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AE" w:rsidRPr="00A83E93" w:rsidRDefault="00901CAE" w:rsidP="00F70EFE">
      <w:pPr>
        <w:pStyle w:val="BodyText"/>
        <w:spacing w:line="240" w:lineRule="auto"/>
        <w:ind w:left="0"/>
        <w:jc w:val="center"/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>Fruitland and Payette</w:t>
      </w:r>
      <w:r w:rsidRPr="00A83E93">
        <w:rPr>
          <w:rFonts w:ascii="MV Boli" w:hAnsi="MV Boli" w:cs="MV Boli"/>
          <w:sz w:val="36"/>
          <w:szCs w:val="36"/>
        </w:rPr>
        <w:t xml:space="preserve"> United Methodist Churches</w:t>
      </w:r>
    </w:p>
    <w:p w:rsidR="00901CAE" w:rsidRPr="002F33A4" w:rsidRDefault="00901CAE" w:rsidP="00F70EFE">
      <w:pPr>
        <w:pStyle w:val="BodyText"/>
        <w:spacing w:line="240" w:lineRule="auto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November 15, 2020</w:t>
      </w:r>
    </w:p>
    <w:p w:rsidR="00901CAE" w:rsidRPr="002F022D" w:rsidRDefault="00901CAE" w:rsidP="00607558">
      <w:pPr>
        <w:shd w:val="clear" w:color="auto" w:fill="FFFFFF"/>
        <w:tabs>
          <w:tab w:val="left" w:pos="0"/>
          <w:tab w:val="left" w:pos="1440"/>
        </w:tabs>
        <w:ind w:left="1440" w:hanging="1440"/>
        <w:rPr>
          <w:rFonts w:ascii="Arial" w:hAnsi="Arial" w:cs="Arial"/>
          <w:color w:val="222222"/>
          <w:sz w:val="24"/>
          <w:szCs w:val="24"/>
        </w:rPr>
      </w:pPr>
      <w:r>
        <w:rPr>
          <w:rFonts w:ascii="Bookman Old Style" w:hAnsi="Bookman Old Style"/>
          <w:sz w:val="28"/>
        </w:rPr>
        <w:t>Prelude</w:t>
      </w:r>
      <w:r>
        <w:rPr>
          <w:rFonts w:ascii="Bookman Old Style" w:hAnsi="Bookman Old Style"/>
          <w:sz w:val="28"/>
        </w:rPr>
        <w:tab/>
      </w:r>
    </w:p>
    <w:p w:rsidR="00901CAE" w:rsidRPr="00037BCE" w:rsidRDefault="00901CAE" w:rsidP="00A17694">
      <w:pPr>
        <w:pStyle w:val="Heading2"/>
        <w:spacing w:line="240" w:lineRule="auto"/>
        <w:ind w:left="0"/>
        <w:rPr>
          <w:rFonts w:ascii="Bookman Old Style" w:hAnsi="Bookman Old Style"/>
        </w:rPr>
      </w:pPr>
      <w:r w:rsidRPr="00037BCE">
        <w:rPr>
          <w:rFonts w:ascii="Bookman Old Style" w:hAnsi="Bookman Old Style"/>
        </w:rPr>
        <w:t>Welcome and Announcements</w:t>
      </w:r>
    </w:p>
    <w:p w:rsidR="00901CAE" w:rsidRPr="00037BCE" w:rsidRDefault="00901CAE" w:rsidP="002F022D">
      <w:pPr>
        <w:pStyle w:val="BodyText"/>
        <w:spacing w:before="235" w:line="36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037BCE">
        <w:rPr>
          <w:rFonts w:ascii="Bookman Old Style" w:hAnsi="Bookman Old Style"/>
          <w:i/>
          <w:sz w:val="28"/>
          <w:szCs w:val="28"/>
        </w:rPr>
        <w:t>Welcoming the Light of Christ – please light a candle</w:t>
      </w:r>
    </w:p>
    <w:p w:rsidR="00901CAE" w:rsidRPr="00BF6782" w:rsidRDefault="00901CAE" w:rsidP="002F022D">
      <w:pPr>
        <w:shd w:val="clear" w:color="auto" w:fill="FFFFFF"/>
        <w:spacing w:before="0" w:after="0" w:line="240" w:lineRule="auto"/>
        <w:ind w:left="0" w:right="0"/>
        <w:rPr>
          <w:rFonts w:ascii="Arial" w:hAnsi="Arial" w:cs="Arial"/>
          <w:color w:val="222222"/>
          <w:sz w:val="27"/>
          <w:szCs w:val="27"/>
        </w:rPr>
      </w:pPr>
      <w:r w:rsidRPr="002F022D">
        <w:rPr>
          <w:rFonts w:ascii="Bookman Old Style" w:hAnsi="Bookman Old Style"/>
          <w:sz w:val="28"/>
          <w:szCs w:val="28"/>
        </w:rPr>
        <w:t>Interlude</w:t>
      </w:r>
      <w:r>
        <w:t xml:space="preserve">     </w:t>
      </w:r>
    </w:p>
    <w:p w:rsidR="00901CAE" w:rsidRDefault="00901CAE" w:rsidP="00A17694">
      <w:pPr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Ringing the Church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  <w:sz w:val="28"/>
              <w:szCs w:val="28"/>
            </w:rPr>
            <w:t>Bell</w:t>
          </w:r>
        </w:smartTag>
      </w:smartTag>
    </w:p>
    <w:p w:rsidR="00901CAE" w:rsidRDefault="00901CAE" w:rsidP="00BF6782">
      <w:pPr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Call to Worship: Responsive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  <w:sz w:val="28"/>
              <w:szCs w:val="28"/>
            </w:rPr>
            <w:t>Reading</w:t>
          </w:r>
        </w:smartTag>
      </w:smartTag>
      <w:r>
        <w:rPr>
          <w:rFonts w:ascii="Bookman Old Style" w:hAnsi="Bookman Old Style"/>
          <w:sz w:val="28"/>
          <w:szCs w:val="28"/>
        </w:rPr>
        <w:t xml:space="preserve"> from Psalm 123 (</w:t>
      </w:r>
      <w:r>
        <w:rPr>
          <w:rFonts w:ascii="Bookman Old Style" w:hAnsi="Bookman Old Style"/>
          <w:i/>
          <w:sz w:val="28"/>
          <w:szCs w:val="28"/>
        </w:rPr>
        <w:t>The Message</w:t>
      </w:r>
      <w:r>
        <w:rPr>
          <w:rFonts w:ascii="Bookman Old Style" w:hAnsi="Bookman Old Style"/>
          <w:sz w:val="28"/>
          <w:szCs w:val="28"/>
        </w:rPr>
        <w:t>)</w:t>
      </w:r>
    </w:p>
    <w:p w:rsidR="00901CAE" w:rsidRPr="005345C7" w:rsidRDefault="00901CAE" w:rsidP="002F022D">
      <w:pPr>
        <w:pStyle w:val="NoSpacing"/>
        <w:spacing w:after="120"/>
        <w:ind w:left="720"/>
        <w:rPr>
          <w:rFonts w:ascii="Bookman Old Style" w:hAnsi="Bookman Old Style"/>
          <w:sz w:val="28"/>
          <w:szCs w:val="28"/>
        </w:rPr>
      </w:pPr>
      <w:r w:rsidRPr="005345C7">
        <w:rPr>
          <w:rFonts w:ascii="Bookman Old Style" w:hAnsi="Bookman Old Style"/>
          <w:sz w:val="28"/>
          <w:szCs w:val="28"/>
        </w:rPr>
        <w:t xml:space="preserve">Leader: </w:t>
      </w:r>
      <w:r>
        <w:rPr>
          <w:rFonts w:ascii="Bookman Old Style" w:hAnsi="Bookman Old Style"/>
          <w:sz w:val="28"/>
          <w:szCs w:val="28"/>
        </w:rPr>
        <w:t>I look to you, heaven-dwelling God, look to you for help.</w:t>
      </w:r>
    </w:p>
    <w:p w:rsidR="00901CAE" w:rsidRDefault="00901CAE" w:rsidP="002F022D">
      <w:pPr>
        <w:pStyle w:val="NoSpacing"/>
        <w:spacing w:after="120"/>
        <w:ind w:left="720"/>
        <w:rPr>
          <w:rFonts w:ascii="Bookman Old Style" w:hAnsi="Bookman Old Style"/>
          <w:b/>
          <w:sz w:val="28"/>
          <w:szCs w:val="28"/>
        </w:rPr>
      </w:pPr>
      <w:r w:rsidRPr="002F022D">
        <w:rPr>
          <w:rFonts w:ascii="Bookman Old Style" w:hAnsi="Bookman Old Style"/>
          <w:sz w:val="28"/>
          <w:szCs w:val="28"/>
        </w:rPr>
        <w:t>People:</w:t>
      </w:r>
      <w:r w:rsidRPr="005345C7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Like servants, alert to their master’s commands, like a maiden attending her lady, we are watching and waiting, holding our breath, awaiting your word of mercy.</w:t>
      </w:r>
    </w:p>
    <w:p w:rsidR="00901CAE" w:rsidRDefault="00901CAE" w:rsidP="002F022D">
      <w:pPr>
        <w:pStyle w:val="NoSpacing"/>
        <w:spacing w:after="120"/>
        <w:ind w:left="720"/>
        <w:rPr>
          <w:rFonts w:ascii="Bookman Old Style" w:hAnsi="Bookman Old Style"/>
          <w:b/>
          <w:sz w:val="28"/>
          <w:szCs w:val="28"/>
        </w:rPr>
      </w:pPr>
      <w:r w:rsidRPr="002F022D">
        <w:rPr>
          <w:rFonts w:ascii="Bookman Old Style" w:hAnsi="Bookman Old Style"/>
          <w:sz w:val="28"/>
          <w:szCs w:val="28"/>
        </w:rPr>
        <w:t>All:</w:t>
      </w:r>
      <w:r w:rsidRPr="005345C7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Mercy, God, mercy.</w:t>
      </w:r>
    </w:p>
    <w:p w:rsidR="00901CAE" w:rsidRDefault="00901CAE" w:rsidP="00BF6782">
      <w:pPr>
        <w:pStyle w:val="NoSpacing"/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Chorus</w:t>
      </w:r>
      <w:r w:rsidRPr="00EE2E1C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 xml:space="preserve">      </w:t>
      </w:r>
      <w:r w:rsidRPr="00EE2E1C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                </w:t>
      </w:r>
      <w:r>
        <w:rPr>
          <w:rFonts w:ascii="Bookman Old Style" w:hAnsi="Bookman Old Style"/>
          <w:i/>
          <w:sz w:val="28"/>
          <w:szCs w:val="28"/>
        </w:rPr>
        <w:t>This is the Day</w:t>
      </w:r>
      <w:r>
        <w:rPr>
          <w:rFonts w:ascii="Bookman Old Style" w:hAnsi="Bookman Old Style"/>
          <w:i/>
          <w:sz w:val="28"/>
          <w:szCs w:val="28"/>
        </w:rPr>
        <w:tab/>
      </w:r>
      <w:r>
        <w:rPr>
          <w:rFonts w:ascii="Bookman Old Style" w:hAnsi="Bookman Old Style"/>
          <w:i/>
          <w:sz w:val="28"/>
          <w:szCs w:val="28"/>
        </w:rPr>
        <w:tab/>
        <w:t xml:space="preserve">                </w:t>
      </w:r>
      <w:r>
        <w:rPr>
          <w:rFonts w:ascii="Bookman Old Style" w:hAnsi="Bookman Old Style"/>
          <w:sz w:val="28"/>
          <w:szCs w:val="28"/>
        </w:rPr>
        <w:t>UMH #657</w:t>
      </w:r>
    </w:p>
    <w:p w:rsidR="00901CAE" w:rsidRDefault="00901CAE" w:rsidP="00561189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This is the day, this is the day</w:t>
      </w:r>
    </w:p>
    <w:p w:rsidR="00901CAE" w:rsidRDefault="00901CAE" w:rsidP="00561189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That the Lord has made, that the Lord has made.</w:t>
      </w:r>
    </w:p>
    <w:p w:rsidR="00901CAE" w:rsidRDefault="00901CAE" w:rsidP="00561189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Let us rejoice, let us rejoice</w:t>
      </w:r>
    </w:p>
    <w:p w:rsidR="00901CAE" w:rsidRDefault="00901CAE" w:rsidP="00561189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And be glad in it, and be glad in it.</w:t>
      </w:r>
    </w:p>
    <w:p w:rsidR="00901CAE" w:rsidRDefault="00901CAE" w:rsidP="00561189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901CAE" w:rsidRDefault="00901CAE" w:rsidP="00561189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This is the day that the Lord has made;</w:t>
      </w:r>
    </w:p>
    <w:p w:rsidR="00901CAE" w:rsidRDefault="00901CAE" w:rsidP="00561189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Let us rejoice and be glad in it.</w:t>
      </w:r>
    </w:p>
    <w:p w:rsidR="00901CAE" w:rsidRDefault="00901CAE" w:rsidP="00BF6782">
      <w:pPr>
        <w:pStyle w:val="NoSpacing"/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This is the day, this is the day that the Lord has made.</w:t>
      </w:r>
    </w:p>
    <w:p w:rsidR="00901CAE" w:rsidRPr="00AD284A" w:rsidRDefault="00901CAE" w:rsidP="00AD284A">
      <w:pPr>
        <w:pStyle w:val="NoSpacing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sz w:val="28"/>
        </w:rPr>
        <w:t>Unison Invocation</w:t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</w:p>
    <w:p w:rsidR="00901CAE" w:rsidRDefault="00901CAE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Lord Jesus, we boldly declare our love for you without shame. </w:t>
      </w:r>
    </w:p>
    <w:p w:rsidR="00901CAE" w:rsidRDefault="00901CAE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You are the Lord of life, the light in the darkness, the salvation for the world. </w:t>
      </w:r>
    </w:p>
    <w:p w:rsidR="00901CAE" w:rsidRDefault="00901CAE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Help us make this a day of celebration simply because you are God and have called us to follow you. Amen.</w:t>
      </w:r>
    </w:p>
    <w:p w:rsidR="00901CAE" w:rsidRPr="00754EE1" w:rsidRDefault="00901CAE" w:rsidP="002F022D">
      <w:pPr>
        <w:pStyle w:val="NoSpacing"/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Hymn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     </w:t>
      </w:r>
      <w:r>
        <w:rPr>
          <w:rFonts w:ascii="Bookman Old Style" w:hAnsi="Bookman Old Style"/>
          <w:i/>
          <w:sz w:val="28"/>
          <w:szCs w:val="28"/>
        </w:rPr>
        <w:t>This Is My Father’s World</w:t>
      </w:r>
      <w:r>
        <w:rPr>
          <w:rFonts w:ascii="Bookman Old Style" w:hAnsi="Bookman Old Style"/>
          <w:i/>
          <w:sz w:val="28"/>
          <w:szCs w:val="28"/>
        </w:rPr>
        <w:tab/>
        <w:t xml:space="preserve">            </w:t>
      </w:r>
      <w:r>
        <w:rPr>
          <w:rFonts w:ascii="Bookman Old Style" w:hAnsi="Bookman Old Style"/>
          <w:sz w:val="28"/>
          <w:szCs w:val="28"/>
        </w:rPr>
        <w:t>UMH #144</w:t>
      </w:r>
    </w:p>
    <w:p w:rsidR="00901CAE" w:rsidRDefault="00901CAE" w:rsidP="002C041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This is my Father’s world, </w:t>
      </w:r>
    </w:p>
    <w:p w:rsidR="00901CAE" w:rsidRDefault="00901CAE" w:rsidP="002C041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and to my listening ears all nature sings </w:t>
      </w:r>
    </w:p>
    <w:p w:rsidR="00901CAE" w:rsidRDefault="00901CAE" w:rsidP="002C041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and round me rings the music of the spheres.</w:t>
      </w:r>
    </w:p>
    <w:p w:rsidR="00901CAE" w:rsidRDefault="00901CAE" w:rsidP="002C041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This is my Father’s world;</w:t>
      </w:r>
    </w:p>
    <w:p w:rsidR="00901CAE" w:rsidRDefault="00901CAE" w:rsidP="002C041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I rest me in the thought of rocks and trees, </w:t>
      </w:r>
    </w:p>
    <w:p w:rsidR="00901CAE" w:rsidRDefault="00901CAE" w:rsidP="002C041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of skies and seas; his hand the wonders wrought.</w:t>
      </w:r>
    </w:p>
    <w:p w:rsidR="00901CAE" w:rsidRPr="00BF6782" w:rsidRDefault="00901CAE" w:rsidP="002C0415">
      <w:pPr>
        <w:pStyle w:val="NoSpacing"/>
        <w:ind w:left="0"/>
        <w:jc w:val="center"/>
        <w:rPr>
          <w:rFonts w:ascii="Bookman Old Style" w:hAnsi="Bookman Old Style"/>
          <w:b/>
          <w:sz w:val="16"/>
          <w:szCs w:val="16"/>
        </w:rPr>
      </w:pPr>
    </w:p>
    <w:p w:rsidR="00901CAE" w:rsidRDefault="00901CAE" w:rsidP="002C041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This is my Father’s world.</w:t>
      </w:r>
    </w:p>
    <w:p w:rsidR="00901CAE" w:rsidRDefault="00901CAE" w:rsidP="002C041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O let me ne’er forget that though the wrong </w:t>
      </w:r>
      <w:r>
        <w:rPr>
          <w:rFonts w:ascii="Bookman Old Style" w:hAnsi="Bookman Old Style"/>
          <w:b/>
          <w:sz w:val="28"/>
          <w:szCs w:val="28"/>
        </w:rPr>
        <w:br/>
        <w:t>seems oft so strong, God is the ruler yet.</w:t>
      </w:r>
    </w:p>
    <w:p w:rsidR="00901CAE" w:rsidRDefault="00901CAE" w:rsidP="002C041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This is my Father’s world;</w:t>
      </w:r>
    </w:p>
    <w:p w:rsidR="00901CAE" w:rsidRDefault="00901CAE" w:rsidP="002C041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Why should my heart be sad? The Lord is King; </w:t>
      </w:r>
      <w:r>
        <w:rPr>
          <w:rFonts w:ascii="Bookman Old Style" w:hAnsi="Bookman Old Style"/>
          <w:b/>
          <w:sz w:val="28"/>
          <w:szCs w:val="28"/>
        </w:rPr>
        <w:br/>
        <w:t>let the heavens ring! God reigns; let the earth be glad.</w:t>
      </w:r>
    </w:p>
    <w:p w:rsidR="00901CAE" w:rsidRPr="00A17694" w:rsidRDefault="00901CAE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901CAE" w:rsidRPr="000C1A57" w:rsidRDefault="00901CAE" w:rsidP="00A17694">
      <w:pPr>
        <w:pStyle w:val="NoSpacing"/>
        <w:ind w:left="0"/>
        <w:rPr>
          <w:rFonts w:ascii="Bookman Old Style" w:hAnsi="Bookman Old Style"/>
          <w:sz w:val="28"/>
          <w:szCs w:val="28"/>
        </w:rPr>
      </w:pPr>
      <w:r w:rsidRPr="000C1A57">
        <w:rPr>
          <w:rFonts w:ascii="Bookman Old Style" w:hAnsi="Bookman Old Style"/>
          <w:sz w:val="28"/>
          <w:szCs w:val="28"/>
        </w:rPr>
        <w:t>Prayers of the People</w:t>
      </w:r>
    </w:p>
    <w:p w:rsidR="00901CAE" w:rsidRDefault="00901CAE" w:rsidP="00BD5C7E">
      <w:pPr>
        <w:pStyle w:val="NoSpacing"/>
        <w:rPr>
          <w:rFonts w:ascii="Bookman Old Style" w:hAnsi="Bookman Old Style"/>
          <w:sz w:val="24"/>
          <w:szCs w:val="24"/>
        </w:rPr>
      </w:pPr>
    </w:p>
    <w:p w:rsidR="00901CAE" w:rsidRDefault="00901CAE" w:rsidP="00A17694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  <w:szCs w:val="28"/>
        </w:rPr>
        <w:t>Message</w:t>
      </w:r>
      <w:r w:rsidRPr="00EE5800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            </w:t>
      </w:r>
      <w:r w:rsidRPr="00EE5800">
        <w:rPr>
          <w:rFonts w:ascii="Bookman Old Style" w:hAnsi="Bookman Old Style"/>
          <w:sz w:val="28"/>
          <w:szCs w:val="28"/>
        </w:rPr>
        <w:t>“</w:t>
      </w:r>
      <w:r>
        <w:rPr>
          <w:rFonts w:ascii="Bookman Old Style" w:hAnsi="Bookman Old Style"/>
          <w:sz w:val="28"/>
          <w:szCs w:val="28"/>
        </w:rPr>
        <w:t>I Trust You</w:t>
      </w:r>
      <w:r w:rsidRPr="00EE5800">
        <w:rPr>
          <w:rFonts w:ascii="Bookman Old Style" w:hAnsi="Bookman Old Style"/>
          <w:sz w:val="28"/>
          <w:szCs w:val="28"/>
        </w:rPr>
        <w:t>”</w:t>
      </w:r>
      <w:r>
        <w:rPr>
          <w:rFonts w:ascii="Bookman Old Style" w:hAnsi="Bookman Old Style"/>
          <w:sz w:val="28"/>
          <w:szCs w:val="28"/>
        </w:rPr>
        <w:t xml:space="preserve">                Matthew 25:14-30     </w:t>
      </w:r>
    </w:p>
    <w:p w:rsidR="00901CAE" w:rsidRDefault="00901CAE" w:rsidP="00A17694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</w:p>
    <w:p w:rsidR="00901CAE" w:rsidRPr="00BF6782" w:rsidRDefault="00901CAE" w:rsidP="002F022D">
      <w:pPr>
        <w:pStyle w:val="NoSpacing"/>
        <w:spacing w:line="360" w:lineRule="auto"/>
        <w:ind w:left="0" w:right="14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Hymn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        </w:t>
      </w:r>
      <w:r>
        <w:rPr>
          <w:rFonts w:ascii="Bookman Old Style" w:hAnsi="Bookman Old Style"/>
          <w:i/>
          <w:sz w:val="28"/>
          <w:szCs w:val="28"/>
        </w:rPr>
        <w:t>You are salt for the earth</w:t>
      </w:r>
      <w:r>
        <w:rPr>
          <w:rFonts w:ascii="Bookman Old Style" w:hAnsi="Bookman Old Style"/>
          <w:sz w:val="28"/>
          <w:szCs w:val="28"/>
        </w:rPr>
        <w:tab/>
        <w:t xml:space="preserve">    TFWS 2190</w:t>
      </w:r>
    </w:p>
    <w:p w:rsidR="00901CAE" w:rsidRPr="00BF6782" w:rsidRDefault="00901CAE" w:rsidP="009D0486">
      <w:pPr>
        <w:pStyle w:val="Caption"/>
        <w:jc w:val="center"/>
        <w:rPr>
          <w:rStyle w:val="BookTitle"/>
          <w:rFonts w:ascii="Bookman Old Style" w:hAnsi="Bookman Old Style"/>
          <w:b/>
          <w:color w:val="auto"/>
          <w:sz w:val="28"/>
          <w:szCs w:val="28"/>
        </w:rPr>
      </w:pPr>
      <w:bookmarkStart w:id="0" w:name="_GoBack"/>
      <w:bookmarkEnd w:id="0"/>
      <w:r w:rsidRPr="00BF6782">
        <w:rPr>
          <w:rStyle w:val="SubtleReference"/>
          <w:rFonts w:ascii="Bookman Old Style" w:hAnsi="Bookman Old Style"/>
          <w:color w:val="auto"/>
          <w:sz w:val="28"/>
          <w:szCs w:val="28"/>
          <w:u w:val="none"/>
        </w:rPr>
        <w:t xml:space="preserve">You are salt for the earth O people, </w:t>
      </w:r>
      <w:r w:rsidRPr="00BF6782">
        <w:rPr>
          <w:rStyle w:val="SubtleReference"/>
          <w:rFonts w:ascii="Bookman Old Style" w:hAnsi="Bookman Old Style"/>
          <w:color w:val="auto"/>
          <w:sz w:val="28"/>
          <w:szCs w:val="28"/>
          <w:u w:val="none"/>
        </w:rPr>
        <w:br/>
        <w:t xml:space="preserve">salt for the </w:t>
      </w:r>
      <w:smartTag w:uri="urn:schemas-microsoft-com:office:smarttags" w:element="City">
        <w:smartTag w:uri="urn:schemas-microsoft-com:office:smarttags" w:element="City">
          <w:r w:rsidRPr="00BF6782">
            <w:rPr>
              <w:rStyle w:val="SubtleReference"/>
              <w:rFonts w:ascii="Bookman Old Style" w:hAnsi="Bookman Old Style"/>
              <w:color w:val="auto"/>
              <w:sz w:val="28"/>
              <w:szCs w:val="28"/>
              <w:u w:val="none"/>
            </w:rPr>
            <w:t>kingdom</w:t>
          </w:r>
        </w:smartTag>
        <w:r w:rsidRPr="00BF6782">
          <w:rPr>
            <w:rStyle w:val="SubtleReference"/>
            <w:rFonts w:ascii="Bookman Old Style" w:hAnsi="Bookman Old Style"/>
            <w:color w:val="auto"/>
            <w:sz w:val="28"/>
            <w:szCs w:val="28"/>
            <w:u w:val="none"/>
          </w:rPr>
          <w:t xml:space="preserve"> of </w:t>
        </w:r>
        <w:smartTag w:uri="urn:schemas-microsoft-com:office:smarttags" w:element="City">
          <w:r w:rsidRPr="00BF6782">
            <w:rPr>
              <w:rStyle w:val="SubtleReference"/>
              <w:rFonts w:ascii="Bookman Old Style" w:hAnsi="Bookman Old Style"/>
              <w:color w:val="auto"/>
              <w:sz w:val="28"/>
              <w:szCs w:val="28"/>
              <w:u w:val="none"/>
            </w:rPr>
            <w:t>God</w:t>
          </w:r>
        </w:smartTag>
      </w:smartTag>
      <w:r w:rsidRPr="00BF6782">
        <w:rPr>
          <w:rStyle w:val="SubtleReference"/>
          <w:rFonts w:ascii="Bookman Old Style" w:hAnsi="Bookman Old Style"/>
          <w:color w:val="auto"/>
          <w:sz w:val="28"/>
          <w:szCs w:val="28"/>
          <w:u w:val="none"/>
        </w:rPr>
        <w:t xml:space="preserve">! </w:t>
      </w:r>
      <w:r w:rsidRPr="00BF6782">
        <w:rPr>
          <w:rStyle w:val="SubtleReference"/>
          <w:rFonts w:ascii="Bookman Old Style" w:hAnsi="Bookman Old Style"/>
          <w:color w:val="auto"/>
          <w:sz w:val="28"/>
          <w:szCs w:val="28"/>
          <w:u w:val="none"/>
        </w:rPr>
        <w:br/>
        <w:t xml:space="preserve">Share the flavor of life, O people; </w:t>
      </w:r>
      <w:r w:rsidRPr="00BF6782">
        <w:rPr>
          <w:rStyle w:val="SubtleReference"/>
          <w:rFonts w:ascii="Bookman Old Style" w:hAnsi="Bookman Old Style"/>
          <w:color w:val="auto"/>
          <w:sz w:val="28"/>
          <w:szCs w:val="28"/>
          <w:u w:val="none"/>
        </w:rPr>
        <w:br/>
        <w:t xml:space="preserve">life in the </w:t>
      </w:r>
      <w:smartTag w:uri="urn:schemas-microsoft-com:office:smarttags" w:element="City">
        <w:smartTag w:uri="urn:schemas-microsoft-com:office:smarttags" w:element="City">
          <w:r w:rsidRPr="00BF6782">
            <w:rPr>
              <w:rStyle w:val="SubtleReference"/>
              <w:rFonts w:ascii="Bookman Old Style" w:hAnsi="Bookman Old Style"/>
              <w:color w:val="auto"/>
              <w:sz w:val="28"/>
              <w:szCs w:val="28"/>
              <w:u w:val="none"/>
            </w:rPr>
            <w:t>kingdom</w:t>
          </w:r>
        </w:smartTag>
        <w:r w:rsidRPr="00BF6782">
          <w:rPr>
            <w:rStyle w:val="SubtleReference"/>
            <w:rFonts w:ascii="Bookman Old Style" w:hAnsi="Bookman Old Style"/>
            <w:color w:val="auto"/>
            <w:sz w:val="28"/>
            <w:szCs w:val="28"/>
            <w:u w:val="none"/>
          </w:rPr>
          <w:t xml:space="preserve"> of </w:t>
        </w:r>
        <w:smartTag w:uri="urn:schemas-microsoft-com:office:smarttags" w:element="City">
          <w:r w:rsidRPr="00BF6782">
            <w:rPr>
              <w:rStyle w:val="SubtleReference"/>
              <w:rFonts w:ascii="Bookman Old Style" w:hAnsi="Bookman Old Style"/>
              <w:color w:val="auto"/>
              <w:sz w:val="28"/>
              <w:szCs w:val="28"/>
              <w:u w:val="none"/>
            </w:rPr>
            <w:t>God</w:t>
          </w:r>
        </w:smartTag>
      </w:smartTag>
      <w:r w:rsidRPr="00BF6782">
        <w:rPr>
          <w:rStyle w:val="SubtleReference"/>
          <w:rFonts w:ascii="Bookman Old Style" w:hAnsi="Bookman Old Style"/>
          <w:color w:val="auto"/>
          <w:sz w:val="28"/>
          <w:szCs w:val="28"/>
          <w:u w:val="none"/>
        </w:rPr>
        <w:t>!</w:t>
      </w:r>
      <w:r w:rsidRPr="00BF6782">
        <w:rPr>
          <w:rStyle w:val="SubtleReference"/>
          <w:rFonts w:ascii="Bookman Old Style" w:hAnsi="Bookman Old Style"/>
          <w:color w:val="auto"/>
          <w:sz w:val="28"/>
          <w:szCs w:val="28"/>
          <w:u w:val="none"/>
        </w:rPr>
        <w:br/>
      </w:r>
      <w:r w:rsidRPr="00BF6782">
        <w:rPr>
          <w:rStyle w:val="BookTitle"/>
          <w:rFonts w:ascii="Bookman Old Style" w:hAnsi="Bookman Old Style"/>
          <w:b/>
          <w:color w:val="auto"/>
          <w:sz w:val="28"/>
          <w:szCs w:val="28"/>
        </w:rPr>
        <w:t xml:space="preserve">Bring forth the kingdom of mercy, </w:t>
      </w:r>
      <w:r w:rsidRPr="00BF6782">
        <w:rPr>
          <w:rStyle w:val="BookTitle"/>
          <w:rFonts w:ascii="Bookman Old Style" w:hAnsi="Bookman Old Style"/>
          <w:b/>
          <w:color w:val="auto"/>
          <w:sz w:val="28"/>
          <w:szCs w:val="28"/>
        </w:rPr>
        <w:br/>
        <w:t>bring forth the kingdom of peace.</w:t>
      </w:r>
      <w:r w:rsidRPr="00BF6782">
        <w:rPr>
          <w:rStyle w:val="BookTitle"/>
          <w:rFonts w:ascii="Bookman Old Style" w:hAnsi="Bookman Old Style"/>
          <w:b/>
          <w:color w:val="auto"/>
          <w:sz w:val="28"/>
          <w:szCs w:val="28"/>
        </w:rPr>
        <w:br/>
        <w:t xml:space="preserve">Bring forth the kingdom of justice, </w:t>
      </w:r>
      <w:r w:rsidRPr="00BF6782">
        <w:rPr>
          <w:rStyle w:val="BookTitle"/>
          <w:rFonts w:ascii="Bookman Old Style" w:hAnsi="Bookman Old Style"/>
          <w:b/>
          <w:color w:val="auto"/>
          <w:sz w:val="28"/>
          <w:szCs w:val="28"/>
        </w:rPr>
        <w:br/>
        <w:t xml:space="preserve">bring forth the city of </w:t>
      </w:r>
      <w:smartTag w:uri="urn:schemas-microsoft-com:office:smarttags" w:element="City">
        <w:r w:rsidRPr="00BF6782">
          <w:rPr>
            <w:rStyle w:val="BookTitle"/>
            <w:rFonts w:ascii="Bookman Old Style" w:hAnsi="Bookman Old Style"/>
            <w:b/>
            <w:color w:val="auto"/>
            <w:sz w:val="28"/>
            <w:szCs w:val="28"/>
          </w:rPr>
          <w:t>God</w:t>
        </w:r>
      </w:smartTag>
      <w:r w:rsidRPr="00BF6782">
        <w:rPr>
          <w:rStyle w:val="BookTitle"/>
          <w:rFonts w:ascii="Bookman Old Style" w:hAnsi="Bookman Old Style"/>
          <w:b/>
          <w:color w:val="auto"/>
          <w:sz w:val="28"/>
          <w:szCs w:val="28"/>
        </w:rPr>
        <w:t>.</w:t>
      </w:r>
    </w:p>
    <w:p w:rsidR="00901CAE" w:rsidRPr="00A17694" w:rsidRDefault="00901CAE" w:rsidP="00A17694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</w:rPr>
        <w:t>Benediction</w:t>
      </w:r>
    </w:p>
    <w:p w:rsidR="00901CAE" w:rsidRPr="00EE5800" w:rsidRDefault="00901CAE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the peace of the Lord Jesus go with you </w:t>
      </w:r>
      <w:r w:rsidRPr="00EE5800">
        <w:rPr>
          <w:rFonts w:ascii="Bookman Old Style" w:hAnsi="Bookman Old Style"/>
          <w:b/>
          <w:sz w:val="28"/>
          <w:szCs w:val="28"/>
        </w:rPr>
        <w:br/>
        <w:t>wherever he may send you.</w:t>
      </w:r>
    </w:p>
    <w:p w:rsidR="00901CAE" w:rsidRPr="00EE5800" w:rsidRDefault="00901CAE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guide you through the wilderness, </w:t>
      </w:r>
    </w:p>
    <w:p w:rsidR="00901CAE" w:rsidRPr="00EE5800" w:rsidRDefault="00901CAE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>protect you through the storm.</w:t>
      </w:r>
    </w:p>
    <w:p w:rsidR="00901CAE" w:rsidRPr="00EE5800" w:rsidRDefault="00901CAE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bring you home rejoicing </w:t>
      </w:r>
      <w:r w:rsidRPr="00EE5800">
        <w:rPr>
          <w:rFonts w:ascii="Bookman Old Style" w:hAnsi="Bookman Old Style"/>
          <w:b/>
          <w:sz w:val="28"/>
          <w:szCs w:val="28"/>
        </w:rPr>
        <w:br/>
        <w:t>at the wonders he has shown you.</w:t>
      </w:r>
    </w:p>
    <w:p w:rsidR="00901CAE" w:rsidRPr="00EE5800" w:rsidRDefault="00901CAE" w:rsidP="00947287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>May he bring you home rejoicing once again into our doors</w:t>
      </w:r>
      <w:r>
        <w:rPr>
          <w:rFonts w:ascii="Bookman Old Style" w:hAnsi="Bookman Old Style"/>
          <w:b/>
          <w:sz w:val="28"/>
          <w:szCs w:val="28"/>
        </w:rPr>
        <w:t>.</w:t>
      </w:r>
    </w:p>
    <w:p w:rsidR="00901CAE" w:rsidRDefault="00901CAE" w:rsidP="00A17694">
      <w:pPr>
        <w:pStyle w:val="Heading2"/>
        <w:spacing w:line="240" w:lineRule="auto"/>
        <w:ind w:left="0"/>
        <w:rPr>
          <w:rFonts w:ascii="Bookman Old Style" w:hAnsi="Bookman Old Style"/>
        </w:rPr>
      </w:pPr>
    </w:p>
    <w:p w:rsidR="00901CAE" w:rsidRPr="00BF6782" w:rsidRDefault="00901CAE" w:rsidP="00BF6782">
      <w:pPr>
        <w:shd w:val="clear" w:color="auto" w:fill="FFFFFF"/>
        <w:spacing w:before="0" w:after="0" w:line="240" w:lineRule="auto"/>
        <w:ind w:left="0" w:right="0"/>
        <w:rPr>
          <w:rFonts w:ascii="Bookman Old Style" w:hAnsi="Bookman Old Style"/>
        </w:rPr>
      </w:pPr>
      <w:r w:rsidRPr="00BF6782">
        <w:rPr>
          <w:rFonts w:ascii="Bookman Old Style" w:hAnsi="Bookman Old Style"/>
          <w:sz w:val="28"/>
        </w:rPr>
        <w:t>Postlude</w:t>
      </w:r>
      <w:r w:rsidRPr="00BF6782">
        <w:rPr>
          <w:rFonts w:ascii="Bookman Old Style" w:hAnsi="Bookman Old Style"/>
        </w:rPr>
        <w:tab/>
        <w:t xml:space="preserve">                                   </w:t>
      </w:r>
      <w:r w:rsidRPr="00BF6782">
        <w:rPr>
          <w:rFonts w:ascii="Bookman Old Style" w:hAnsi="Bookman Old Style"/>
        </w:rPr>
        <w:tab/>
        <w:t xml:space="preserve">                            </w:t>
      </w:r>
    </w:p>
    <w:p w:rsidR="00901CAE" w:rsidRPr="002F022D" w:rsidRDefault="00901CAE" w:rsidP="00F70EFE">
      <w:pPr>
        <w:pStyle w:val="NoSpacing"/>
        <w:jc w:val="center"/>
        <w:rPr>
          <w:rFonts w:ascii="Bookman Old Style" w:hAnsi="Bookman Old Style"/>
          <w:b/>
        </w:rPr>
      </w:pPr>
      <w:r w:rsidRPr="002F022D">
        <w:rPr>
          <w:rFonts w:ascii="Bookman Old Style" w:hAnsi="Bookman Old Style"/>
          <w:b/>
        </w:rPr>
        <w:t>(CCLI License #1552544)</w:t>
      </w:r>
    </w:p>
    <w:sectPr w:rsidR="00901CAE" w:rsidRPr="002F022D" w:rsidSect="00777875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CAE" w:rsidRDefault="00901CAE">
      <w:r>
        <w:separator/>
      </w:r>
    </w:p>
  </w:endnote>
  <w:endnote w:type="continuationSeparator" w:id="0">
    <w:p w:rsidR="00901CAE" w:rsidRDefault="00901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AE" w:rsidRDefault="00901CAE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1CAE" w:rsidRDefault="00901C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AE" w:rsidRDefault="00901CAE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01CAE" w:rsidRDefault="00901C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CAE" w:rsidRDefault="00901CAE">
      <w:r>
        <w:separator/>
      </w:r>
    </w:p>
  </w:footnote>
  <w:footnote w:type="continuationSeparator" w:id="0">
    <w:p w:rsidR="00901CAE" w:rsidRDefault="00901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E832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A168C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B48E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816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D8492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DEDF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6A5D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88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B07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1AC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15760F"/>
    <w:multiLevelType w:val="hybridMultilevel"/>
    <w:tmpl w:val="CE6ECC92"/>
    <w:lvl w:ilvl="0" w:tplc="125CB7DA">
      <w:numFmt w:val="bullet"/>
      <w:lvlText w:val=""/>
      <w:lvlJc w:val="left"/>
      <w:pPr>
        <w:ind w:left="2143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A87"/>
    <w:rsid w:val="00013868"/>
    <w:rsid w:val="0002421A"/>
    <w:rsid w:val="00026EA6"/>
    <w:rsid w:val="0003578F"/>
    <w:rsid w:val="00037BCE"/>
    <w:rsid w:val="00044034"/>
    <w:rsid w:val="000527C5"/>
    <w:rsid w:val="0007628B"/>
    <w:rsid w:val="00084EA2"/>
    <w:rsid w:val="00086ED7"/>
    <w:rsid w:val="000B45C1"/>
    <w:rsid w:val="000C0DE8"/>
    <w:rsid w:val="000C1A57"/>
    <w:rsid w:val="000C5700"/>
    <w:rsid w:val="000D2481"/>
    <w:rsid w:val="000D3FE7"/>
    <w:rsid w:val="000D57E4"/>
    <w:rsid w:val="000F29C6"/>
    <w:rsid w:val="000F40AB"/>
    <w:rsid w:val="00105806"/>
    <w:rsid w:val="001210B8"/>
    <w:rsid w:val="001249BC"/>
    <w:rsid w:val="0013123B"/>
    <w:rsid w:val="001611A5"/>
    <w:rsid w:val="001647FD"/>
    <w:rsid w:val="001921F3"/>
    <w:rsid w:val="0019536F"/>
    <w:rsid w:val="00197957"/>
    <w:rsid w:val="001A2E3D"/>
    <w:rsid w:val="001A69EA"/>
    <w:rsid w:val="001C21E9"/>
    <w:rsid w:val="001C4DA5"/>
    <w:rsid w:val="001D3B2E"/>
    <w:rsid w:val="001E58DA"/>
    <w:rsid w:val="001F3FE5"/>
    <w:rsid w:val="00220A0F"/>
    <w:rsid w:val="002422D5"/>
    <w:rsid w:val="00280226"/>
    <w:rsid w:val="00281671"/>
    <w:rsid w:val="002824FC"/>
    <w:rsid w:val="002913BF"/>
    <w:rsid w:val="00294BC5"/>
    <w:rsid w:val="002A43B8"/>
    <w:rsid w:val="002B56E7"/>
    <w:rsid w:val="002C0415"/>
    <w:rsid w:val="002C6C4F"/>
    <w:rsid w:val="002D0542"/>
    <w:rsid w:val="002D07A1"/>
    <w:rsid w:val="002D6D0C"/>
    <w:rsid w:val="002E3020"/>
    <w:rsid w:val="002E7F71"/>
    <w:rsid w:val="002F022D"/>
    <w:rsid w:val="002F33A4"/>
    <w:rsid w:val="002F3F44"/>
    <w:rsid w:val="0030251B"/>
    <w:rsid w:val="00304639"/>
    <w:rsid w:val="00311672"/>
    <w:rsid w:val="00312898"/>
    <w:rsid w:val="00320126"/>
    <w:rsid w:val="003240E1"/>
    <w:rsid w:val="0032612A"/>
    <w:rsid w:val="00327D5B"/>
    <w:rsid w:val="00354B5E"/>
    <w:rsid w:val="00362D40"/>
    <w:rsid w:val="0036703D"/>
    <w:rsid w:val="00385D11"/>
    <w:rsid w:val="00386FFD"/>
    <w:rsid w:val="0039345D"/>
    <w:rsid w:val="003976BE"/>
    <w:rsid w:val="003B3400"/>
    <w:rsid w:val="003B52F6"/>
    <w:rsid w:val="003C2766"/>
    <w:rsid w:val="003C764B"/>
    <w:rsid w:val="003D20E8"/>
    <w:rsid w:val="003D7424"/>
    <w:rsid w:val="003E3872"/>
    <w:rsid w:val="003E5E48"/>
    <w:rsid w:val="003F1317"/>
    <w:rsid w:val="003F17F0"/>
    <w:rsid w:val="003F22D5"/>
    <w:rsid w:val="003F28BB"/>
    <w:rsid w:val="003F6D70"/>
    <w:rsid w:val="004052E4"/>
    <w:rsid w:val="00415623"/>
    <w:rsid w:val="00420BAC"/>
    <w:rsid w:val="00421F89"/>
    <w:rsid w:val="0043001E"/>
    <w:rsid w:val="004509BD"/>
    <w:rsid w:val="00453EF8"/>
    <w:rsid w:val="00454369"/>
    <w:rsid w:val="00455FD0"/>
    <w:rsid w:val="004600C9"/>
    <w:rsid w:val="00466794"/>
    <w:rsid w:val="004667F3"/>
    <w:rsid w:val="00474BDA"/>
    <w:rsid w:val="00480293"/>
    <w:rsid w:val="00484679"/>
    <w:rsid w:val="004853A4"/>
    <w:rsid w:val="004923CB"/>
    <w:rsid w:val="0049666C"/>
    <w:rsid w:val="004A0D55"/>
    <w:rsid w:val="004A6771"/>
    <w:rsid w:val="004A72C1"/>
    <w:rsid w:val="004D5B15"/>
    <w:rsid w:val="004E2166"/>
    <w:rsid w:val="004E29C3"/>
    <w:rsid w:val="004E7A85"/>
    <w:rsid w:val="004F07DC"/>
    <w:rsid w:val="004F1CE4"/>
    <w:rsid w:val="0051218E"/>
    <w:rsid w:val="00524D66"/>
    <w:rsid w:val="00526AEC"/>
    <w:rsid w:val="00532882"/>
    <w:rsid w:val="00534097"/>
    <w:rsid w:val="005345C7"/>
    <w:rsid w:val="0054459A"/>
    <w:rsid w:val="0054508E"/>
    <w:rsid w:val="005506F3"/>
    <w:rsid w:val="005542BF"/>
    <w:rsid w:val="00556777"/>
    <w:rsid w:val="00561189"/>
    <w:rsid w:val="0057141A"/>
    <w:rsid w:val="00574154"/>
    <w:rsid w:val="00575820"/>
    <w:rsid w:val="005804C1"/>
    <w:rsid w:val="00596C79"/>
    <w:rsid w:val="005A0A63"/>
    <w:rsid w:val="005A306C"/>
    <w:rsid w:val="005A7660"/>
    <w:rsid w:val="005B124B"/>
    <w:rsid w:val="005B1383"/>
    <w:rsid w:val="005B4996"/>
    <w:rsid w:val="005C4639"/>
    <w:rsid w:val="005D581D"/>
    <w:rsid w:val="005D6298"/>
    <w:rsid w:val="005D6DDF"/>
    <w:rsid w:val="005E1CB0"/>
    <w:rsid w:val="005E61F4"/>
    <w:rsid w:val="005F5429"/>
    <w:rsid w:val="005F6B62"/>
    <w:rsid w:val="00603E5E"/>
    <w:rsid w:val="00607558"/>
    <w:rsid w:val="00610A38"/>
    <w:rsid w:val="00613642"/>
    <w:rsid w:val="006139F6"/>
    <w:rsid w:val="00614956"/>
    <w:rsid w:val="006217C9"/>
    <w:rsid w:val="006274DC"/>
    <w:rsid w:val="006528E4"/>
    <w:rsid w:val="00654AF8"/>
    <w:rsid w:val="00657F30"/>
    <w:rsid w:val="00662F9D"/>
    <w:rsid w:val="00665A3E"/>
    <w:rsid w:val="00670CF0"/>
    <w:rsid w:val="00674BB6"/>
    <w:rsid w:val="00685182"/>
    <w:rsid w:val="00686925"/>
    <w:rsid w:val="006906A2"/>
    <w:rsid w:val="006A4487"/>
    <w:rsid w:val="006A597E"/>
    <w:rsid w:val="006A7E60"/>
    <w:rsid w:val="006C587E"/>
    <w:rsid w:val="006D455C"/>
    <w:rsid w:val="006E04D1"/>
    <w:rsid w:val="006E3176"/>
    <w:rsid w:val="006E6562"/>
    <w:rsid w:val="006E6C05"/>
    <w:rsid w:val="006F6C8F"/>
    <w:rsid w:val="0070572C"/>
    <w:rsid w:val="0070781E"/>
    <w:rsid w:val="00710C49"/>
    <w:rsid w:val="00715289"/>
    <w:rsid w:val="007257B9"/>
    <w:rsid w:val="00735E2A"/>
    <w:rsid w:val="00741082"/>
    <w:rsid w:val="00745082"/>
    <w:rsid w:val="00747CF8"/>
    <w:rsid w:val="007512AC"/>
    <w:rsid w:val="00754EE1"/>
    <w:rsid w:val="0076071E"/>
    <w:rsid w:val="0077068E"/>
    <w:rsid w:val="00777875"/>
    <w:rsid w:val="00781D7C"/>
    <w:rsid w:val="00784CC4"/>
    <w:rsid w:val="00786D34"/>
    <w:rsid w:val="00790D36"/>
    <w:rsid w:val="007A18F3"/>
    <w:rsid w:val="007B1261"/>
    <w:rsid w:val="007B750F"/>
    <w:rsid w:val="007D5722"/>
    <w:rsid w:val="007E14CF"/>
    <w:rsid w:val="007F7169"/>
    <w:rsid w:val="0080321F"/>
    <w:rsid w:val="0081543A"/>
    <w:rsid w:val="00837571"/>
    <w:rsid w:val="008410B2"/>
    <w:rsid w:val="008418AF"/>
    <w:rsid w:val="00844D08"/>
    <w:rsid w:val="00851DA0"/>
    <w:rsid w:val="008637DF"/>
    <w:rsid w:val="00865B5B"/>
    <w:rsid w:val="008710E1"/>
    <w:rsid w:val="0087148D"/>
    <w:rsid w:val="00871F8F"/>
    <w:rsid w:val="00875A87"/>
    <w:rsid w:val="00875F1B"/>
    <w:rsid w:val="008865B4"/>
    <w:rsid w:val="0089502A"/>
    <w:rsid w:val="008A649D"/>
    <w:rsid w:val="008B6B12"/>
    <w:rsid w:val="008B71CC"/>
    <w:rsid w:val="008E2706"/>
    <w:rsid w:val="008E5E29"/>
    <w:rsid w:val="008F46D5"/>
    <w:rsid w:val="00901CAE"/>
    <w:rsid w:val="0090284C"/>
    <w:rsid w:val="00905D88"/>
    <w:rsid w:val="009115F9"/>
    <w:rsid w:val="00912D14"/>
    <w:rsid w:val="00920614"/>
    <w:rsid w:val="00921CC7"/>
    <w:rsid w:val="00922A97"/>
    <w:rsid w:val="0094304C"/>
    <w:rsid w:val="00944E46"/>
    <w:rsid w:val="00947287"/>
    <w:rsid w:val="009616BE"/>
    <w:rsid w:val="00966F70"/>
    <w:rsid w:val="009723F4"/>
    <w:rsid w:val="00973A62"/>
    <w:rsid w:val="0097416B"/>
    <w:rsid w:val="00992479"/>
    <w:rsid w:val="009D0486"/>
    <w:rsid w:val="009D1FCE"/>
    <w:rsid w:val="009E0AFC"/>
    <w:rsid w:val="009F50A7"/>
    <w:rsid w:val="009F7D37"/>
    <w:rsid w:val="00A0014D"/>
    <w:rsid w:val="00A02B0B"/>
    <w:rsid w:val="00A06FD7"/>
    <w:rsid w:val="00A17694"/>
    <w:rsid w:val="00A2109C"/>
    <w:rsid w:val="00A22CA6"/>
    <w:rsid w:val="00A27852"/>
    <w:rsid w:val="00A30DFC"/>
    <w:rsid w:val="00A33151"/>
    <w:rsid w:val="00A41A39"/>
    <w:rsid w:val="00A601C4"/>
    <w:rsid w:val="00A6032F"/>
    <w:rsid w:val="00A62307"/>
    <w:rsid w:val="00A62DAD"/>
    <w:rsid w:val="00A74B7F"/>
    <w:rsid w:val="00A75008"/>
    <w:rsid w:val="00A821EB"/>
    <w:rsid w:val="00A83AA4"/>
    <w:rsid w:val="00A83E93"/>
    <w:rsid w:val="00A90FA7"/>
    <w:rsid w:val="00AA1D07"/>
    <w:rsid w:val="00AD284A"/>
    <w:rsid w:val="00AF1F83"/>
    <w:rsid w:val="00B03327"/>
    <w:rsid w:val="00B03810"/>
    <w:rsid w:val="00B238F9"/>
    <w:rsid w:val="00B2452D"/>
    <w:rsid w:val="00B25488"/>
    <w:rsid w:val="00B31B76"/>
    <w:rsid w:val="00B34DA6"/>
    <w:rsid w:val="00B83B9D"/>
    <w:rsid w:val="00B95D07"/>
    <w:rsid w:val="00B974F2"/>
    <w:rsid w:val="00BA1E9A"/>
    <w:rsid w:val="00BA6F24"/>
    <w:rsid w:val="00BB3F71"/>
    <w:rsid w:val="00BD5954"/>
    <w:rsid w:val="00BD5C7E"/>
    <w:rsid w:val="00BD728A"/>
    <w:rsid w:val="00BD732A"/>
    <w:rsid w:val="00BE4951"/>
    <w:rsid w:val="00BE6CC1"/>
    <w:rsid w:val="00BF540C"/>
    <w:rsid w:val="00BF6782"/>
    <w:rsid w:val="00BF7BE2"/>
    <w:rsid w:val="00C00B0E"/>
    <w:rsid w:val="00C05E39"/>
    <w:rsid w:val="00C10931"/>
    <w:rsid w:val="00C111F7"/>
    <w:rsid w:val="00C16926"/>
    <w:rsid w:val="00C2481F"/>
    <w:rsid w:val="00C6146F"/>
    <w:rsid w:val="00C67A84"/>
    <w:rsid w:val="00C81701"/>
    <w:rsid w:val="00C83A45"/>
    <w:rsid w:val="00CB70E3"/>
    <w:rsid w:val="00CC28EE"/>
    <w:rsid w:val="00CC2CA1"/>
    <w:rsid w:val="00CE7F78"/>
    <w:rsid w:val="00D16D2A"/>
    <w:rsid w:val="00D16EEC"/>
    <w:rsid w:val="00D22BD9"/>
    <w:rsid w:val="00D27FE6"/>
    <w:rsid w:val="00D30221"/>
    <w:rsid w:val="00D32F8E"/>
    <w:rsid w:val="00D45EAA"/>
    <w:rsid w:val="00D50EF8"/>
    <w:rsid w:val="00D523A7"/>
    <w:rsid w:val="00D5416E"/>
    <w:rsid w:val="00D56D74"/>
    <w:rsid w:val="00D73792"/>
    <w:rsid w:val="00D755A8"/>
    <w:rsid w:val="00D80B59"/>
    <w:rsid w:val="00D815BA"/>
    <w:rsid w:val="00DB604B"/>
    <w:rsid w:val="00DC7F67"/>
    <w:rsid w:val="00DE4AE0"/>
    <w:rsid w:val="00DF35E9"/>
    <w:rsid w:val="00E01D01"/>
    <w:rsid w:val="00E1545B"/>
    <w:rsid w:val="00E1776D"/>
    <w:rsid w:val="00E27B16"/>
    <w:rsid w:val="00E31BF1"/>
    <w:rsid w:val="00E41DD6"/>
    <w:rsid w:val="00E42568"/>
    <w:rsid w:val="00E451C7"/>
    <w:rsid w:val="00E4652F"/>
    <w:rsid w:val="00E5203C"/>
    <w:rsid w:val="00E80E12"/>
    <w:rsid w:val="00E92440"/>
    <w:rsid w:val="00EA2AF0"/>
    <w:rsid w:val="00EB1F3D"/>
    <w:rsid w:val="00EB35CC"/>
    <w:rsid w:val="00EB4B62"/>
    <w:rsid w:val="00EB6D87"/>
    <w:rsid w:val="00EC2E2D"/>
    <w:rsid w:val="00EC513D"/>
    <w:rsid w:val="00ED62C5"/>
    <w:rsid w:val="00EE011C"/>
    <w:rsid w:val="00EE2605"/>
    <w:rsid w:val="00EE2E1C"/>
    <w:rsid w:val="00EE5800"/>
    <w:rsid w:val="00F01514"/>
    <w:rsid w:val="00F03F3E"/>
    <w:rsid w:val="00F07BFA"/>
    <w:rsid w:val="00F07CDF"/>
    <w:rsid w:val="00F206A7"/>
    <w:rsid w:val="00F25FE3"/>
    <w:rsid w:val="00F26078"/>
    <w:rsid w:val="00F54723"/>
    <w:rsid w:val="00F57A60"/>
    <w:rsid w:val="00F61565"/>
    <w:rsid w:val="00F642C5"/>
    <w:rsid w:val="00F70EFE"/>
    <w:rsid w:val="00F77710"/>
    <w:rsid w:val="00F92A82"/>
    <w:rsid w:val="00FA057A"/>
    <w:rsid w:val="00FA0768"/>
    <w:rsid w:val="00FA1234"/>
    <w:rsid w:val="00FA59DB"/>
    <w:rsid w:val="00FA5D45"/>
    <w:rsid w:val="00FB7F7C"/>
    <w:rsid w:val="00FC0CB0"/>
    <w:rsid w:val="00FE06A2"/>
    <w:rsid w:val="00FE5A55"/>
    <w:rsid w:val="00FF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4508E"/>
    <w:pPr>
      <w:spacing w:before="9" w:after="120" w:line="400" w:lineRule="atLeast"/>
      <w:ind w:left="130" w:right="58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508E"/>
    <w:pPr>
      <w:keepNext/>
      <w:keepLines/>
      <w:spacing w:before="320" w:after="0" w:line="240" w:lineRule="auto"/>
      <w:outlineLvl w:val="0"/>
    </w:pPr>
    <w:rPr>
      <w:rFonts w:ascii="Cambria" w:hAnsi="Cambria"/>
      <w:color w:val="365F91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0B0E"/>
    <w:pPr>
      <w:keepNext/>
      <w:keepLines/>
      <w:spacing w:before="80" w:after="0" w:line="480" w:lineRule="auto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508E"/>
    <w:pPr>
      <w:keepNext/>
      <w:keepLines/>
      <w:spacing w:before="40" w:after="0" w:line="240" w:lineRule="auto"/>
      <w:outlineLvl w:val="2"/>
    </w:pPr>
    <w:rPr>
      <w:rFonts w:ascii="Cambria" w:hAnsi="Cambria"/>
      <w:color w:val="1F497D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508E"/>
    <w:pPr>
      <w:keepNext/>
      <w:keepLines/>
      <w:spacing w:before="40" w:after="0"/>
      <w:outlineLvl w:val="3"/>
    </w:pPr>
    <w:rPr>
      <w:rFonts w:ascii="Cambria" w:hAnsi="Cambria"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508E"/>
    <w:pPr>
      <w:keepNext/>
      <w:keepLines/>
      <w:spacing w:before="40" w:after="0"/>
      <w:outlineLvl w:val="4"/>
    </w:pPr>
    <w:rPr>
      <w:rFonts w:ascii="Cambria" w:hAnsi="Cambria"/>
      <w:color w:val="1F497D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508E"/>
    <w:pPr>
      <w:keepNext/>
      <w:keepLines/>
      <w:spacing w:before="40" w:after="0"/>
      <w:outlineLvl w:val="5"/>
    </w:pPr>
    <w:rPr>
      <w:rFonts w:ascii="Cambria" w:hAnsi="Cambria"/>
      <w:i/>
      <w:color w:val="1F497D"/>
      <w:sz w:val="2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508E"/>
    <w:pPr>
      <w:keepNext/>
      <w:keepLines/>
      <w:spacing w:before="40" w:after="0"/>
      <w:outlineLvl w:val="6"/>
    </w:pPr>
    <w:rPr>
      <w:rFonts w:ascii="Cambria" w:hAnsi="Cambria"/>
      <w:i/>
      <w:color w:val="244061"/>
      <w:sz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508E"/>
    <w:pPr>
      <w:keepNext/>
      <w:keepLines/>
      <w:spacing w:before="40" w:after="0"/>
      <w:outlineLvl w:val="7"/>
    </w:pPr>
    <w:rPr>
      <w:rFonts w:ascii="Cambria" w:hAnsi="Cambria"/>
      <w:b/>
      <w:color w:val="1F497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508E"/>
    <w:pPr>
      <w:keepNext/>
      <w:keepLines/>
      <w:spacing w:before="40" w:after="0"/>
      <w:outlineLvl w:val="8"/>
    </w:pPr>
    <w:rPr>
      <w:rFonts w:ascii="Cambria" w:hAnsi="Cambria"/>
      <w:b/>
      <w:i/>
      <w:color w:val="1F497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508E"/>
    <w:rPr>
      <w:rFonts w:ascii="Cambria" w:hAnsi="Cambria"/>
      <w:color w:val="365F91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0B0E"/>
    <w:rPr>
      <w:rFonts w:ascii="Arial" w:hAnsi="Arial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508E"/>
    <w:rPr>
      <w:rFonts w:ascii="Cambria" w:hAnsi="Cambria"/>
      <w:color w:val="1F497D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4508E"/>
    <w:rPr>
      <w:rFonts w:ascii="Cambria" w:hAnsi="Cambria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4508E"/>
    <w:rPr>
      <w:rFonts w:ascii="Cambria" w:hAnsi="Cambria"/>
      <w:color w:val="1F497D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4508E"/>
    <w:rPr>
      <w:rFonts w:ascii="Cambria" w:hAnsi="Cambria"/>
      <w:i/>
      <w:color w:val="1F497D"/>
      <w:sz w:val="2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4508E"/>
    <w:rPr>
      <w:rFonts w:ascii="Cambria" w:hAnsi="Cambria"/>
      <w:i/>
      <w:color w:val="244061"/>
      <w:sz w:val="21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4508E"/>
    <w:rPr>
      <w:rFonts w:ascii="Cambria" w:hAnsi="Cambria"/>
      <w:b/>
      <w:color w:val="1F497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4508E"/>
    <w:rPr>
      <w:rFonts w:ascii="Cambria" w:hAnsi="Cambria"/>
      <w:b/>
      <w:i/>
      <w:color w:val="1F497D"/>
    </w:rPr>
  </w:style>
  <w:style w:type="paragraph" w:styleId="BodyText">
    <w:name w:val="Body Text"/>
    <w:basedOn w:val="Normal"/>
    <w:link w:val="BodyTextChar"/>
    <w:uiPriority w:val="99"/>
    <w:rsid w:val="00385D11"/>
    <w:pPr>
      <w:ind w:left="132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0EF8"/>
    <w:rPr>
      <w:sz w:val="20"/>
    </w:rPr>
  </w:style>
  <w:style w:type="paragraph" w:styleId="ListParagraph">
    <w:name w:val="List Paragraph"/>
    <w:basedOn w:val="Normal"/>
    <w:uiPriority w:val="99"/>
    <w:qFormat/>
    <w:rsid w:val="00385D11"/>
    <w:pPr>
      <w:ind w:left="720"/>
      <w:contextualSpacing/>
    </w:pPr>
  </w:style>
  <w:style w:type="paragraph" w:customStyle="1" w:styleId="TableParagraph">
    <w:name w:val="Table Paragraph"/>
    <w:basedOn w:val="Normal"/>
    <w:uiPriority w:val="99"/>
    <w:rsid w:val="00385D11"/>
  </w:style>
  <w:style w:type="paragraph" w:styleId="Caption">
    <w:name w:val="caption"/>
    <w:basedOn w:val="Normal"/>
    <w:next w:val="Normal"/>
    <w:uiPriority w:val="99"/>
    <w:qFormat/>
    <w:rsid w:val="0054508E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99"/>
    <w:qFormat/>
    <w:rsid w:val="0054508E"/>
    <w:pPr>
      <w:spacing w:after="0" w:line="240" w:lineRule="auto"/>
      <w:contextualSpacing/>
    </w:pPr>
    <w:rPr>
      <w:rFonts w:ascii="Cambria" w:hAnsi="Cambria"/>
      <w:color w:val="4F81BD"/>
      <w:spacing w:val="-10"/>
      <w:sz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4508E"/>
    <w:rPr>
      <w:rFonts w:ascii="Cambria" w:hAnsi="Cambria"/>
      <w:color w:val="4F81BD"/>
      <w:spacing w:val="-10"/>
      <w:sz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54508E"/>
    <w:pPr>
      <w:numPr>
        <w:ilvl w:val="1"/>
      </w:numPr>
      <w:spacing w:line="240" w:lineRule="auto"/>
      <w:ind w:left="130"/>
    </w:pPr>
    <w:rPr>
      <w:rFonts w:ascii="Cambria" w:hAnsi="Cambria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4508E"/>
    <w:rPr>
      <w:rFonts w:ascii="Cambria" w:hAnsi="Cambria"/>
      <w:sz w:val="24"/>
    </w:rPr>
  </w:style>
  <w:style w:type="character" w:styleId="Strong">
    <w:name w:val="Strong"/>
    <w:basedOn w:val="DefaultParagraphFont"/>
    <w:uiPriority w:val="99"/>
    <w:qFormat/>
    <w:rsid w:val="0054508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4508E"/>
    <w:rPr>
      <w:rFonts w:cs="Times New Roman"/>
      <w:i/>
    </w:rPr>
  </w:style>
  <w:style w:type="paragraph" w:styleId="NoSpacing">
    <w:name w:val="No Spacing"/>
    <w:uiPriority w:val="99"/>
    <w:qFormat/>
    <w:rsid w:val="0054508E"/>
    <w:pPr>
      <w:spacing w:before="9"/>
      <w:ind w:left="130" w:right="58"/>
    </w:pPr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54508E"/>
    <w:pPr>
      <w:spacing w:before="160"/>
      <w:ind w:left="720" w:right="720"/>
    </w:pPr>
    <w:rPr>
      <w:i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54508E"/>
    <w:rPr>
      <w:i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4508E"/>
    <w:pPr>
      <w:pBdr>
        <w:left w:val="single" w:sz="18" w:space="12" w:color="4F81BD"/>
      </w:pBdr>
      <w:spacing w:before="100" w:beforeAutospacing="1" w:line="300" w:lineRule="auto"/>
      <w:ind w:left="1224" w:right="1224"/>
    </w:pPr>
    <w:rPr>
      <w:rFonts w:ascii="Cambria" w:hAnsi="Cambria"/>
      <w:color w:val="4F81BD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4508E"/>
    <w:rPr>
      <w:rFonts w:ascii="Cambria" w:hAnsi="Cambria"/>
      <w:color w:val="4F81BD"/>
      <w:sz w:val="28"/>
    </w:rPr>
  </w:style>
  <w:style w:type="character" w:styleId="SubtleEmphasis">
    <w:name w:val="Subtle Emphasis"/>
    <w:basedOn w:val="DefaultParagraphFont"/>
    <w:uiPriority w:val="99"/>
    <w:qFormat/>
    <w:rsid w:val="0054508E"/>
    <w:rPr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54508E"/>
    <w:rPr>
      <w:b/>
      <w:i/>
    </w:rPr>
  </w:style>
  <w:style w:type="character" w:styleId="SubtleReference">
    <w:name w:val="Subtle Reference"/>
    <w:basedOn w:val="DefaultParagraphFont"/>
    <w:uiPriority w:val="99"/>
    <w:qFormat/>
    <w:rsid w:val="0054508E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54508E"/>
    <w:rPr>
      <w:b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4508E"/>
    <w:rPr>
      <w:b/>
      <w:smallCaps/>
    </w:rPr>
  </w:style>
  <w:style w:type="paragraph" w:styleId="TOCHeading">
    <w:name w:val="TOC Heading"/>
    <w:basedOn w:val="Heading1"/>
    <w:next w:val="Normal"/>
    <w:uiPriority w:val="99"/>
    <w:qFormat/>
    <w:rsid w:val="0054508E"/>
    <w:pPr>
      <w:outlineLvl w:val="9"/>
    </w:pPr>
  </w:style>
  <w:style w:type="character" w:styleId="Hyperlink">
    <w:name w:val="Hyperlink"/>
    <w:basedOn w:val="DefaultParagraphFont"/>
    <w:uiPriority w:val="99"/>
    <w:rsid w:val="00EE26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2898"/>
    <w:pPr>
      <w:spacing w:before="0" w:after="0" w:line="240" w:lineRule="auto"/>
    </w:pPr>
    <w:rPr>
      <w:rFonts w:ascii="Segoe UI" w:hAnsi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2898"/>
    <w:rPr>
      <w:rFonts w:ascii="Segoe UI" w:hAnsi="Segoe UI"/>
      <w:sz w:val="18"/>
    </w:rPr>
  </w:style>
  <w:style w:type="character" w:styleId="CommentReference">
    <w:name w:val="annotation reference"/>
    <w:basedOn w:val="DefaultParagraphFont"/>
    <w:uiPriority w:val="99"/>
    <w:semiHidden/>
    <w:rsid w:val="001921F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921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21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21F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21F3"/>
    <w:rPr>
      <w:b/>
    </w:rPr>
  </w:style>
  <w:style w:type="paragraph" w:styleId="Footer">
    <w:name w:val="footer"/>
    <w:basedOn w:val="Normal"/>
    <w:link w:val="FooterChar"/>
    <w:uiPriority w:val="99"/>
    <w:rsid w:val="00F7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0EF8"/>
    <w:rPr>
      <w:sz w:val="20"/>
    </w:rPr>
  </w:style>
  <w:style w:type="character" w:styleId="PageNumber">
    <w:name w:val="page number"/>
    <w:basedOn w:val="DefaultParagraphFont"/>
    <w:uiPriority w:val="99"/>
    <w:rsid w:val="00F70E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4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3761</TotalTime>
  <Pages>2</Pages>
  <Words>373</Words>
  <Characters>2129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Klosterman</dc:creator>
  <cp:keywords/>
  <dc:description/>
  <cp:lastModifiedBy>Owner</cp:lastModifiedBy>
  <cp:revision>6</cp:revision>
  <cp:lastPrinted>2020-11-12T14:57:00Z</cp:lastPrinted>
  <dcterms:created xsi:type="dcterms:W3CDTF">2020-11-11T21:25:00Z</dcterms:created>
  <dcterms:modified xsi:type="dcterms:W3CDTF">2020-11-14T17:04:00Z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