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FD" w:rsidRPr="00A83E93" w:rsidRDefault="007F53FD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6"/>
          <w:szCs w:val="36"/>
        </w:rPr>
      </w:pPr>
      <w:r w:rsidRPr="00A83E93">
        <w:rPr>
          <w:rFonts w:ascii="MV Boli" w:hAnsi="MV Boli" w:cs="MV Boli"/>
          <w:sz w:val="36"/>
          <w:szCs w:val="36"/>
        </w:rPr>
        <w:t>Fruitland and Payette United Methodist Churches</w:t>
      </w:r>
    </w:p>
    <w:p w:rsidR="007F53FD" w:rsidRPr="002F33A4" w:rsidRDefault="007F53FD" w:rsidP="00F70EFE">
      <w:pPr>
        <w:pStyle w:val="BodyText"/>
        <w:spacing w:line="240" w:lineRule="auto"/>
        <w:ind w:left="0"/>
        <w:jc w:val="center"/>
        <w:rPr>
          <w:rFonts w:ascii="MV Boli" w:hAnsi="MV Boli" w:cs="MV Boli"/>
          <w:sz w:val="32"/>
          <w:szCs w:val="32"/>
        </w:rPr>
      </w:pPr>
      <w:r>
        <w:rPr>
          <w:rFonts w:ascii="MV Boli" w:hAnsi="MV Boli" w:cs="MV Boli"/>
          <w:sz w:val="32"/>
          <w:szCs w:val="32"/>
        </w:rPr>
        <w:t>June 28, 2020</w:t>
      </w:r>
    </w:p>
    <w:p w:rsidR="007F53FD" w:rsidRDefault="007F53FD" w:rsidP="00851DA0">
      <w:pPr>
        <w:pStyle w:val="Heading2"/>
        <w:spacing w:line="240" w:lineRule="auto"/>
        <w:rPr>
          <w:rFonts w:cs="Arial"/>
          <w:szCs w:val="24"/>
        </w:rPr>
      </w:pPr>
    </w:p>
    <w:p w:rsidR="007F53FD" w:rsidRPr="00833CB3" w:rsidRDefault="007F53FD" w:rsidP="000F2D4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 w:rsidRPr="00833CB3">
        <w:rPr>
          <w:rFonts w:ascii="Arial" w:hAnsi="Arial" w:cs="Arial"/>
          <w:sz w:val="24"/>
          <w:szCs w:val="24"/>
        </w:rPr>
        <w:t>Note: All vocals have been pre-recorded and are covered by CCLI License #1552544.</w:t>
      </w:r>
    </w:p>
    <w:p w:rsidR="007F53FD" w:rsidRPr="00576BF5" w:rsidRDefault="007F53FD" w:rsidP="00851DA0">
      <w:pPr>
        <w:pStyle w:val="Heading2"/>
        <w:spacing w:line="240" w:lineRule="auto"/>
        <w:rPr>
          <w:rFonts w:cs="Arial"/>
          <w:szCs w:val="24"/>
        </w:rPr>
      </w:pPr>
      <w:r w:rsidRPr="00576BF5">
        <w:rPr>
          <w:rFonts w:cs="Arial"/>
          <w:szCs w:val="24"/>
        </w:rPr>
        <w:t xml:space="preserve">Prelude: </w:t>
      </w:r>
      <w:r>
        <w:rPr>
          <w:rFonts w:cs="Arial"/>
          <w:szCs w:val="24"/>
        </w:rPr>
        <w:t>“Ave Maria,” Franz Shubert</w:t>
      </w:r>
    </w:p>
    <w:p w:rsidR="007F53FD" w:rsidRPr="00576BF5" w:rsidRDefault="007F53FD" w:rsidP="00851DA0">
      <w:pPr>
        <w:pStyle w:val="Heading2"/>
        <w:spacing w:line="240" w:lineRule="auto"/>
        <w:rPr>
          <w:rFonts w:cs="Arial"/>
          <w:szCs w:val="24"/>
        </w:rPr>
      </w:pPr>
      <w:r w:rsidRPr="00576BF5">
        <w:rPr>
          <w:rFonts w:cs="Arial"/>
          <w:szCs w:val="24"/>
        </w:rPr>
        <w:t>Welcome and Announcements</w:t>
      </w:r>
    </w:p>
    <w:p w:rsidR="007F53FD" w:rsidRPr="00EE5800" w:rsidRDefault="007F53FD" w:rsidP="00851DA0">
      <w:pPr>
        <w:pStyle w:val="BodyText"/>
        <w:spacing w:before="235" w:line="240" w:lineRule="auto"/>
        <w:jc w:val="center"/>
        <w:rPr>
          <w:rFonts w:ascii="Bookman Old Style" w:hAnsi="Bookman Old Style"/>
          <w:b w:val="0"/>
          <w:i/>
          <w:sz w:val="28"/>
          <w:szCs w:val="28"/>
        </w:rPr>
      </w:pPr>
      <w:r w:rsidRPr="00EE5800">
        <w:rPr>
          <w:rFonts w:ascii="Bookman Old Style" w:hAnsi="Bookman Old Style"/>
          <w:b w:val="0"/>
          <w:i/>
          <w:sz w:val="28"/>
          <w:szCs w:val="28"/>
        </w:rPr>
        <w:t>Welcoming the Light of Christ</w:t>
      </w:r>
    </w:p>
    <w:p w:rsidR="007F53FD" w:rsidRPr="000F2D4A" w:rsidRDefault="007F53FD" w:rsidP="000F2D4A">
      <w:pPr>
        <w:pStyle w:val="Heading2"/>
        <w:spacing w:line="360" w:lineRule="auto"/>
        <w:rPr>
          <w:rFonts w:cs="Arial"/>
          <w:szCs w:val="24"/>
        </w:rPr>
      </w:pPr>
      <w:r w:rsidRPr="000F2D4A">
        <w:rPr>
          <w:rFonts w:cs="Arial"/>
          <w:szCs w:val="24"/>
        </w:rPr>
        <w:t xml:space="preserve">Interlude: </w:t>
      </w:r>
      <w:r>
        <w:rPr>
          <w:rFonts w:cs="Arial"/>
          <w:szCs w:val="24"/>
        </w:rPr>
        <w:t>“Make Me a Servant,” Kelly WIllard</w:t>
      </w:r>
      <w:r w:rsidRPr="000F2D4A">
        <w:rPr>
          <w:rFonts w:cs="Arial"/>
          <w:szCs w:val="24"/>
        </w:rPr>
        <w:t xml:space="preserve"> </w:t>
      </w:r>
    </w:p>
    <w:p w:rsidR="007F53FD" w:rsidRPr="000F2D4A" w:rsidRDefault="007F53FD" w:rsidP="000F2D4A">
      <w:pPr>
        <w:pStyle w:val="Heading2"/>
        <w:spacing w:line="360" w:lineRule="auto"/>
        <w:rPr>
          <w:rFonts w:cs="Arial"/>
          <w:szCs w:val="24"/>
        </w:rPr>
      </w:pPr>
      <w:r w:rsidRPr="000F2D4A">
        <w:rPr>
          <w:rFonts w:cs="Arial"/>
          <w:szCs w:val="24"/>
        </w:rPr>
        <w:t xml:space="preserve">Ringing the Church </w:t>
      </w:r>
      <w:smartTag w:uri="urn:schemas-microsoft-com:office:smarttags" w:element="City">
        <w:smartTag w:uri="urn:schemas-microsoft-com:office:smarttags" w:element="place">
          <w:r w:rsidRPr="000F2D4A">
            <w:rPr>
              <w:rFonts w:cs="Arial"/>
              <w:szCs w:val="24"/>
            </w:rPr>
            <w:t>Bell</w:t>
          </w:r>
        </w:smartTag>
      </w:smartTag>
    </w:p>
    <w:p w:rsidR="007F53FD" w:rsidRPr="000F2D4A" w:rsidRDefault="007F53FD" w:rsidP="000F2D4A">
      <w:pPr>
        <w:pStyle w:val="Heading2"/>
        <w:spacing w:line="360" w:lineRule="auto"/>
        <w:rPr>
          <w:rFonts w:cs="Arial"/>
          <w:szCs w:val="24"/>
        </w:rPr>
      </w:pPr>
      <w:r w:rsidRPr="000F2D4A">
        <w:rPr>
          <w:rFonts w:cs="Arial"/>
          <w:szCs w:val="24"/>
        </w:rPr>
        <w:t>CALL TO WORSHIP</w:t>
      </w:r>
    </w:p>
    <w:p w:rsidR="007F53FD" w:rsidRDefault="007F53FD" w:rsidP="000F2D4A">
      <w:pPr>
        <w:pStyle w:val="Heading2"/>
        <w:tabs>
          <w:tab w:val="center" w:pos="720"/>
          <w:tab w:val="center" w:pos="5040"/>
          <w:tab w:val="right" w:pos="9360"/>
        </w:tabs>
        <w:spacing w:line="360" w:lineRule="auto"/>
        <w:ind w:firstLine="590"/>
        <w:rPr>
          <w:rFonts w:cs="Arial"/>
          <w:szCs w:val="24"/>
        </w:rPr>
      </w:pPr>
      <w:r>
        <w:rPr>
          <w:rFonts w:cs="Arial"/>
          <w:szCs w:val="24"/>
        </w:rPr>
        <w:t>Calling Song</w:t>
      </w:r>
      <w:r>
        <w:rPr>
          <w:rFonts w:cs="Arial"/>
          <w:szCs w:val="24"/>
        </w:rPr>
        <w:tab/>
        <w:t>Thou art Worthy</w:t>
      </w:r>
      <w:r>
        <w:rPr>
          <w:rFonts w:cs="Arial"/>
          <w:szCs w:val="24"/>
        </w:rPr>
        <w:tab/>
        <w:t>TFWS #2041</w:t>
      </w:r>
    </w:p>
    <w:p w:rsidR="007F53FD" w:rsidRPr="00CB2F4D" w:rsidRDefault="007F53FD" w:rsidP="00CB2F4D">
      <w:pPr>
        <w:spacing w:before="0"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B2F4D">
        <w:rPr>
          <w:rFonts w:ascii="Bookman Old Style" w:hAnsi="Bookman Old Style"/>
          <w:b/>
          <w:sz w:val="24"/>
          <w:szCs w:val="24"/>
        </w:rPr>
        <w:t xml:space="preserve">Thou art worthy, Thou art worthy, Thou art worthy O </w:t>
      </w:r>
      <w:r w:rsidRPr="003D583A">
        <w:rPr>
          <w:rFonts w:ascii="Bookman Old Style" w:hAnsi="Bookman Old Style"/>
          <w:b/>
          <w:smallCaps/>
          <w:sz w:val="24"/>
          <w:szCs w:val="24"/>
        </w:rPr>
        <w:t>Lord</w:t>
      </w:r>
      <w:r w:rsidRPr="00CB2F4D">
        <w:rPr>
          <w:rFonts w:ascii="Bookman Old Style" w:hAnsi="Bookman Old Style"/>
          <w:b/>
          <w:sz w:val="24"/>
          <w:szCs w:val="24"/>
        </w:rPr>
        <w:t>;</w:t>
      </w:r>
    </w:p>
    <w:p w:rsidR="007F53FD" w:rsidRPr="00CB2F4D" w:rsidRDefault="007F53FD" w:rsidP="00CB2F4D">
      <w:pPr>
        <w:spacing w:before="0"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B2F4D">
        <w:rPr>
          <w:rFonts w:ascii="Bookman Old Style" w:hAnsi="Bookman Old Style"/>
          <w:b/>
          <w:sz w:val="24"/>
          <w:szCs w:val="24"/>
        </w:rPr>
        <w:t>To receive glory, glory and honor, glory and honor and power.</w:t>
      </w:r>
    </w:p>
    <w:p w:rsidR="007F53FD" w:rsidRPr="00CB2F4D" w:rsidRDefault="007F53FD" w:rsidP="00CB2F4D">
      <w:pPr>
        <w:spacing w:before="0"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B2F4D">
        <w:rPr>
          <w:rFonts w:ascii="Bookman Old Style" w:hAnsi="Bookman Old Style"/>
          <w:b/>
          <w:i/>
          <w:sz w:val="24"/>
          <w:szCs w:val="24"/>
        </w:rPr>
        <w:t>For Thou hast created, hast all things created.</w:t>
      </w:r>
    </w:p>
    <w:p w:rsidR="007F53FD" w:rsidRPr="00CB2F4D" w:rsidRDefault="007F53FD" w:rsidP="00CB2F4D">
      <w:pPr>
        <w:spacing w:before="0"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B2F4D">
        <w:rPr>
          <w:rFonts w:ascii="Bookman Old Style" w:hAnsi="Bookman Old Style"/>
          <w:b/>
          <w:i/>
          <w:sz w:val="24"/>
          <w:szCs w:val="24"/>
        </w:rPr>
        <w:t>Thou hast created all things;</w:t>
      </w:r>
    </w:p>
    <w:p w:rsidR="007F53FD" w:rsidRPr="00CB2F4D" w:rsidRDefault="007F53FD" w:rsidP="00CB2F4D">
      <w:pPr>
        <w:spacing w:before="0"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B2F4D">
        <w:rPr>
          <w:rFonts w:ascii="Bookman Old Style" w:hAnsi="Bookman Old Style"/>
          <w:b/>
          <w:i/>
          <w:sz w:val="24"/>
          <w:szCs w:val="24"/>
        </w:rPr>
        <w:t>And for Thy pleasure they are created,</w:t>
      </w:r>
    </w:p>
    <w:p w:rsidR="007F53FD" w:rsidRDefault="007F53FD" w:rsidP="00CC5DA5">
      <w:pPr>
        <w:spacing w:before="0" w:after="0" w:line="24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B2F4D">
        <w:rPr>
          <w:rFonts w:ascii="Bookman Old Style" w:hAnsi="Bookman Old Style"/>
          <w:b/>
          <w:i/>
          <w:sz w:val="24"/>
          <w:szCs w:val="24"/>
        </w:rPr>
        <w:t xml:space="preserve">Thou art worthy O </w:t>
      </w:r>
      <w:r w:rsidRPr="003D583A">
        <w:rPr>
          <w:rFonts w:ascii="Bookman Old Style" w:hAnsi="Bookman Old Style"/>
          <w:b/>
          <w:i/>
          <w:smallCaps/>
          <w:sz w:val="24"/>
          <w:szCs w:val="24"/>
        </w:rPr>
        <w:t>Lord</w:t>
      </w:r>
      <w:r w:rsidRPr="00CB2F4D">
        <w:rPr>
          <w:rFonts w:ascii="Bookman Old Style" w:hAnsi="Bookman Old Style"/>
          <w:b/>
          <w:i/>
          <w:sz w:val="24"/>
          <w:szCs w:val="24"/>
        </w:rPr>
        <w:t xml:space="preserve">. </w:t>
      </w:r>
      <w:r w:rsidRPr="00CB2F4D">
        <w:rPr>
          <w:rFonts w:ascii="Bookman Old Style" w:hAnsi="Bookman Old Style"/>
          <w:i/>
          <w:sz w:val="24"/>
          <w:szCs w:val="24"/>
        </w:rPr>
        <w:t>(Repeat chorus)</w:t>
      </w:r>
    </w:p>
    <w:p w:rsidR="007F53FD" w:rsidRPr="00CB2F4D" w:rsidRDefault="007F53FD" w:rsidP="00CB2F4D">
      <w:pPr>
        <w:spacing w:before="0" w:after="0" w:line="360" w:lineRule="auto"/>
        <w:jc w:val="center"/>
        <w:rPr>
          <w:rFonts w:ascii="Bookman Old Style" w:hAnsi="Bookman Old Style"/>
          <w:b/>
          <w:i/>
          <w:sz w:val="24"/>
          <w:szCs w:val="24"/>
        </w:rPr>
      </w:pPr>
      <w:r w:rsidRPr="00CB2F4D">
        <w:rPr>
          <w:rFonts w:ascii="Bookman Old Style" w:hAnsi="Bookman Old Style"/>
          <w:b/>
          <w:i/>
          <w:sz w:val="24"/>
          <w:szCs w:val="24"/>
        </w:rPr>
        <w:t xml:space="preserve">Thou art worthy O </w:t>
      </w:r>
      <w:r w:rsidRPr="003D583A">
        <w:rPr>
          <w:rFonts w:ascii="Bookman Old Style" w:hAnsi="Bookman Old Style"/>
          <w:b/>
          <w:i/>
          <w:smallCaps/>
          <w:sz w:val="24"/>
          <w:szCs w:val="24"/>
        </w:rPr>
        <w:t>Lord</w:t>
      </w:r>
      <w:r w:rsidRPr="00CB2F4D">
        <w:rPr>
          <w:rFonts w:ascii="Bookman Old Style" w:hAnsi="Bookman Old Style"/>
          <w:b/>
          <w:i/>
          <w:sz w:val="24"/>
          <w:szCs w:val="24"/>
        </w:rPr>
        <w:t>.</w:t>
      </w:r>
    </w:p>
    <w:p w:rsidR="007F53FD" w:rsidRPr="000F2D4A" w:rsidRDefault="007F53FD" w:rsidP="00833CB3">
      <w:pPr>
        <w:pStyle w:val="Heading2"/>
        <w:spacing w:line="360" w:lineRule="auto"/>
        <w:ind w:left="0"/>
        <w:rPr>
          <w:rFonts w:cs="Arial"/>
          <w:szCs w:val="24"/>
        </w:rPr>
      </w:pPr>
      <w:r w:rsidRPr="000F2D4A">
        <w:rPr>
          <w:rFonts w:cs="Arial"/>
          <w:szCs w:val="24"/>
        </w:rPr>
        <w:t xml:space="preserve">Responsive </w:t>
      </w:r>
      <w:smartTag w:uri="urn:schemas-microsoft-com:office:smarttags" w:element="place">
        <w:r w:rsidRPr="000F2D4A">
          <w:rPr>
            <w:rFonts w:cs="Arial"/>
            <w:szCs w:val="24"/>
          </w:rPr>
          <w:t>Reading</w:t>
        </w:r>
      </w:smartTag>
      <w:r w:rsidRPr="000F2D4A">
        <w:rPr>
          <w:rFonts w:cs="Arial"/>
          <w:szCs w:val="24"/>
        </w:rPr>
        <w:t xml:space="preserve"> from Psalm 89   </w:t>
      </w:r>
    </w:p>
    <w:p w:rsidR="007F53FD" w:rsidRDefault="007F53FD" w:rsidP="00833CB3">
      <w:pPr>
        <w:pStyle w:val="Heading1"/>
        <w:tabs>
          <w:tab w:val="center" w:pos="5040"/>
        </w:tabs>
        <w:spacing w:before="0"/>
        <w:ind w:left="1440" w:hanging="720"/>
        <w:rPr>
          <w:rFonts w:ascii="Bookman Old Style" w:hAnsi="Bookman Old Style"/>
          <w:color w:val="auto"/>
          <w:sz w:val="24"/>
          <w:szCs w:val="24"/>
        </w:rPr>
      </w:pPr>
      <w:r w:rsidRPr="00CB2F4D">
        <w:rPr>
          <w:rFonts w:ascii="Arial" w:hAnsi="Arial" w:cs="Arial"/>
          <w:color w:val="auto"/>
          <w:sz w:val="24"/>
          <w:szCs w:val="24"/>
        </w:rPr>
        <w:t>Leader</w:t>
      </w:r>
      <w:r w:rsidRPr="00576BF5">
        <w:rPr>
          <w:rFonts w:ascii="Bookman Old Style" w:hAnsi="Bookman Old Style"/>
          <w:color w:val="auto"/>
          <w:sz w:val="24"/>
          <w:szCs w:val="24"/>
        </w:rPr>
        <w:t xml:space="preserve">: </w:t>
      </w:r>
      <w:r>
        <w:rPr>
          <w:rFonts w:ascii="Bookman Old Style" w:hAnsi="Bookman Old Style"/>
          <w:color w:val="auto"/>
          <w:sz w:val="24"/>
          <w:szCs w:val="24"/>
        </w:rPr>
        <w:tab/>
      </w:r>
      <w:r w:rsidRPr="00576BF5">
        <w:rPr>
          <w:rFonts w:ascii="Bookman Old Style" w:hAnsi="Bookman Old Style"/>
          <w:color w:val="auto"/>
          <w:sz w:val="24"/>
          <w:szCs w:val="24"/>
        </w:rPr>
        <w:t xml:space="preserve">I will sing of your steadfast love, O </w:t>
      </w:r>
      <w:r w:rsidRPr="003D583A">
        <w:rPr>
          <w:rFonts w:ascii="Bookman Old Style" w:hAnsi="Bookman Old Style"/>
          <w:smallCaps/>
          <w:color w:val="auto"/>
          <w:sz w:val="24"/>
          <w:szCs w:val="24"/>
        </w:rPr>
        <w:t>Lord</w:t>
      </w:r>
      <w:r w:rsidRPr="00576BF5">
        <w:rPr>
          <w:rFonts w:ascii="Bookman Old Style" w:hAnsi="Bookman Old Style"/>
          <w:color w:val="auto"/>
          <w:sz w:val="24"/>
          <w:szCs w:val="24"/>
        </w:rPr>
        <w:t xml:space="preserve">, forever; </w:t>
      </w:r>
    </w:p>
    <w:p w:rsidR="007F53FD" w:rsidRPr="00576BF5" w:rsidRDefault="007F53FD" w:rsidP="00833CB3">
      <w:pPr>
        <w:pStyle w:val="Heading1"/>
        <w:tabs>
          <w:tab w:val="center" w:pos="5040"/>
        </w:tabs>
        <w:spacing w:before="0" w:line="360" w:lineRule="auto"/>
        <w:ind w:left="1440" w:hanging="720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ab/>
      </w:r>
      <w:r w:rsidRPr="00576BF5">
        <w:rPr>
          <w:rFonts w:ascii="Bookman Old Style" w:hAnsi="Bookman Old Style"/>
          <w:color w:val="auto"/>
          <w:sz w:val="24"/>
          <w:szCs w:val="24"/>
        </w:rPr>
        <w:t>with my mouth I will proclaim your faithfulness to all generations.</w:t>
      </w:r>
    </w:p>
    <w:p w:rsidR="007F53FD" w:rsidRDefault="007F53FD" w:rsidP="00833CB3">
      <w:pPr>
        <w:pStyle w:val="Heading1"/>
        <w:tabs>
          <w:tab w:val="center" w:pos="5040"/>
        </w:tabs>
        <w:spacing w:before="0"/>
        <w:ind w:left="1627" w:hanging="907"/>
        <w:rPr>
          <w:rFonts w:ascii="Bookman Old Style" w:hAnsi="Bookman Old Style"/>
          <w:b/>
          <w:color w:val="auto"/>
          <w:sz w:val="24"/>
          <w:szCs w:val="24"/>
        </w:rPr>
      </w:pPr>
      <w:r w:rsidRPr="00CB2F4D">
        <w:rPr>
          <w:rFonts w:ascii="Arial" w:hAnsi="Arial" w:cs="Arial"/>
          <w:color w:val="auto"/>
          <w:sz w:val="24"/>
          <w:szCs w:val="24"/>
        </w:rPr>
        <w:t>People</w:t>
      </w:r>
      <w:r>
        <w:rPr>
          <w:rFonts w:ascii="Arial" w:hAnsi="Arial" w:cs="Arial"/>
          <w:color w:val="auto"/>
          <w:sz w:val="24"/>
          <w:szCs w:val="24"/>
        </w:rPr>
        <w:t>:</w:t>
      </w:r>
      <w:r w:rsidRPr="00576BF5">
        <w:rPr>
          <w:rFonts w:ascii="Bookman Old Style" w:hAnsi="Bookman Old Style"/>
          <w:b/>
          <w:color w:val="auto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 w:rsidRPr="00576BF5">
        <w:rPr>
          <w:rFonts w:ascii="Bookman Old Style" w:hAnsi="Bookman Old Style"/>
          <w:b/>
          <w:color w:val="auto"/>
          <w:sz w:val="24"/>
          <w:szCs w:val="24"/>
        </w:rPr>
        <w:t xml:space="preserve">I declare that your steadfast love is established forever; </w:t>
      </w:r>
    </w:p>
    <w:p w:rsidR="007F53FD" w:rsidRPr="00576BF5" w:rsidRDefault="007F53FD" w:rsidP="00833CB3">
      <w:pPr>
        <w:pStyle w:val="Heading1"/>
        <w:tabs>
          <w:tab w:val="center" w:pos="5040"/>
        </w:tabs>
        <w:spacing w:before="0" w:line="360" w:lineRule="auto"/>
        <w:ind w:left="1627" w:hanging="907"/>
        <w:rPr>
          <w:rFonts w:ascii="Bookman Old Style" w:hAnsi="Bookman Old Style"/>
          <w:b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ab/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 w:rsidRPr="00576BF5">
        <w:rPr>
          <w:rFonts w:ascii="Bookman Old Style" w:hAnsi="Bookman Old Style"/>
          <w:b/>
          <w:color w:val="auto"/>
          <w:sz w:val="24"/>
          <w:szCs w:val="24"/>
        </w:rPr>
        <w:t>your faithfulness is as firm as the heavens.</w:t>
      </w:r>
    </w:p>
    <w:p w:rsidR="007F53FD" w:rsidRDefault="007F53FD" w:rsidP="00833CB3">
      <w:pPr>
        <w:pStyle w:val="Heading1"/>
        <w:tabs>
          <w:tab w:val="center" w:pos="5040"/>
        </w:tabs>
        <w:spacing w:before="0"/>
        <w:ind w:left="720"/>
        <w:rPr>
          <w:rFonts w:ascii="Bookman Old Style" w:hAnsi="Bookman Old Style"/>
          <w:color w:val="auto"/>
          <w:sz w:val="24"/>
          <w:szCs w:val="24"/>
        </w:rPr>
      </w:pPr>
      <w:r w:rsidRPr="00CB2F4D">
        <w:rPr>
          <w:rFonts w:ascii="Arial" w:hAnsi="Arial" w:cs="Arial"/>
          <w:color w:val="auto"/>
          <w:sz w:val="24"/>
          <w:szCs w:val="24"/>
        </w:rPr>
        <w:t>Leader</w:t>
      </w:r>
      <w:r w:rsidRPr="00576BF5">
        <w:rPr>
          <w:rFonts w:ascii="Bookman Old Style" w:hAnsi="Bookman Old Style"/>
          <w:color w:val="auto"/>
          <w:sz w:val="24"/>
          <w:szCs w:val="24"/>
        </w:rPr>
        <w:t xml:space="preserve">: </w:t>
      </w:r>
      <w:r>
        <w:rPr>
          <w:rFonts w:ascii="Bookman Old Style" w:hAnsi="Bookman Old Style"/>
          <w:color w:val="auto"/>
          <w:sz w:val="24"/>
          <w:szCs w:val="24"/>
        </w:rPr>
        <w:tab/>
      </w:r>
      <w:r w:rsidRPr="00576BF5">
        <w:rPr>
          <w:rFonts w:ascii="Bookman Old Style" w:hAnsi="Bookman Old Style"/>
          <w:color w:val="auto"/>
          <w:sz w:val="24"/>
          <w:szCs w:val="24"/>
        </w:rPr>
        <w:t xml:space="preserve">Let the heavens praise your wonders, O </w:t>
      </w:r>
      <w:r w:rsidRPr="003D583A">
        <w:rPr>
          <w:rFonts w:ascii="Bookman Old Style" w:hAnsi="Bookman Old Style"/>
          <w:smallCaps/>
          <w:color w:val="auto"/>
          <w:sz w:val="24"/>
          <w:szCs w:val="24"/>
        </w:rPr>
        <w:t>Lord</w:t>
      </w:r>
      <w:r w:rsidRPr="00576BF5">
        <w:rPr>
          <w:rFonts w:ascii="Bookman Old Style" w:hAnsi="Bookman Old Style"/>
          <w:color w:val="auto"/>
          <w:sz w:val="24"/>
          <w:szCs w:val="24"/>
        </w:rPr>
        <w:t xml:space="preserve">, </w:t>
      </w:r>
    </w:p>
    <w:p w:rsidR="007F53FD" w:rsidRDefault="007F53FD" w:rsidP="00833CB3">
      <w:pPr>
        <w:pStyle w:val="Heading1"/>
        <w:tabs>
          <w:tab w:val="center" w:pos="5040"/>
        </w:tabs>
        <w:spacing w:before="0" w:line="360" w:lineRule="auto"/>
        <w:ind w:left="720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color w:val="auto"/>
          <w:sz w:val="24"/>
          <w:szCs w:val="24"/>
        </w:rPr>
        <w:tab/>
      </w:r>
      <w:r w:rsidRPr="00576BF5">
        <w:rPr>
          <w:rFonts w:ascii="Bookman Old Style" w:hAnsi="Bookman Old Style"/>
          <w:color w:val="auto"/>
          <w:sz w:val="24"/>
          <w:szCs w:val="24"/>
        </w:rPr>
        <w:t>your faithfulness in the assembly of the holy ones.</w:t>
      </w:r>
    </w:p>
    <w:p w:rsidR="007F53FD" w:rsidRDefault="007F53FD" w:rsidP="00833CB3">
      <w:pPr>
        <w:pStyle w:val="Heading1"/>
        <w:tabs>
          <w:tab w:val="center" w:pos="5040"/>
        </w:tabs>
        <w:spacing w:before="0"/>
        <w:ind w:left="720"/>
        <w:rPr>
          <w:rFonts w:ascii="Bookman Old Style" w:hAnsi="Bookman Old Style"/>
          <w:b/>
          <w:color w:val="auto"/>
          <w:sz w:val="24"/>
          <w:szCs w:val="24"/>
        </w:rPr>
      </w:pPr>
      <w:r w:rsidRPr="00CB2F4D">
        <w:rPr>
          <w:rFonts w:ascii="Arial" w:hAnsi="Arial" w:cs="Arial"/>
          <w:color w:val="auto"/>
          <w:sz w:val="24"/>
          <w:szCs w:val="24"/>
        </w:rPr>
        <w:t>All</w:t>
      </w:r>
      <w:r>
        <w:rPr>
          <w:rFonts w:ascii="Arial" w:hAnsi="Arial" w:cs="Arial"/>
          <w:color w:val="auto"/>
          <w:sz w:val="24"/>
          <w:szCs w:val="24"/>
        </w:rPr>
        <w:t>:</w:t>
      </w:r>
      <w:r w:rsidRPr="00576BF5">
        <w:rPr>
          <w:rFonts w:ascii="Bookman Old Style" w:hAnsi="Bookman Old Style"/>
          <w:b/>
          <w:color w:val="auto"/>
          <w:sz w:val="24"/>
          <w:szCs w:val="24"/>
        </w:rPr>
        <w:t xml:space="preserve"> </w:t>
      </w:r>
      <w:r>
        <w:rPr>
          <w:rFonts w:ascii="Bookman Old Style" w:hAnsi="Bookman Old Style"/>
          <w:b/>
          <w:color w:val="auto"/>
          <w:sz w:val="24"/>
          <w:szCs w:val="24"/>
        </w:rPr>
        <w:tab/>
      </w:r>
      <w:r w:rsidRPr="00576BF5">
        <w:rPr>
          <w:rFonts w:ascii="Bookman Old Style" w:hAnsi="Bookman Old Style"/>
          <w:b/>
          <w:color w:val="auto"/>
          <w:sz w:val="24"/>
          <w:szCs w:val="24"/>
        </w:rPr>
        <w:t xml:space="preserve">O </w:t>
      </w:r>
      <w:r w:rsidRPr="003D583A">
        <w:rPr>
          <w:rFonts w:ascii="Bookman Old Style" w:hAnsi="Bookman Old Style"/>
          <w:b/>
          <w:smallCaps/>
          <w:color w:val="auto"/>
          <w:sz w:val="24"/>
          <w:szCs w:val="24"/>
        </w:rPr>
        <w:t>Lord</w:t>
      </w:r>
      <w:r w:rsidRPr="00576BF5">
        <w:rPr>
          <w:rFonts w:ascii="Bookman Old Style" w:hAnsi="Bookman Old Style"/>
          <w:b/>
          <w:color w:val="auto"/>
          <w:sz w:val="24"/>
          <w:szCs w:val="24"/>
        </w:rPr>
        <w:t xml:space="preserve"> God of hosts, who is as mighty as you? </w:t>
      </w:r>
    </w:p>
    <w:p w:rsidR="007F53FD" w:rsidRDefault="007F53FD" w:rsidP="00833CB3">
      <w:pPr>
        <w:pStyle w:val="Heading1"/>
        <w:tabs>
          <w:tab w:val="center" w:pos="5040"/>
        </w:tabs>
        <w:spacing w:before="0"/>
        <w:ind w:left="720"/>
        <w:rPr>
          <w:rFonts w:ascii="Bookman Old Style" w:hAnsi="Bookman Old Style"/>
          <w:b/>
          <w:color w:val="auto"/>
          <w:sz w:val="24"/>
          <w:szCs w:val="24"/>
        </w:rPr>
      </w:pPr>
      <w:r>
        <w:rPr>
          <w:rFonts w:ascii="Bookman Old Style" w:hAnsi="Bookman Old Style"/>
          <w:b/>
          <w:color w:val="auto"/>
          <w:sz w:val="24"/>
          <w:szCs w:val="24"/>
        </w:rPr>
        <w:tab/>
      </w:r>
      <w:r w:rsidRPr="00576BF5">
        <w:rPr>
          <w:rFonts w:ascii="Bookman Old Style" w:hAnsi="Bookman Old Style"/>
          <w:b/>
          <w:color w:val="auto"/>
          <w:sz w:val="24"/>
          <w:szCs w:val="24"/>
        </w:rPr>
        <w:t>Your faithfulness surrounds you.</w:t>
      </w:r>
    </w:p>
    <w:p w:rsidR="007F53FD" w:rsidRPr="00CB2F4D" w:rsidRDefault="007F53FD" w:rsidP="00CC5DA5">
      <w:pPr>
        <w:pStyle w:val="Heading2Linespacing2lines"/>
        <w:spacing w:before="240" w:line="240" w:lineRule="auto"/>
      </w:pPr>
      <w:bookmarkStart w:id="0" w:name="_GoBack"/>
      <w:bookmarkEnd w:id="0"/>
      <w:r w:rsidRPr="00CB2F4D">
        <w:t>Unison Invocation</w:t>
      </w:r>
      <w:r w:rsidRPr="00CB2F4D">
        <w:tab/>
      </w:r>
      <w:r w:rsidRPr="00CB2F4D">
        <w:tab/>
      </w:r>
      <w:r w:rsidRPr="00CB2F4D">
        <w:tab/>
      </w:r>
      <w:r w:rsidRPr="00CB2F4D">
        <w:tab/>
      </w:r>
      <w:r w:rsidRPr="00CB2F4D">
        <w:tab/>
      </w:r>
      <w:r w:rsidRPr="00CB2F4D">
        <w:tab/>
      </w:r>
      <w:r w:rsidRPr="00CB2F4D">
        <w:tab/>
      </w:r>
    </w:p>
    <w:p w:rsidR="007F53FD" w:rsidRPr="00576BF5" w:rsidRDefault="007F53FD" w:rsidP="002D07A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6BF5">
        <w:rPr>
          <w:rFonts w:ascii="Bookman Old Style" w:hAnsi="Bookman Old Style"/>
          <w:b/>
          <w:sz w:val="24"/>
          <w:szCs w:val="24"/>
        </w:rPr>
        <w:t>Gracious God,</w:t>
      </w:r>
    </w:p>
    <w:p w:rsidR="007F53FD" w:rsidRPr="00576BF5" w:rsidRDefault="007F53FD" w:rsidP="002D07A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6BF5">
        <w:rPr>
          <w:rFonts w:ascii="Bookman Old Style" w:hAnsi="Bookman Old Style"/>
          <w:b/>
          <w:sz w:val="24"/>
          <w:szCs w:val="24"/>
        </w:rPr>
        <w:t xml:space="preserve">We love and need your church. We recognize that the church is more than a building and more than a gathering. </w:t>
      </w:r>
    </w:p>
    <w:p w:rsidR="007F53FD" w:rsidRPr="00576BF5" w:rsidRDefault="007F53FD" w:rsidP="002D07A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6BF5">
        <w:rPr>
          <w:rFonts w:ascii="Bookman Old Style" w:hAnsi="Bookman Old Style"/>
          <w:b/>
          <w:sz w:val="24"/>
          <w:szCs w:val="24"/>
        </w:rPr>
        <w:t>We also recognize that you love the church.</w:t>
      </w:r>
    </w:p>
    <w:p w:rsidR="007F53FD" w:rsidRPr="00576BF5" w:rsidRDefault="007F53FD" w:rsidP="002D07A1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6BF5">
        <w:rPr>
          <w:rFonts w:ascii="Bookman Old Style" w:hAnsi="Bookman Old Style"/>
          <w:b/>
          <w:sz w:val="24"/>
          <w:szCs w:val="24"/>
        </w:rPr>
        <w:t>So we ask that you might grace us with your presence as we humbly pray in the name of Jesus. Amen.</w:t>
      </w:r>
    </w:p>
    <w:p w:rsidR="007F53FD" w:rsidRPr="00576BF5" w:rsidRDefault="007F53FD" w:rsidP="002D07A1">
      <w:pPr>
        <w:pStyle w:val="NoSpacing"/>
        <w:rPr>
          <w:rFonts w:ascii="Bookman Old Style" w:hAnsi="Bookman Old Style"/>
          <w:sz w:val="24"/>
          <w:szCs w:val="24"/>
        </w:rPr>
      </w:pPr>
    </w:p>
    <w:p w:rsidR="007F53FD" w:rsidRPr="00CC5DA5" w:rsidRDefault="007F53FD" w:rsidP="00CC5DA5">
      <w:pPr>
        <w:pStyle w:val="NoSpacing"/>
        <w:tabs>
          <w:tab w:val="center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CC5DA5">
        <w:rPr>
          <w:rFonts w:ascii="Arial" w:hAnsi="Arial" w:cs="Arial"/>
          <w:sz w:val="24"/>
          <w:szCs w:val="24"/>
        </w:rPr>
        <w:t>Old Testament Reading</w:t>
      </w:r>
      <w:r w:rsidRPr="00CC5DA5">
        <w:rPr>
          <w:rFonts w:ascii="Arial" w:hAnsi="Arial" w:cs="Arial"/>
          <w:sz w:val="24"/>
          <w:szCs w:val="24"/>
        </w:rPr>
        <w:tab/>
      </w:r>
      <w:r w:rsidRPr="00CC5DA5">
        <w:rPr>
          <w:rFonts w:ascii="Arial" w:hAnsi="Arial" w:cs="Arial"/>
          <w:sz w:val="24"/>
          <w:szCs w:val="24"/>
        </w:rPr>
        <w:tab/>
        <w:t xml:space="preserve"> Psalm 13    </w:t>
      </w:r>
    </w:p>
    <w:p w:rsidR="007F53FD" w:rsidRPr="00576BF5" w:rsidRDefault="007F53FD" w:rsidP="00CC5DA5">
      <w:pPr>
        <w:pStyle w:val="NoSpacing"/>
        <w:tabs>
          <w:tab w:val="center" w:pos="5040"/>
          <w:tab w:val="right" w:pos="9360"/>
        </w:tabs>
        <w:rPr>
          <w:rFonts w:ascii="Bookman Old Style" w:hAnsi="Bookman Old Style"/>
          <w:sz w:val="24"/>
          <w:szCs w:val="24"/>
        </w:rPr>
      </w:pPr>
      <w:r w:rsidRPr="00CC5DA5">
        <w:rPr>
          <w:rFonts w:ascii="Arial" w:hAnsi="Arial" w:cs="Arial"/>
          <w:sz w:val="24"/>
          <w:szCs w:val="24"/>
        </w:rPr>
        <w:t>New Testament Reading</w:t>
      </w:r>
      <w:r w:rsidRPr="00CC5DA5">
        <w:rPr>
          <w:rFonts w:ascii="Arial" w:hAnsi="Arial" w:cs="Arial"/>
          <w:sz w:val="24"/>
          <w:szCs w:val="24"/>
        </w:rPr>
        <w:tab/>
      </w:r>
      <w:r w:rsidRPr="00CC5DA5">
        <w:rPr>
          <w:rFonts w:ascii="Arial" w:hAnsi="Arial" w:cs="Arial"/>
          <w:sz w:val="24"/>
          <w:szCs w:val="24"/>
        </w:rPr>
        <w:tab/>
        <w:t xml:space="preserve">                   Matthew 10:40-42</w:t>
      </w:r>
      <w:r w:rsidRPr="00576BF5">
        <w:rPr>
          <w:rFonts w:ascii="Bookman Old Style" w:hAnsi="Bookman Old Style"/>
          <w:sz w:val="24"/>
          <w:szCs w:val="24"/>
        </w:rPr>
        <w:tab/>
      </w:r>
      <w:r w:rsidRPr="00576BF5">
        <w:rPr>
          <w:rFonts w:ascii="Bookman Old Style" w:hAnsi="Bookman Old Style"/>
          <w:sz w:val="24"/>
          <w:szCs w:val="24"/>
        </w:rPr>
        <w:tab/>
        <w:t xml:space="preserve">        </w:t>
      </w:r>
    </w:p>
    <w:p w:rsidR="007F53FD" w:rsidRDefault="007F53FD" w:rsidP="00CC5DA5">
      <w:pPr>
        <w:pStyle w:val="NoSpacing"/>
        <w:tabs>
          <w:tab w:val="center" w:pos="5040"/>
          <w:tab w:val="right" w:pos="9360"/>
        </w:tabs>
        <w:rPr>
          <w:rFonts w:ascii="Arial" w:hAnsi="Arial" w:cs="Arial"/>
          <w:sz w:val="24"/>
          <w:szCs w:val="24"/>
        </w:rPr>
      </w:pPr>
    </w:p>
    <w:p w:rsidR="007F53FD" w:rsidRDefault="007F53FD" w:rsidP="00CC5DA5">
      <w:pPr>
        <w:pStyle w:val="NoSpacing"/>
        <w:tabs>
          <w:tab w:val="center" w:pos="5040"/>
          <w:tab w:val="right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CC5DA5">
        <w:rPr>
          <w:rFonts w:ascii="Arial" w:hAnsi="Arial" w:cs="Arial"/>
          <w:sz w:val="24"/>
          <w:szCs w:val="24"/>
        </w:rPr>
        <w:t>Hymn</w:t>
      </w:r>
      <w:r w:rsidRPr="00CC5DA5">
        <w:rPr>
          <w:rFonts w:ascii="Arial" w:hAnsi="Arial" w:cs="Arial"/>
          <w:sz w:val="24"/>
          <w:szCs w:val="24"/>
        </w:rPr>
        <w:tab/>
        <w:t>“</w:t>
      </w:r>
      <w:r w:rsidRPr="003D583A">
        <w:rPr>
          <w:rFonts w:ascii="Arial" w:hAnsi="Arial" w:cs="Arial"/>
          <w:smallCaps/>
          <w:sz w:val="24"/>
          <w:szCs w:val="24"/>
        </w:rPr>
        <w:t>Lord</w:t>
      </w:r>
      <w:r w:rsidRPr="00CC5DA5">
        <w:rPr>
          <w:rFonts w:ascii="Arial" w:hAnsi="Arial" w:cs="Arial"/>
          <w:sz w:val="24"/>
          <w:szCs w:val="24"/>
        </w:rPr>
        <w:t>, Listen to Your Children”</w:t>
      </w:r>
      <w:r w:rsidRPr="00CC5DA5">
        <w:rPr>
          <w:rFonts w:ascii="Arial" w:hAnsi="Arial" w:cs="Arial"/>
          <w:sz w:val="24"/>
          <w:szCs w:val="24"/>
        </w:rPr>
        <w:tab/>
        <w:t xml:space="preserve">   TFWS #2193</w:t>
      </w:r>
    </w:p>
    <w:p w:rsidR="007F53FD" w:rsidRPr="003D583A" w:rsidRDefault="007F53FD" w:rsidP="00CC5DA5">
      <w:pPr>
        <w:pStyle w:val="NoSpacing"/>
        <w:tabs>
          <w:tab w:val="center" w:pos="5040"/>
          <w:tab w:val="right" w:pos="9360"/>
        </w:tabs>
        <w:jc w:val="center"/>
        <w:rPr>
          <w:rFonts w:ascii="Bookman Old Style" w:hAnsi="Bookman Old Style" w:cs="Arial"/>
          <w:b/>
          <w:sz w:val="24"/>
          <w:szCs w:val="24"/>
        </w:rPr>
      </w:pPr>
      <w:r w:rsidRPr="003D583A">
        <w:rPr>
          <w:rFonts w:ascii="Bookman Old Style" w:hAnsi="Bookman Old Style"/>
          <w:b/>
          <w:smallCaps/>
          <w:sz w:val="24"/>
          <w:szCs w:val="24"/>
        </w:rPr>
        <w:t>Lord</w:t>
      </w:r>
      <w:r w:rsidRPr="003D583A">
        <w:rPr>
          <w:rFonts w:ascii="Bookman Old Style" w:hAnsi="Bookman Old Style" w:cs="Arial"/>
          <w:b/>
          <w:sz w:val="24"/>
          <w:szCs w:val="24"/>
        </w:rPr>
        <w:t>, listen to your children praying;</w:t>
      </w:r>
    </w:p>
    <w:p w:rsidR="007F53FD" w:rsidRPr="003D583A" w:rsidRDefault="007F53FD" w:rsidP="00CC5DA5">
      <w:pPr>
        <w:pStyle w:val="NoSpacing"/>
        <w:tabs>
          <w:tab w:val="center" w:pos="5040"/>
          <w:tab w:val="right" w:pos="9360"/>
        </w:tabs>
        <w:jc w:val="center"/>
        <w:rPr>
          <w:rFonts w:ascii="Bookman Old Style" w:hAnsi="Bookman Old Style" w:cs="Arial"/>
          <w:b/>
          <w:sz w:val="24"/>
          <w:szCs w:val="24"/>
        </w:rPr>
      </w:pPr>
      <w:r w:rsidRPr="003D583A">
        <w:rPr>
          <w:rFonts w:ascii="Bookman Old Style" w:hAnsi="Bookman Old Style"/>
          <w:b/>
          <w:smallCaps/>
          <w:sz w:val="24"/>
          <w:szCs w:val="24"/>
        </w:rPr>
        <w:t>Lord</w:t>
      </w:r>
      <w:r w:rsidRPr="003D583A">
        <w:rPr>
          <w:rFonts w:ascii="Bookman Old Style" w:hAnsi="Bookman Old Style" w:cs="Arial"/>
          <w:b/>
          <w:sz w:val="24"/>
          <w:szCs w:val="24"/>
        </w:rPr>
        <w:t>, send Your Spirit in this place.</w:t>
      </w:r>
    </w:p>
    <w:p w:rsidR="007F53FD" w:rsidRPr="003D583A" w:rsidRDefault="007F53FD" w:rsidP="00CC5DA5">
      <w:pPr>
        <w:pStyle w:val="NoSpacing"/>
        <w:tabs>
          <w:tab w:val="center" w:pos="5040"/>
          <w:tab w:val="right" w:pos="9360"/>
        </w:tabs>
        <w:jc w:val="center"/>
        <w:rPr>
          <w:rFonts w:ascii="Bookman Old Style" w:hAnsi="Bookman Old Style" w:cs="Arial"/>
          <w:b/>
          <w:sz w:val="24"/>
          <w:szCs w:val="24"/>
        </w:rPr>
      </w:pPr>
      <w:r w:rsidRPr="003D583A">
        <w:rPr>
          <w:rFonts w:ascii="Bookman Old Style" w:hAnsi="Bookman Old Style"/>
          <w:b/>
          <w:smallCaps/>
          <w:sz w:val="24"/>
          <w:szCs w:val="24"/>
        </w:rPr>
        <w:t>Lord</w:t>
      </w:r>
      <w:r w:rsidRPr="003D583A">
        <w:rPr>
          <w:rFonts w:ascii="Bookman Old Style" w:hAnsi="Bookman Old Style" w:cs="Arial"/>
          <w:b/>
          <w:sz w:val="24"/>
          <w:szCs w:val="24"/>
        </w:rPr>
        <w:t>, listen to your children praying;</w:t>
      </w:r>
    </w:p>
    <w:p w:rsidR="007F53FD" w:rsidRPr="003D583A" w:rsidRDefault="007F53FD" w:rsidP="00CC5DA5">
      <w:pPr>
        <w:pStyle w:val="NoSpacing"/>
        <w:tabs>
          <w:tab w:val="center" w:pos="5040"/>
          <w:tab w:val="right" w:pos="9360"/>
        </w:tabs>
        <w:jc w:val="center"/>
        <w:rPr>
          <w:rFonts w:ascii="Bookman Old Style" w:hAnsi="Bookman Old Style" w:cs="Arial"/>
          <w:b/>
          <w:sz w:val="24"/>
          <w:szCs w:val="24"/>
        </w:rPr>
      </w:pPr>
      <w:r w:rsidRPr="003D583A">
        <w:rPr>
          <w:rFonts w:ascii="Bookman Old Style" w:hAnsi="Bookman Old Style" w:cs="Arial"/>
          <w:b/>
          <w:sz w:val="24"/>
          <w:szCs w:val="24"/>
        </w:rPr>
        <w:t>Send us love, send us power, send us grace.</w:t>
      </w:r>
    </w:p>
    <w:p w:rsidR="007F53FD" w:rsidRDefault="007F53FD" w:rsidP="00CC5DA5">
      <w:pPr>
        <w:pStyle w:val="NoSpacing"/>
        <w:tabs>
          <w:tab w:val="center" w:pos="5040"/>
          <w:tab w:val="right" w:pos="9360"/>
        </w:tabs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(Repeat all twice)</w:t>
      </w:r>
    </w:p>
    <w:p w:rsidR="007F53FD" w:rsidRDefault="007F53FD" w:rsidP="00CC5DA5">
      <w:pPr>
        <w:pStyle w:val="NoSpacing"/>
        <w:tabs>
          <w:tab w:val="center" w:pos="5040"/>
          <w:tab w:val="right" w:pos="9360"/>
        </w:tabs>
        <w:jc w:val="center"/>
        <w:rPr>
          <w:rFonts w:ascii="Bookman Old Style" w:hAnsi="Bookman Old Style" w:cs="Arial"/>
          <w:sz w:val="24"/>
          <w:szCs w:val="24"/>
        </w:rPr>
      </w:pPr>
      <w:r w:rsidRPr="003D583A">
        <w:rPr>
          <w:rFonts w:ascii="Bookman Old Style" w:hAnsi="Bookman Old Style" w:cs="Arial"/>
          <w:b/>
          <w:sz w:val="24"/>
          <w:szCs w:val="24"/>
        </w:rPr>
        <w:t>Send us love, send us power, send us grace.</w:t>
      </w:r>
      <w:r>
        <w:rPr>
          <w:rFonts w:ascii="Bookman Old Style" w:hAnsi="Bookman Old Style" w:cs="Arial"/>
          <w:sz w:val="24"/>
          <w:szCs w:val="24"/>
        </w:rPr>
        <w:t xml:space="preserve"> (Repeat twice)</w:t>
      </w:r>
    </w:p>
    <w:p w:rsidR="007F53FD" w:rsidRPr="00CC5DA5" w:rsidRDefault="007F53FD" w:rsidP="00CC5DA5">
      <w:pPr>
        <w:pStyle w:val="NoSpacing"/>
        <w:tabs>
          <w:tab w:val="center" w:pos="5040"/>
          <w:tab w:val="right" w:pos="9360"/>
        </w:tabs>
        <w:jc w:val="center"/>
        <w:rPr>
          <w:rFonts w:ascii="Bookman Old Style" w:hAnsi="Bookman Old Style" w:cs="Arial"/>
          <w:sz w:val="24"/>
          <w:szCs w:val="24"/>
        </w:rPr>
      </w:pPr>
    </w:p>
    <w:p w:rsidR="007F53FD" w:rsidRPr="00CC5DA5" w:rsidRDefault="007F53FD" w:rsidP="00CC5DA5">
      <w:pPr>
        <w:pStyle w:val="NoSpacing"/>
        <w:tabs>
          <w:tab w:val="center" w:pos="5040"/>
          <w:tab w:val="right" w:pos="9360"/>
        </w:tabs>
        <w:rPr>
          <w:rFonts w:ascii="Arial" w:hAnsi="Arial" w:cs="Arial"/>
          <w:sz w:val="24"/>
          <w:szCs w:val="24"/>
        </w:rPr>
      </w:pPr>
      <w:r w:rsidRPr="00CC5DA5">
        <w:rPr>
          <w:rFonts w:ascii="Arial" w:hAnsi="Arial" w:cs="Arial"/>
          <w:sz w:val="24"/>
          <w:szCs w:val="24"/>
        </w:rPr>
        <w:t>Prayers of the People</w:t>
      </w:r>
    </w:p>
    <w:p w:rsidR="007F53FD" w:rsidRPr="00CC5DA5" w:rsidRDefault="007F53FD" w:rsidP="00CC5DA5">
      <w:pPr>
        <w:pStyle w:val="NoSpacing"/>
        <w:tabs>
          <w:tab w:val="center" w:pos="5040"/>
          <w:tab w:val="right" w:pos="9360"/>
        </w:tabs>
        <w:rPr>
          <w:rFonts w:ascii="Arial" w:hAnsi="Arial" w:cs="Arial"/>
          <w:sz w:val="24"/>
          <w:szCs w:val="24"/>
        </w:rPr>
      </w:pPr>
    </w:p>
    <w:p w:rsidR="007F53FD" w:rsidRPr="00CC5DA5" w:rsidRDefault="007F53FD" w:rsidP="003D583A">
      <w:pPr>
        <w:pStyle w:val="NoSpacing"/>
        <w:tabs>
          <w:tab w:val="center" w:pos="5040"/>
          <w:tab w:val="right" w:pos="9360"/>
        </w:tabs>
        <w:spacing w:line="360" w:lineRule="auto"/>
        <w:rPr>
          <w:rFonts w:ascii="Arial" w:hAnsi="Arial" w:cs="Arial"/>
          <w:sz w:val="24"/>
          <w:szCs w:val="24"/>
        </w:rPr>
      </w:pPr>
      <w:r w:rsidRPr="00CC5DA5">
        <w:rPr>
          <w:rFonts w:ascii="Arial" w:hAnsi="Arial" w:cs="Arial"/>
          <w:sz w:val="24"/>
          <w:szCs w:val="24"/>
        </w:rPr>
        <w:t>Message</w:t>
      </w:r>
      <w:r w:rsidRPr="00CC5DA5">
        <w:rPr>
          <w:rFonts w:ascii="Arial" w:hAnsi="Arial" w:cs="Arial"/>
          <w:sz w:val="24"/>
          <w:szCs w:val="24"/>
        </w:rPr>
        <w:tab/>
        <w:t>“Let’s See What Happens”</w:t>
      </w:r>
      <w:r w:rsidRPr="00CC5DA5">
        <w:rPr>
          <w:rFonts w:ascii="Arial" w:hAnsi="Arial" w:cs="Arial"/>
          <w:sz w:val="24"/>
          <w:szCs w:val="24"/>
        </w:rPr>
        <w:tab/>
        <w:t xml:space="preserve">      Jeremiah 28:5-9</w:t>
      </w:r>
    </w:p>
    <w:p w:rsidR="007F53FD" w:rsidRDefault="007F53FD" w:rsidP="003D583A">
      <w:pPr>
        <w:pStyle w:val="Heading2"/>
        <w:tabs>
          <w:tab w:val="center" w:pos="5040"/>
          <w:tab w:val="right" w:pos="9360"/>
        </w:tabs>
        <w:spacing w:line="360" w:lineRule="auto"/>
        <w:rPr>
          <w:rFonts w:cs="Arial"/>
          <w:szCs w:val="24"/>
        </w:rPr>
      </w:pPr>
      <w:r w:rsidRPr="00CC5DA5">
        <w:rPr>
          <w:rFonts w:cs="Arial"/>
          <w:szCs w:val="24"/>
        </w:rPr>
        <w:t>Commitment</w:t>
      </w:r>
      <w:r w:rsidRPr="00CC5DA5">
        <w:rPr>
          <w:rFonts w:cs="Arial"/>
          <w:spacing w:val="-3"/>
          <w:szCs w:val="24"/>
        </w:rPr>
        <w:t xml:space="preserve"> </w:t>
      </w:r>
      <w:r w:rsidRPr="00CC5DA5">
        <w:rPr>
          <w:rFonts w:cs="Arial"/>
          <w:szCs w:val="24"/>
        </w:rPr>
        <w:t xml:space="preserve">Hymn           </w:t>
      </w:r>
      <w:r>
        <w:rPr>
          <w:rFonts w:cs="Arial"/>
          <w:szCs w:val="24"/>
        </w:rPr>
        <w:tab/>
      </w:r>
      <w:r w:rsidRPr="00CC5DA5">
        <w:rPr>
          <w:rFonts w:cs="Arial"/>
          <w:szCs w:val="24"/>
        </w:rPr>
        <w:t xml:space="preserve">  “Give Thanks”                  </w:t>
      </w:r>
      <w:r>
        <w:rPr>
          <w:rFonts w:cs="Arial"/>
          <w:szCs w:val="24"/>
        </w:rPr>
        <w:tab/>
      </w:r>
      <w:r w:rsidRPr="00CC5DA5">
        <w:rPr>
          <w:rFonts w:cs="Arial"/>
          <w:szCs w:val="24"/>
        </w:rPr>
        <w:t>TFWS #2036</w:t>
      </w:r>
    </w:p>
    <w:p w:rsidR="007F53FD" w:rsidRDefault="007F53FD" w:rsidP="003D583A">
      <w:pPr>
        <w:spacing w:before="0"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thanks with a grateful heart, </w:t>
      </w:r>
    </w:p>
    <w:p w:rsidR="007F53FD" w:rsidRDefault="007F53FD" w:rsidP="003D583A">
      <w:pPr>
        <w:spacing w:before="0"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thanks to the Holy One;</w:t>
      </w:r>
    </w:p>
    <w:p w:rsidR="007F53FD" w:rsidRDefault="007F53FD" w:rsidP="003D583A">
      <w:pPr>
        <w:spacing w:before="0"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thanks because He’s given Jesus Christ, His Son.</w:t>
      </w:r>
    </w:p>
    <w:p w:rsidR="007F53FD" w:rsidRDefault="007F53FD" w:rsidP="003D583A">
      <w:pPr>
        <w:spacing w:before="0"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(Repeat)</w:t>
      </w:r>
    </w:p>
    <w:p w:rsidR="007F53FD" w:rsidRPr="003D583A" w:rsidRDefault="007F53FD" w:rsidP="003D583A">
      <w:pPr>
        <w:spacing w:before="0"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D583A">
        <w:rPr>
          <w:rFonts w:ascii="Bookman Old Style" w:hAnsi="Bookman Old Style"/>
          <w:i/>
          <w:sz w:val="24"/>
          <w:szCs w:val="24"/>
        </w:rPr>
        <w:t>And now, let the weak say, “I am strong;”</w:t>
      </w:r>
    </w:p>
    <w:p w:rsidR="007F53FD" w:rsidRDefault="007F53FD" w:rsidP="003D583A">
      <w:pPr>
        <w:spacing w:before="0"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 w:rsidRPr="003D583A">
        <w:rPr>
          <w:rFonts w:ascii="Bookman Old Style" w:hAnsi="Bookman Old Style"/>
          <w:i/>
          <w:sz w:val="24"/>
          <w:szCs w:val="24"/>
        </w:rPr>
        <w:t xml:space="preserve">Let the poor say, “I am rich because of what the </w:t>
      </w:r>
      <w:r w:rsidRPr="003D583A">
        <w:rPr>
          <w:rFonts w:ascii="Bookman Old Style" w:hAnsi="Bookman Old Style"/>
          <w:i/>
          <w:smallCaps/>
          <w:sz w:val="24"/>
          <w:szCs w:val="24"/>
        </w:rPr>
        <w:t>Lord</w:t>
      </w:r>
      <w:r w:rsidRPr="003D583A">
        <w:rPr>
          <w:rFonts w:ascii="Bookman Old Style" w:hAnsi="Bookman Old Style"/>
          <w:i/>
          <w:sz w:val="24"/>
          <w:szCs w:val="24"/>
        </w:rPr>
        <w:t xml:space="preserve"> has done for us.”</w:t>
      </w:r>
    </w:p>
    <w:p w:rsidR="007F53FD" w:rsidRDefault="007F53FD" w:rsidP="003D583A">
      <w:pPr>
        <w:spacing w:before="0"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(Repeat)</w:t>
      </w:r>
    </w:p>
    <w:p w:rsidR="007F53FD" w:rsidRPr="003D583A" w:rsidRDefault="007F53FD" w:rsidP="003D583A">
      <w:pPr>
        <w:spacing w:before="0"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thanks; give thanks.</w:t>
      </w:r>
    </w:p>
    <w:p w:rsidR="007F53FD" w:rsidRPr="003D583A" w:rsidRDefault="007F53FD" w:rsidP="00F70EFE">
      <w:pPr>
        <w:pStyle w:val="Heading2"/>
        <w:spacing w:line="360" w:lineRule="auto"/>
        <w:rPr>
          <w:rFonts w:cs="Arial"/>
          <w:szCs w:val="24"/>
        </w:rPr>
      </w:pPr>
      <w:r w:rsidRPr="003D583A">
        <w:rPr>
          <w:rFonts w:cs="Arial"/>
          <w:szCs w:val="24"/>
        </w:rPr>
        <w:t>Benediction</w:t>
      </w:r>
    </w:p>
    <w:p w:rsidR="007F53FD" w:rsidRPr="00576BF5" w:rsidRDefault="007F53FD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6BF5">
        <w:rPr>
          <w:rFonts w:ascii="Bookman Old Style" w:hAnsi="Bookman Old Style"/>
          <w:b/>
          <w:sz w:val="24"/>
          <w:szCs w:val="24"/>
        </w:rPr>
        <w:t xml:space="preserve">May the peace of the </w:t>
      </w:r>
      <w:r w:rsidRPr="003D583A">
        <w:rPr>
          <w:rFonts w:ascii="Bookman Old Style" w:hAnsi="Bookman Old Style"/>
          <w:b/>
          <w:smallCaps/>
          <w:sz w:val="24"/>
          <w:szCs w:val="24"/>
        </w:rPr>
        <w:t>Lord</w:t>
      </w:r>
      <w:r w:rsidRPr="00576BF5">
        <w:rPr>
          <w:rFonts w:ascii="Bookman Old Style" w:hAnsi="Bookman Old Style"/>
          <w:b/>
          <w:sz w:val="24"/>
          <w:szCs w:val="24"/>
        </w:rPr>
        <w:t xml:space="preserve"> Jesus go with you </w:t>
      </w:r>
      <w:r w:rsidRPr="00576BF5">
        <w:rPr>
          <w:rFonts w:ascii="Bookman Old Style" w:hAnsi="Bookman Old Style"/>
          <w:b/>
          <w:sz w:val="24"/>
          <w:szCs w:val="24"/>
        </w:rPr>
        <w:br/>
        <w:t>wherever he may send you.</w:t>
      </w:r>
    </w:p>
    <w:p w:rsidR="007F53FD" w:rsidRPr="00576BF5" w:rsidRDefault="007F53FD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6BF5">
        <w:rPr>
          <w:rFonts w:ascii="Bookman Old Style" w:hAnsi="Bookman Old Style"/>
          <w:b/>
          <w:sz w:val="24"/>
          <w:szCs w:val="24"/>
        </w:rPr>
        <w:t xml:space="preserve">May he guide you through the wilderness, </w:t>
      </w:r>
    </w:p>
    <w:p w:rsidR="007F53FD" w:rsidRPr="00576BF5" w:rsidRDefault="007F53FD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6BF5">
        <w:rPr>
          <w:rFonts w:ascii="Bookman Old Style" w:hAnsi="Bookman Old Style"/>
          <w:b/>
          <w:sz w:val="24"/>
          <w:szCs w:val="24"/>
        </w:rPr>
        <w:t>protect you through the storm.</w:t>
      </w:r>
    </w:p>
    <w:p w:rsidR="007F53FD" w:rsidRPr="00576BF5" w:rsidRDefault="007F53FD" w:rsidP="00947287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  <w:r w:rsidRPr="00576BF5">
        <w:rPr>
          <w:rFonts w:ascii="Bookman Old Style" w:hAnsi="Bookman Old Style"/>
          <w:b/>
          <w:sz w:val="24"/>
          <w:szCs w:val="24"/>
        </w:rPr>
        <w:t xml:space="preserve">May he bring you home rejoicing </w:t>
      </w:r>
      <w:r w:rsidRPr="00576BF5">
        <w:rPr>
          <w:rFonts w:ascii="Bookman Old Style" w:hAnsi="Bookman Old Style"/>
          <w:b/>
          <w:sz w:val="24"/>
          <w:szCs w:val="24"/>
        </w:rPr>
        <w:br/>
        <w:t>at the wonders he has shown you.</w:t>
      </w:r>
    </w:p>
    <w:p w:rsidR="007F53FD" w:rsidRPr="00576BF5" w:rsidRDefault="007F53FD" w:rsidP="00947287">
      <w:pPr>
        <w:pStyle w:val="NoSpacing"/>
        <w:jc w:val="center"/>
        <w:rPr>
          <w:rFonts w:ascii="Bookman Old Style" w:hAnsi="Bookman Old Style"/>
          <w:sz w:val="24"/>
          <w:szCs w:val="24"/>
        </w:rPr>
      </w:pPr>
      <w:r w:rsidRPr="00576BF5">
        <w:rPr>
          <w:rFonts w:ascii="Bookman Old Style" w:hAnsi="Bookman Old Style"/>
          <w:b/>
          <w:sz w:val="24"/>
          <w:szCs w:val="24"/>
        </w:rPr>
        <w:t>May he bring you home rejoicing once again into our doors</w:t>
      </w:r>
      <w:r>
        <w:rPr>
          <w:rFonts w:ascii="Bookman Old Style" w:hAnsi="Bookman Old Style"/>
          <w:b/>
          <w:sz w:val="24"/>
          <w:szCs w:val="24"/>
        </w:rPr>
        <w:t>.</w:t>
      </w:r>
    </w:p>
    <w:p w:rsidR="007F53FD" w:rsidRPr="00576BF5" w:rsidRDefault="007F53FD" w:rsidP="00CB70E3">
      <w:pPr>
        <w:pStyle w:val="NoSpacing"/>
        <w:jc w:val="center"/>
        <w:rPr>
          <w:rFonts w:ascii="Bookman Old Style" w:hAnsi="Bookman Old Style"/>
          <w:sz w:val="24"/>
          <w:szCs w:val="24"/>
        </w:rPr>
      </w:pPr>
    </w:p>
    <w:p w:rsidR="007F53FD" w:rsidRPr="003D583A" w:rsidRDefault="007F53FD" w:rsidP="00453EF8">
      <w:pPr>
        <w:pStyle w:val="Heading2"/>
        <w:spacing w:line="240" w:lineRule="auto"/>
        <w:ind w:left="1282" w:hanging="1152"/>
        <w:rPr>
          <w:rFonts w:cs="Arial"/>
          <w:szCs w:val="24"/>
        </w:rPr>
      </w:pPr>
      <w:r w:rsidRPr="003D583A">
        <w:rPr>
          <w:rFonts w:cs="Arial"/>
          <w:szCs w:val="24"/>
        </w:rPr>
        <w:t xml:space="preserve">Postlude: </w:t>
      </w:r>
      <w:r>
        <w:rPr>
          <w:rFonts w:cs="Arial"/>
          <w:szCs w:val="24"/>
        </w:rPr>
        <w:t>“My Heart ever Faithful,” J.S. Bach</w:t>
      </w:r>
    </w:p>
    <w:p w:rsidR="007F53FD" w:rsidRPr="00576BF5" w:rsidRDefault="007F53FD" w:rsidP="00F70EFE">
      <w:pPr>
        <w:pStyle w:val="NoSpacing"/>
        <w:jc w:val="center"/>
        <w:rPr>
          <w:rFonts w:ascii="Bookman Old Style" w:hAnsi="Bookman Old Style"/>
          <w:b/>
          <w:sz w:val="24"/>
          <w:szCs w:val="24"/>
        </w:rPr>
      </w:pPr>
    </w:p>
    <w:sectPr w:rsidR="007F53FD" w:rsidRPr="00576BF5" w:rsidSect="00777875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FD" w:rsidRDefault="007F53FD">
      <w:r>
        <w:separator/>
      </w:r>
    </w:p>
  </w:endnote>
  <w:endnote w:type="continuationSeparator" w:id="0">
    <w:p w:rsidR="007F53FD" w:rsidRDefault="007F53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FD" w:rsidRDefault="007F53FD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53FD" w:rsidRDefault="007F53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FD" w:rsidRDefault="007F53FD" w:rsidP="0030251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F53FD" w:rsidRDefault="007F53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FD" w:rsidRDefault="007F53FD">
      <w:r>
        <w:separator/>
      </w:r>
    </w:p>
  </w:footnote>
  <w:footnote w:type="continuationSeparator" w:id="0">
    <w:p w:rsidR="007F53FD" w:rsidRDefault="007F53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AC50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7C412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83A82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2708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A334A0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2C55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0CF6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A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84E8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969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15760F"/>
    <w:multiLevelType w:val="hybridMultilevel"/>
    <w:tmpl w:val="CE6ECC92"/>
    <w:lvl w:ilvl="0" w:tplc="125CB7DA">
      <w:numFmt w:val="bullet"/>
      <w:lvlText w:val=""/>
      <w:lvlJc w:val="left"/>
      <w:pPr>
        <w:ind w:left="2143" w:hanging="360"/>
      </w:pPr>
      <w:rPr>
        <w:rFonts w:ascii="Symbol" w:eastAsia="Times New Roman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A87"/>
    <w:rsid w:val="00013868"/>
    <w:rsid w:val="00026EA6"/>
    <w:rsid w:val="00044034"/>
    <w:rsid w:val="000527C5"/>
    <w:rsid w:val="0007628B"/>
    <w:rsid w:val="00084EA2"/>
    <w:rsid w:val="00086ED7"/>
    <w:rsid w:val="000B45C1"/>
    <w:rsid w:val="000C1A57"/>
    <w:rsid w:val="000C1D52"/>
    <w:rsid w:val="000C5700"/>
    <w:rsid w:val="000D2481"/>
    <w:rsid w:val="000D3FE7"/>
    <w:rsid w:val="000D57E4"/>
    <w:rsid w:val="000F29C6"/>
    <w:rsid w:val="000F2D4A"/>
    <w:rsid w:val="000F40AB"/>
    <w:rsid w:val="001210B8"/>
    <w:rsid w:val="001249BC"/>
    <w:rsid w:val="0013123B"/>
    <w:rsid w:val="001611A5"/>
    <w:rsid w:val="001647FD"/>
    <w:rsid w:val="001921F3"/>
    <w:rsid w:val="0019536F"/>
    <w:rsid w:val="00197957"/>
    <w:rsid w:val="001A2E3D"/>
    <w:rsid w:val="001A69EA"/>
    <w:rsid w:val="001C21E9"/>
    <w:rsid w:val="001C4DA5"/>
    <w:rsid w:val="001D3B2E"/>
    <w:rsid w:val="001E58DA"/>
    <w:rsid w:val="001F3FE5"/>
    <w:rsid w:val="002422D5"/>
    <w:rsid w:val="00280226"/>
    <w:rsid w:val="00281671"/>
    <w:rsid w:val="002824FC"/>
    <w:rsid w:val="002913BF"/>
    <w:rsid w:val="00294BC5"/>
    <w:rsid w:val="002A43B8"/>
    <w:rsid w:val="002C6C4F"/>
    <w:rsid w:val="002D0542"/>
    <w:rsid w:val="002D07A1"/>
    <w:rsid w:val="002D6D0C"/>
    <w:rsid w:val="002E3020"/>
    <w:rsid w:val="002E7F71"/>
    <w:rsid w:val="002F33A4"/>
    <w:rsid w:val="002F3F44"/>
    <w:rsid w:val="0030251B"/>
    <w:rsid w:val="00304639"/>
    <w:rsid w:val="00311672"/>
    <w:rsid w:val="00312898"/>
    <w:rsid w:val="00327D5B"/>
    <w:rsid w:val="00354B5E"/>
    <w:rsid w:val="00362D40"/>
    <w:rsid w:val="0036703D"/>
    <w:rsid w:val="00385D11"/>
    <w:rsid w:val="00386FFD"/>
    <w:rsid w:val="0039345D"/>
    <w:rsid w:val="003976BE"/>
    <w:rsid w:val="003B52F6"/>
    <w:rsid w:val="003C2766"/>
    <w:rsid w:val="003C764B"/>
    <w:rsid w:val="003D20E8"/>
    <w:rsid w:val="003D583A"/>
    <w:rsid w:val="003D7424"/>
    <w:rsid w:val="003E3872"/>
    <w:rsid w:val="003E5E48"/>
    <w:rsid w:val="003F1317"/>
    <w:rsid w:val="003F17F0"/>
    <w:rsid w:val="003F22D5"/>
    <w:rsid w:val="003F28BB"/>
    <w:rsid w:val="003F6D70"/>
    <w:rsid w:val="004052E4"/>
    <w:rsid w:val="00415623"/>
    <w:rsid w:val="00420BAC"/>
    <w:rsid w:val="00421F89"/>
    <w:rsid w:val="004509BD"/>
    <w:rsid w:val="00453EF8"/>
    <w:rsid w:val="00454369"/>
    <w:rsid w:val="00455FD0"/>
    <w:rsid w:val="004600C9"/>
    <w:rsid w:val="00466794"/>
    <w:rsid w:val="004667F3"/>
    <w:rsid w:val="00474BDA"/>
    <w:rsid w:val="00480293"/>
    <w:rsid w:val="004853A4"/>
    <w:rsid w:val="0049232E"/>
    <w:rsid w:val="004923CB"/>
    <w:rsid w:val="004A0D55"/>
    <w:rsid w:val="004A6771"/>
    <w:rsid w:val="004A72C1"/>
    <w:rsid w:val="004D5B15"/>
    <w:rsid w:val="004E2166"/>
    <w:rsid w:val="004E29C3"/>
    <w:rsid w:val="004E7A85"/>
    <w:rsid w:val="004F07DC"/>
    <w:rsid w:val="004F1CE4"/>
    <w:rsid w:val="0051218E"/>
    <w:rsid w:val="00524D66"/>
    <w:rsid w:val="00526AEC"/>
    <w:rsid w:val="00532882"/>
    <w:rsid w:val="0054459A"/>
    <w:rsid w:val="0054508E"/>
    <w:rsid w:val="005506F3"/>
    <w:rsid w:val="005542BF"/>
    <w:rsid w:val="00556777"/>
    <w:rsid w:val="0057141A"/>
    <w:rsid w:val="00574154"/>
    <w:rsid w:val="00575820"/>
    <w:rsid w:val="00576BF5"/>
    <w:rsid w:val="005804C1"/>
    <w:rsid w:val="005A0A63"/>
    <w:rsid w:val="005B124B"/>
    <w:rsid w:val="005B1383"/>
    <w:rsid w:val="005B4996"/>
    <w:rsid w:val="005C4639"/>
    <w:rsid w:val="005D341F"/>
    <w:rsid w:val="005D581D"/>
    <w:rsid w:val="005D6298"/>
    <w:rsid w:val="005D6DDF"/>
    <w:rsid w:val="005E1CB0"/>
    <w:rsid w:val="005E61F4"/>
    <w:rsid w:val="00603E5E"/>
    <w:rsid w:val="006139F6"/>
    <w:rsid w:val="00614956"/>
    <w:rsid w:val="006217C9"/>
    <w:rsid w:val="00635D17"/>
    <w:rsid w:val="006528E4"/>
    <w:rsid w:val="00654AF8"/>
    <w:rsid w:val="00662F9D"/>
    <w:rsid w:val="00665A3E"/>
    <w:rsid w:val="00670CF0"/>
    <w:rsid w:val="00674BB6"/>
    <w:rsid w:val="00685182"/>
    <w:rsid w:val="00686925"/>
    <w:rsid w:val="006906A2"/>
    <w:rsid w:val="006A7E60"/>
    <w:rsid w:val="006C587E"/>
    <w:rsid w:val="006D455C"/>
    <w:rsid w:val="006E6562"/>
    <w:rsid w:val="006E6C05"/>
    <w:rsid w:val="006F6C8F"/>
    <w:rsid w:val="0070572C"/>
    <w:rsid w:val="0070781E"/>
    <w:rsid w:val="00715289"/>
    <w:rsid w:val="00735E2A"/>
    <w:rsid w:val="00741082"/>
    <w:rsid w:val="00747CF8"/>
    <w:rsid w:val="0076071E"/>
    <w:rsid w:val="0077068E"/>
    <w:rsid w:val="00777875"/>
    <w:rsid w:val="00781D7C"/>
    <w:rsid w:val="00784CC4"/>
    <w:rsid w:val="00790D36"/>
    <w:rsid w:val="007A18F3"/>
    <w:rsid w:val="007B750F"/>
    <w:rsid w:val="007D5722"/>
    <w:rsid w:val="007E14CF"/>
    <w:rsid w:val="007F53FD"/>
    <w:rsid w:val="0081543A"/>
    <w:rsid w:val="00833CB3"/>
    <w:rsid w:val="00837571"/>
    <w:rsid w:val="008418AF"/>
    <w:rsid w:val="00844D08"/>
    <w:rsid w:val="00851DA0"/>
    <w:rsid w:val="008637DF"/>
    <w:rsid w:val="00865B5B"/>
    <w:rsid w:val="008710E1"/>
    <w:rsid w:val="0087148D"/>
    <w:rsid w:val="00871F8F"/>
    <w:rsid w:val="00875A87"/>
    <w:rsid w:val="00875F1B"/>
    <w:rsid w:val="008865B4"/>
    <w:rsid w:val="0089502A"/>
    <w:rsid w:val="008A649D"/>
    <w:rsid w:val="008B6B12"/>
    <w:rsid w:val="008B71CC"/>
    <w:rsid w:val="008D0BB8"/>
    <w:rsid w:val="008E2706"/>
    <w:rsid w:val="008E5E29"/>
    <w:rsid w:val="008F46D5"/>
    <w:rsid w:val="0090284C"/>
    <w:rsid w:val="00905D88"/>
    <w:rsid w:val="009115F9"/>
    <w:rsid w:val="00912D14"/>
    <w:rsid w:val="00920614"/>
    <w:rsid w:val="00921CC7"/>
    <w:rsid w:val="00922A97"/>
    <w:rsid w:val="0094304C"/>
    <w:rsid w:val="00944E46"/>
    <w:rsid w:val="00947287"/>
    <w:rsid w:val="009616BE"/>
    <w:rsid w:val="00966F70"/>
    <w:rsid w:val="009723F4"/>
    <w:rsid w:val="00973A62"/>
    <w:rsid w:val="009D1FCE"/>
    <w:rsid w:val="009E0AFC"/>
    <w:rsid w:val="009F50A7"/>
    <w:rsid w:val="009F7D37"/>
    <w:rsid w:val="00A0014D"/>
    <w:rsid w:val="00A06FD7"/>
    <w:rsid w:val="00A2109C"/>
    <w:rsid w:val="00A22CA6"/>
    <w:rsid w:val="00A30DFC"/>
    <w:rsid w:val="00A33151"/>
    <w:rsid w:val="00A41A39"/>
    <w:rsid w:val="00A601C4"/>
    <w:rsid w:val="00A6032F"/>
    <w:rsid w:val="00A62307"/>
    <w:rsid w:val="00A74B7F"/>
    <w:rsid w:val="00A75008"/>
    <w:rsid w:val="00A821EB"/>
    <w:rsid w:val="00A83AA4"/>
    <w:rsid w:val="00A83E93"/>
    <w:rsid w:val="00A90FA7"/>
    <w:rsid w:val="00AF1F83"/>
    <w:rsid w:val="00B03327"/>
    <w:rsid w:val="00B238F9"/>
    <w:rsid w:val="00B2452D"/>
    <w:rsid w:val="00B25488"/>
    <w:rsid w:val="00B31B76"/>
    <w:rsid w:val="00B83B9D"/>
    <w:rsid w:val="00B95D07"/>
    <w:rsid w:val="00BA1E9A"/>
    <w:rsid w:val="00BB3F71"/>
    <w:rsid w:val="00BD5954"/>
    <w:rsid w:val="00BD5C7E"/>
    <w:rsid w:val="00BD728A"/>
    <w:rsid w:val="00BD732A"/>
    <w:rsid w:val="00BF540C"/>
    <w:rsid w:val="00C00B0E"/>
    <w:rsid w:val="00C05E39"/>
    <w:rsid w:val="00C10931"/>
    <w:rsid w:val="00C111F7"/>
    <w:rsid w:val="00C16926"/>
    <w:rsid w:val="00C2481F"/>
    <w:rsid w:val="00C6146F"/>
    <w:rsid w:val="00C67A84"/>
    <w:rsid w:val="00C81701"/>
    <w:rsid w:val="00CB2F4D"/>
    <w:rsid w:val="00CB70E3"/>
    <w:rsid w:val="00CC5DA5"/>
    <w:rsid w:val="00CE7F78"/>
    <w:rsid w:val="00D16D2A"/>
    <w:rsid w:val="00D22BD9"/>
    <w:rsid w:val="00D27FE6"/>
    <w:rsid w:val="00D30221"/>
    <w:rsid w:val="00D32F8E"/>
    <w:rsid w:val="00D45EAA"/>
    <w:rsid w:val="00D523A7"/>
    <w:rsid w:val="00D5416E"/>
    <w:rsid w:val="00D73792"/>
    <w:rsid w:val="00D755A8"/>
    <w:rsid w:val="00D80B59"/>
    <w:rsid w:val="00D815BA"/>
    <w:rsid w:val="00DB604B"/>
    <w:rsid w:val="00DC7F67"/>
    <w:rsid w:val="00DE4AE0"/>
    <w:rsid w:val="00DF24F9"/>
    <w:rsid w:val="00DF35E9"/>
    <w:rsid w:val="00E01D01"/>
    <w:rsid w:val="00E1545B"/>
    <w:rsid w:val="00E1776D"/>
    <w:rsid w:val="00E31BF1"/>
    <w:rsid w:val="00E451C7"/>
    <w:rsid w:val="00E4652F"/>
    <w:rsid w:val="00E80E12"/>
    <w:rsid w:val="00E92440"/>
    <w:rsid w:val="00EB1F3D"/>
    <w:rsid w:val="00EB35CC"/>
    <w:rsid w:val="00EB4B62"/>
    <w:rsid w:val="00EB6D87"/>
    <w:rsid w:val="00EC2E2D"/>
    <w:rsid w:val="00ED62C5"/>
    <w:rsid w:val="00EE011C"/>
    <w:rsid w:val="00EE2605"/>
    <w:rsid w:val="00EE5800"/>
    <w:rsid w:val="00F01514"/>
    <w:rsid w:val="00F03F3E"/>
    <w:rsid w:val="00F07BFA"/>
    <w:rsid w:val="00F07CDF"/>
    <w:rsid w:val="00F26078"/>
    <w:rsid w:val="00F54723"/>
    <w:rsid w:val="00F57A60"/>
    <w:rsid w:val="00F61565"/>
    <w:rsid w:val="00F70EFE"/>
    <w:rsid w:val="00F77710"/>
    <w:rsid w:val="00F92A82"/>
    <w:rsid w:val="00FA057A"/>
    <w:rsid w:val="00FA0768"/>
    <w:rsid w:val="00FA1234"/>
    <w:rsid w:val="00FA59DB"/>
    <w:rsid w:val="00FA5D45"/>
    <w:rsid w:val="00FB7F7C"/>
    <w:rsid w:val="00FC0CB0"/>
    <w:rsid w:val="00FE06A2"/>
    <w:rsid w:val="00FE5A55"/>
    <w:rsid w:val="00FF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54508E"/>
    <w:pPr>
      <w:spacing w:before="9" w:after="120" w:line="400" w:lineRule="atLeast"/>
      <w:ind w:left="130" w:right="58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4508E"/>
    <w:pPr>
      <w:keepNext/>
      <w:keepLines/>
      <w:spacing w:before="320" w:after="0" w:line="240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0B0E"/>
    <w:pPr>
      <w:keepNext/>
      <w:keepLines/>
      <w:spacing w:before="80" w:after="0" w:line="480" w:lineRule="auto"/>
      <w:outlineLvl w:val="1"/>
    </w:pPr>
    <w:rPr>
      <w:rFonts w:ascii="Arial" w:hAnsi="Arial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4508E"/>
    <w:pPr>
      <w:keepNext/>
      <w:keepLines/>
      <w:spacing w:before="40" w:after="0" w:line="240" w:lineRule="auto"/>
      <w:outlineLvl w:val="2"/>
    </w:pPr>
    <w:rPr>
      <w:rFonts w:ascii="Cambria" w:hAnsi="Cambria"/>
      <w:color w:val="1F497D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8E"/>
    <w:pPr>
      <w:keepNext/>
      <w:keepLines/>
      <w:spacing w:before="40" w:after="0"/>
      <w:outlineLvl w:val="3"/>
    </w:pPr>
    <w:rPr>
      <w:rFonts w:ascii="Cambria" w:hAnsi="Cambria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8E"/>
    <w:pPr>
      <w:keepNext/>
      <w:keepLines/>
      <w:spacing w:before="40" w:after="0"/>
      <w:outlineLvl w:val="4"/>
    </w:pPr>
    <w:rPr>
      <w:rFonts w:ascii="Cambria" w:hAnsi="Cambria"/>
      <w:color w:val="1F497D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508E"/>
    <w:pPr>
      <w:keepNext/>
      <w:keepLines/>
      <w:spacing w:before="40" w:after="0"/>
      <w:outlineLvl w:val="5"/>
    </w:pPr>
    <w:rPr>
      <w:rFonts w:ascii="Cambria" w:hAnsi="Cambria"/>
      <w:i/>
      <w:iCs/>
      <w:color w:val="1F497D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4508E"/>
    <w:pPr>
      <w:keepNext/>
      <w:keepLines/>
      <w:spacing w:before="40" w:after="0"/>
      <w:outlineLvl w:val="6"/>
    </w:pPr>
    <w:rPr>
      <w:rFonts w:ascii="Cambria" w:hAnsi="Cambria"/>
      <w:i/>
      <w:iCs/>
      <w:color w:val="244061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4508E"/>
    <w:pPr>
      <w:keepNext/>
      <w:keepLines/>
      <w:spacing w:before="40" w:after="0"/>
      <w:outlineLvl w:val="7"/>
    </w:pPr>
    <w:rPr>
      <w:rFonts w:ascii="Cambria" w:hAnsi="Cambria"/>
      <w:b/>
      <w:bCs/>
      <w:color w:val="1F497D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4508E"/>
    <w:pPr>
      <w:keepNext/>
      <w:keepLines/>
      <w:spacing w:before="40" w:after="0"/>
      <w:outlineLvl w:val="8"/>
    </w:pPr>
    <w:rPr>
      <w:rFonts w:ascii="Cambria" w:hAnsi="Cambria"/>
      <w:b/>
      <w:bCs/>
      <w:i/>
      <w:iCs/>
      <w:color w:val="1F497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4508E"/>
    <w:rPr>
      <w:rFonts w:ascii="Cambria" w:hAnsi="Cambria" w:cs="Times New Roman"/>
      <w:color w:val="365F91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0B0E"/>
    <w:rPr>
      <w:rFonts w:ascii="Arial" w:hAnsi="Arial" w:cs="Times New Roman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4508E"/>
    <w:rPr>
      <w:rFonts w:ascii="Cambria" w:hAnsi="Cambria" w:cs="Times New Roman"/>
      <w:color w:val="1F497D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4508E"/>
    <w:rPr>
      <w:rFonts w:ascii="Cambria" w:hAnsi="Cambria" w:cs="Times New Roman"/>
      <w:sz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4508E"/>
    <w:rPr>
      <w:rFonts w:ascii="Cambria" w:hAnsi="Cambria" w:cs="Times New Roman"/>
      <w:color w:val="1F497D"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4508E"/>
    <w:rPr>
      <w:rFonts w:ascii="Cambria" w:hAnsi="Cambria" w:cs="Times New Roman"/>
      <w:i/>
      <w:color w:val="1F497D"/>
      <w:sz w:val="2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4508E"/>
    <w:rPr>
      <w:rFonts w:ascii="Cambria" w:hAnsi="Cambria" w:cs="Times New Roman"/>
      <w:i/>
      <w:color w:val="244061"/>
      <w:sz w:val="21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4508E"/>
    <w:rPr>
      <w:rFonts w:ascii="Cambria" w:hAnsi="Cambria" w:cs="Times New Roman"/>
      <w:b/>
      <w:color w:val="1F497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4508E"/>
    <w:rPr>
      <w:rFonts w:ascii="Cambria" w:hAnsi="Cambria" w:cs="Times New Roman"/>
      <w:b/>
      <w:i/>
      <w:color w:val="1F497D"/>
    </w:rPr>
  </w:style>
  <w:style w:type="paragraph" w:styleId="BodyText">
    <w:name w:val="Body Text"/>
    <w:basedOn w:val="Normal"/>
    <w:link w:val="BodyTextChar"/>
    <w:uiPriority w:val="99"/>
    <w:rsid w:val="00385D11"/>
    <w:pPr>
      <w:ind w:left="132"/>
      <w:jc w:val="both"/>
    </w:pPr>
    <w:rPr>
      <w:rFonts w:ascii="Cambria" w:hAnsi="Cambria" w:cs="Cambria"/>
      <w:b/>
      <w:bCs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0BB8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385D11"/>
    <w:pPr>
      <w:ind w:left="720"/>
      <w:contextualSpacing/>
    </w:pPr>
  </w:style>
  <w:style w:type="paragraph" w:customStyle="1" w:styleId="TableParagraph">
    <w:name w:val="Table Paragraph"/>
    <w:basedOn w:val="Normal"/>
    <w:uiPriority w:val="99"/>
    <w:rsid w:val="00385D11"/>
  </w:style>
  <w:style w:type="paragraph" w:styleId="Caption">
    <w:name w:val="caption"/>
    <w:basedOn w:val="Normal"/>
    <w:next w:val="Normal"/>
    <w:uiPriority w:val="99"/>
    <w:qFormat/>
    <w:rsid w:val="0054508E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99"/>
    <w:qFormat/>
    <w:rsid w:val="0054508E"/>
    <w:pPr>
      <w:spacing w:after="0" w:line="240" w:lineRule="auto"/>
      <w:contextualSpacing/>
    </w:pPr>
    <w:rPr>
      <w:rFonts w:ascii="Cambria" w:hAnsi="Cambria"/>
      <w:color w:val="4F81BD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54508E"/>
    <w:rPr>
      <w:rFonts w:ascii="Cambria" w:hAnsi="Cambria" w:cs="Times New Roman"/>
      <w:color w:val="4F81BD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54508E"/>
    <w:pPr>
      <w:numPr>
        <w:ilvl w:val="1"/>
      </w:numPr>
      <w:spacing w:line="240" w:lineRule="auto"/>
      <w:ind w:left="130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4508E"/>
    <w:rPr>
      <w:rFonts w:ascii="Cambria" w:hAnsi="Cambria" w:cs="Times New Roman"/>
      <w:sz w:val="24"/>
    </w:rPr>
  </w:style>
  <w:style w:type="character" w:styleId="Strong">
    <w:name w:val="Strong"/>
    <w:basedOn w:val="DefaultParagraphFont"/>
    <w:uiPriority w:val="99"/>
    <w:qFormat/>
    <w:rsid w:val="0054508E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54508E"/>
    <w:rPr>
      <w:rFonts w:cs="Times New Roman"/>
      <w:i/>
    </w:rPr>
  </w:style>
  <w:style w:type="paragraph" w:styleId="NoSpacing">
    <w:name w:val="No Spacing"/>
    <w:uiPriority w:val="99"/>
    <w:qFormat/>
    <w:rsid w:val="0054508E"/>
    <w:pPr>
      <w:spacing w:before="9"/>
      <w:ind w:left="130" w:right="58"/>
    </w:pPr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99"/>
    <w:qFormat/>
    <w:rsid w:val="0054508E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54508E"/>
    <w:rPr>
      <w:rFonts w:cs="Times New Roman"/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4508E"/>
    <w:pPr>
      <w:pBdr>
        <w:left w:val="single" w:sz="18" w:space="12" w:color="4F81BD"/>
      </w:pBdr>
      <w:spacing w:before="100" w:beforeAutospacing="1" w:line="300" w:lineRule="auto"/>
      <w:ind w:left="1224" w:right="1224"/>
    </w:pPr>
    <w:rPr>
      <w:rFonts w:ascii="Cambria" w:hAnsi="Cambria"/>
      <w:color w:val="4F81BD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54508E"/>
    <w:rPr>
      <w:rFonts w:ascii="Cambria" w:hAnsi="Cambria" w:cs="Times New Roman"/>
      <w:color w:val="4F81BD"/>
      <w:sz w:val="28"/>
    </w:rPr>
  </w:style>
  <w:style w:type="character" w:styleId="SubtleEmphasis">
    <w:name w:val="Subtle Emphasis"/>
    <w:basedOn w:val="DefaultParagraphFont"/>
    <w:uiPriority w:val="99"/>
    <w:qFormat/>
    <w:rsid w:val="0054508E"/>
    <w:rPr>
      <w:rFonts w:cs="Times New Roman"/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54508E"/>
    <w:rPr>
      <w:rFonts w:cs="Times New Roman"/>
      <w:b/>
      <w:i/>
    </w:rPr>
  </w:style>
  <w:style w:type="character" w:styleId="SubtleReference">
    <w:name w:val="Subtle Reference"/>
    <w:basedOn w:val="DefaultParagraphFont"/>
    <w:uiPriority w:val="99"/>
    <w:qFormat/>
    <w:rsid w:val="0054508E"/>
    <w:rPr>
      <w:rFonts w:cs="Times New Roman"/>
      <w:smallCaps/>
      <w:color w:val="404040"/>
      <w:u w:val="single" w:color="7F7F7F"/>
    </w:rPr>
  </w:style>
  <w:style w:type="character" w:styleId="IntenseReference">
    <w:name w:val="Intense Reference"/>
    <w:basedOn w:val="DefaultParagraphFont"/>
    <w:uiPriority w:val="99"/>
    <w:qFormat/>
    <w:rsid w:val="0054508E"/>
    <w:rPr>
      <w:rFonts w:cs="Times New Roman"/>
      <w:b/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54508E"/>
    <w:rPr>
      <w:rFonts w:cs="Times New Roman"/>
      <w:b/>
      <w:smallCaps/>
    </w:rPr>
  </w:style>
  <w:style w:type="paragraph" w:styleId="TOCHeading">
    <w:name w:val="TOC Heading"/>
    <w:basedOn w:val="Heading1"/>
    <w:next w:val="Normal"/>
    <w:uiPriority w:val="99"/>
    <w:qFormat/>
    <w:rsid w:val="0054508E"/>
    <w:pPr>
      <w:outlineLvl w:val="9"/>
    </w:pPr>
  </w:style>
  <w:style w:type="character" w:styleId="Hyperlink">
    <w:name w:val="Hyperlink"/>
    <w:basedOn w:val="DefaultParagraphFont"/>
    <w:uiPriority w:val="99"/>
    <w:rsid w:val="00EE26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12898"/>
    <w:pPr>
      <w:spacing w:before="0"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2898"/>
    <w:rPr>
      <w:rFonts w:ascii="Segoe UI" w:hAnsi="Segoe UI" w:cs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1921F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1921F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921F3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921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921F3"/>
    <w:rPr>
      <w:b/>
    </w:rPr>
  </w:style>
  <w:style w:type="paragraph" w:styleId="Footer">
    <w:name w:val="footer"/>
    <w:basedOn w:val="Normal"/>
    <w:link w:val="FooterChar"/>
    <w:uiPriority w:val="99"/>
    <w:rsid w:val="00F70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D0BB8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0EFE"/>
    <w:rPr>
      <w:rFonts w:cs="Times New Roman"/>
    </w:rPr>
  </w:style>
  <w:style w:type="paragraph" w:customStyle="1" w:styleId="Heading2Linespacing2lines">
    <w:name w:val="Heading 2 + Line spacing:  2 lines"/>
    <w:basedOn w:val="Heading2"/>
    <w:uiPriority w:val="99"/>
    <w:rsid w:val="00CC5DA5"/>
    <w:pPr>
      <w:spacing w:line="360" w:lineRule="auto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2</Pages>
  <Words>386</Words>
  <Characters>2205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Klosterman</dc:creator>
  <cp:keywords/>
  <dc:description/>
  <cp:lastModifiedBy>Owner</cp:lastModifiedBy>
  <cp:revision>15</cp:revision>
  <cp:lastPrinted>2020-05-23T17:01:00Z</cp:lastPrinted>
  <dcterms:created xsi:type="dcterms:W3CDTF">2020-06-23T15:03:00Z</dcterms:created>
  <dcterms:modified xsi:type="dcterms:W3CDTF">2020-06-27T16:27:00Z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2013</vt:lpwstr>
  </property>
</Properties>
</file>