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82" w:rsidRPr="00A83E93" w:rsidRDefault="009F4A82" w:rsidP="00ED61C9">
      <w:pPr>
        <w:pStyle w:val="BodyText"/>
        <w:spacing w:line="240" w:lineRule="auto"/>
        <w:ind w:left="720"/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 xml:space="preserve">Payette and Fruitland </w:t>
      </w:r>
      <w:r w:rsidRPr="00A83E93">
        <w:rPr>
          <w:rFonts w:ascii="MV Boli" w:hAnsi="MV Boli" w:cs="MV Boli"/>
          <w:sz w:val="36"/>
          <w:szCs w:val="36"/>
        </w:rPr>
        <w:t>United Methodist Churches</w:t>
      </w:r>
    </w:p>
    <w:p w:rsidR="009F4A82" w:rsidRDefault="009F4A82" w:rsidP="0096369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February 7, 2021</w:t>
      </w:r>
    </w:p>
    <w:p w:rsidR="009F4A82" w:rsidRPr="002F33A4" w:rsidRDefault="009F4A82" w:rsidP="0096369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Fifth Sunday after Epiphany</w:t>
      </w:r>
    </w:p>
    <w:p w:rsidR="009F4A82" w:rsidRDefault="009F4A82" w:rsidP="00A1794A">
      <w:pPr>
        <w:pStyle w:val="Heading2"/>
        <w:spacing w:line="240" w:lineRule="auto"/>
        <w:ind w:left="1260" w:hanging="12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Prelude: </w:t>
      </w:r>
      <w:r>
        <w:rPr>
          <w:rFonts w:ascii="Bookman Old Style" w:hAnsi="Bookman Old Style"/>
          <w:i/>
        </w:rPr>
        <w:t xml:space="preserve">“What wondrous Love is This?” </w:t>
      </w:r>
      <w:r>
        <w:rPr>
          <w:rFonts w:ascii="Bookman Old Style" w:hAnsi="Bookman Old Style"/>
        </w:rPr>
        <w:t xml:space="preserve">arr. Larry Shackley </w:t>
      </w:r>
    </w:p>
    <w:p w:rsidR="009F4A82" w:rsidRPr="00062CFC" w:rsidRDefault="009F4A82" w:rsidP="00062CFC">
      <w:pPr>
        <w:jc w:val="center"/>
        <w:rPr>
          <w:rFonts w:ascii="Bookman Old Style" w:hAnsi="Bookman Old Style"/>
          <w:sz w:val="28"/>
          <w:szCs w:val="28"/>
        </w:rPr>
      </w:pPr>
    </w:p>
    <w:p w:rsidR="009F4A82" w:rsidRPr="00037BCE" w:rsidRDefault="009F4A82" w:rsidP="0096369E">
      <w:pPr>
        <w:pStyle w:val="Heading2"/>
        <w:spacing w:line="240" w:lineRule="auto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Welcome</w:t>
      </w:r>
    </w:p>
    <w:p w:rsidR="009F4A82" w:rsidRPr="00431F0E" w:rsidRDefault="009F4A82" w:rsidP="00AC57D6">
      <w:pPr>
        <w:pStyle w:val="Heading2"/>
        <w:spacing w:line="240" w:lineRule="auto"/>
        <w:ind w:left="1584" w:hanging="15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Interlude: </w:t>
      </w:r>
      <w:r>
        <w:rPr>
          <w:rFonts w:ascii="Bookman Old Style" w:hAnsi="Bookman Old Style"/>
          <w:i/>
        </w:rPr>
        <w:t xml:space="preserve">“There is a Balm in </w:t>
      </w:r>
      <w:smartTag w:uri="urn:schemas-microsoft-com:office:smarttags" w:element="place">
        <w:r>
          <w:rPr>
            <w:rFonts w:ascii="Bookman Old Style" w:hAnsi="Bookman Old Style"/>
            <w:i/>
          </w:rPr>
          <w:t>Gilead</w:t>
        </w:r>
      </w:smartTag>
      <w:r>
        <w:rPr>
          <w:rFonts w:ascii="Bookman Old Style" w:hAnsi="Bookman Old Style"/>
          <w:i/>
        </w:rPr>
        <w:t xml:space="preserve">” </w:t>
      </w:r>
      <w:r>
        <w:rPr>
          <w:rFonts w:ascii="Bookman Old Style" w:hAnsi="Bookman Old Style"/>
        </w:rPr>
        <w:t xml:space="preserve">African-American spiritual, arr. Philip Keveren                         </w:t>
      </w:r>
    </w:p>
    <w:p w:rsidR="009F4A82" w:rsidRPr="000141BF" w:rsidRDefault="009F4A82" w:rsidP="00A1794A">
      <w:pPr>
        <w:pStyle w:val="Heading2"/>
        <w:spacing w:line="360" w:lineRule="auto"/>
        <w:ind w:left="0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Welcoming the neighborhood to worship</w:t>
      </w:r>
    </w:p>
    <w:p w:rsidR="009F4A82" w:rsidRDefault="009F4A82" w:rsidP="0096369E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Call To Worship:</w:t>
      </w:r>
    </w:p>
    <w:p w:rsidR="009F4A82" w:rsidRDefault="009F4A82" w:rsidP="00254939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Calling Song</w:t>
      </w:r>
      <w:r>
        <w:rPr>
          <w:rFonts w:ascii="Bookman Old Style" w:hAnsi="Bookman Old Style"/>
          <w:sz w:val="28"/>
          <w:szCs w:val="28"/>
        </w:rPr>
        <w:tab/>
        <w:t xml:space="preserve">              </w:t>
      </w:r>
      <w:r>
        <w:rPr>
          <w:rFonts w:ascii="Bookman Old Style" w:hAnsi="Bookman Old Style"/>
          <w:i/>
          <w:sz w:val="28"/>
          <w:szCs w:val="28"/>
        </w:rPr>
        <w:t>Thy Word Is a Lamp</w:t>
      </w:r>
      <w:r>
        <w:rPr>
          <w:rFonts w:ascii="Bookman Old Style" w:hAnsi="Bookman Old Style"/>
          <w:sz w:val="28"/>
          <w:szCs w:val="28"/>
        </w:rPr>
        <w:t xml:space="preserve">        </w:t>
      </w:r>
      <w:r>
        <w:rPr>
          <w:rFonts w:ascii="Bookman Old Style" w:hAnsi="Bookman Old Style"/>
          <w:i/>
          <w:sz w:val="28"/>
          <w:szCs w:val="28"/>
        </w:rPr>
        <w:tab/>
        <w:t xml:space="preserve">       </w:t>
      </w:r>
      <w:r>
        <w:rPr>
          <w:rFonts w:ascii="Bookman Old Style" w:hAnsi="Bookman Old Style"/>
          <w:sz w:val="28"/>
          <w:szCs w:val="28"/>
        </w:rPr>
        <w:t xml:space="preserve">UMH #601    </w:t>
      </w:r>
    </w:p>
    <w:p w:rsidR="009F4A82" w:rsidRDefault="009F4A82" w:rsidP="00843C40">
      <w:pPr>
        <w:pStyle w:val="NoSpacing"/>
        <w:jc w:val="center"/>
        <w:rPr>
          <w:rFonts w:ascii="Bookman Old Style" w:hAnsi="Bookman Old Style"/>
          <w:i/>
          <w:sz w:val="28"/>
          <w:szCs w:val="28"/>
        </w:rPr>
      </w:pPr>
    </w:p>
    <w:p w:rsidR="009F4A82" w:rsidRPr="00843C40" w:rsidRDefault="009F4A82" w:rsidP="00843C40">
      <w:pPr>
        <w:pStyle w:val="NoSpacing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Refrain</w:t>
      </w:r>
    </w:p>
    <w:p w:rsidR="009F4A82" w:rsidRDefault="009F4A82" w:rsidP="00843C40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Thy word is a lamp unto my feet and a light unto my path.</w:t>
      </w:r>
    </w:p>
    <w:p w:rsidR="009F4A82" w:rsidRDefault="009F4A82" w:rsidP="00843C40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Thy word is a lamp unto my feet and light unto my path.</w:t>
      </w:r>
    </w:p>
    <w:p w:rsidR="009F4A82" w:rsidRPr="00843C40" w:rsidRDefault="009F4A82" w:rsidP="00843C40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9F4A82" w:rsidRDefault="009F4A82" w:rsidP="00843C40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When I feel afraid, think I’ve lost my way, </w:t>
      </w:r>
    </w:p>
    <w:p w:rsidR="009F4A82" w:rsidRDefault="009F4A82" w:rsidP="00843C40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still you’re there right beside me, </w:t>
      </w:r>
    </w:p>
    <w:p w:rsidR="009F4A82" w:rsidRDefault="009F4A82" w:rsidP="00843C40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and nothing will I fear as long as you are near. </w:t>
      </w:r>
    </w:p>
    <w:p w:rsidR="009F4A82" w:rsidRDefault="009F4A82" w:rsidP="00843C40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Please be near me to the end.</w:t>
      </w:r>
    </w:p>
    <w:p w:rsidR="009F4A82" w:rsidRPr="00843C40" w:rsidRDefault="009F4A82" w:rsidP="00843C40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9F4A82" w:rsidRDefault="009F4A82" w:rsidP="00843C40">
      <w:pPr>
        <w:pStyle w:val="NoSpacing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Refrain</w:t>
      </w:r>
    </w:p>
    <w:p w:rsidR="009F4A82" w:rsidRDefault="009F4A82" w:rsidP="00843C40">
      <w:pPr>
        <w:pStyle w:val="NoSpacing"/>
        <w:jc w:val="center"/>
        <w:rPr>
          <w:rFonts w:ascii="Bookman Old Style" w:hAnsi="Bookman Old Style"/>
          <w:i/>
          <w:sz w:val="28"/>
          <w:szCs w:val="28"/>
        </w:rPr>
      </w:pPr>
    </w:p>
    <w:p w:rsidR="009F4A82" w:rsidRDefault="009F4A82" w:rsidP="00843C40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Now I will not forget your love for me and yet </w:t>
      </w:r>
      <w:r>
        <w:rPr>
          <w:rFonts w:ascii="Bookman Old Style" w:hAnsi="Bookman Old Style"/>
          <w:b/>
          <w:sz w:val="28"/>
          <w:szCs w:val="28"/>
        </w:rPr>
        <w:br/>
        <w:t xml:space="preserve">my heart forever is wandering. </w:t>
      </w:r>
    </w:p>
    <w:p w:rsidR="009F4A82" w:rsidRDefault="009F4A82" w:rsidP="00843C40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Jesus, be my guide and hold me to your side, </w:t>
      </w:r>
    </w:p>
    <w:p w:rsidR="009F4A82" w:rsidRDefault="009F4A82" w:rsidP="00843C40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and I will love you to the end.</w:t>
      </w:r>
    </w:p>
    <w:p w:rsidR="009F4A82" w:rsidRDefault="009F4A82" w:rsidP="00843C40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9F4A82" w:rsidRDefault="009F4A82" w:rsidP="00843C40">
      <w:pPr>
        <w:pStyle w:val="NoSpacing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Refrain</w:t>
      </w:r>
    </w:p>
    <w:p w:rsidR="009F4A82" w:rsidRPr="00843C40" w:rsidRDefault="009F4A82" w:rsidP="00843C40">
      <w:pPr>
        <w:pStyle w:val="NoSpacing"/>
        <w:jc w:val="center"/>
        <w:rPr>
          <w:rFonts w:ascii="Bookman Old Style" w:hAnsi="Bookman Old Style"/>
          <w:i/>
          <w:sz w:val="28"/>
          <w:szCs w:val="28"/>
        </w:rPr>
      </w:pPr>
    </w:p>
    <w:p w:rsidR="009F4A82" w:rsidRDefault="009F4A82" w:rsidP="00020BE4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Responsive </w:t>
      </w:r>
      <w:smartTag w:uri="urn:schemas-microsoft-com:office:smarttags" w:element="City">
        <w:r>
          <w:rPr>
            <w:rFonts w:ascii="Bookman Old Style" w:hAnsi="Bookman Old Style"/>
            <w:sz w:val="28"/>
            <w:szCs w:val="28"/>
          </w:rPr>
          <w:t>Reading</w:t>
        </w:r>
      </w:smartTag>
      <w:r>
        <w:rPr>
          <w:rFonts w:ascii="Bookman Old Style" w:hAnsi="Bookman Old Style"/>
          <w:sz w:val="28"/>
          <w:szCs w:val="28"/>
        </w:rPr>
        <w:t xml:space="preserve"> from Psalm 147</w:t>
      </w:r>
    </w:p>
    <w:p w:rsidR="009F4A82" w:rsidRDefault="009F4A82" w:rsidP="00020BE4">
      <w:pPr>
        <w:pStyle w:val="NoSpacing"/>
        <w:ind w:left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Leader: Sing to the Lord with thanksgiving; make melody to our God.</w:t>
      </w:r>
    </w:p>
    <w:p w:rsidR="009F4A82" w:rsidRDefault="009F4A82" w:rsidP="00020BE4">
      <w:pPr>
        <w:pStyle w:val="NoSpacing"/>
        <w:ind w:left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People: </w:t>
      </w:r>
      <w:r>
        <w:rPr>
          <w:rFonts w:ascii="Bookman Old Style" w:hAnsi="Bookman Old Style"/>
          <w:b/>
          <w:sz w:val="28"/>
          <w:szCs w:val="28"/>
        </w:rPr>
        <w:t>He covers the heavens with clouds, prepares rain for the earth, makes grass grow on the hills.</w:t>
      </w:r>
      <w:r w:rsidRPr="002245ED">
        <w:rPr>
          <w:rFonts w:ascii="Bookman Old Style" w:hAnsi="Bookman Old Style"/>
          <w:b/>
          <w:sz w:val="28"/>
          <w:szCs w:val="28"/>
        </w:rPr>
        <w:t xml:space="preserve"> </w:t>
      </w:r>
    </w:p>
    <w:p w:rsidR="009F4A82" w:rsidRDefault="009F4A82" w:rsidP="00020BE4">
      <w:pPr>
        <w:pStyle w:val="NoSpacing"/>
        <w:ind w:left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Leader: Glorious and majestic are his deeds, and his righteousness endures forever.</w:t>
      </w:r>
    </w:p>
    <w:p w:rsidR="009F4A82" w:rsidRDefault="009F4A82" w:rsidP="00020BE4">
      <w:pPr>
        <w:pStyle w:val="NoSpacing"/>
        <w:ind w:left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People: </w:t>
      </w:r>
      <w:r>
        <w:rPr>
          <w:rFonts w:ascii="Bookman Old Style" w:hAnsi="Bookman Old Style"/>
          <w:b/>
          <w:sz w:val="28"/>
          <w:szCs w:val="28"/>
        </w:rPr>
        <w:t xml:space="preserve">His pleasure is not in the strength of the horse, nor his delight in the power of human legs; </w:t>
      </w:r>
    </w:p>
    <w:p w:rsidR="009F4A82" w:rsidRDefault="009F4A82" w:rsidP="00020BE4">
      <w:pPr>
        <w:pStyle w:val="NoSpacing"/>
        <w:ind w:left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All: </w:t>
      </w:r>
      <w:r>
        <w:rPr>
          <w:rFonts w:ascii="Bookman Old Style" w:hAnsi="Bookman Old Style"/>
          <w:b/>
          <w:sz w:val="28"/>
          <w:szCs w:val="28"/>
        </w:rPr>
        <w:t>The Lord delights in those who fear him, who put their hope in his unfailing love.</w:t>
      </w:r>
    </w:p>
    <w:p w:rsidR="009F4A82" w:rsidRPr="00FF1D56" w:rsidRDefault="009F4A82" w:rsidP="00FF1D56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9F4A82" w:rsidRDefault="009F4A82" w:rsidP="002656E7">
      <w:pPr>
        <w:pStyle w:val="NoSpacing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</w:t>
      </w:r>
      <w:r w:rsidRPr="00EE5800">
        <w:rPr>
          <w:rFonts w:ascii="Bookman Old Style" w:hAnsi="Bookman Old Style"/>
          <w:sz w:val="28"/>
        </w:rPr>
        <w:t>Unison Invocation</w:t>
      </w:r>
      <w:r>
        <w:rPr>
          <w:rFonts w:ascii="Bookman Old Style" w:hAnsi="Bookman Old Style"/>
          <w:sz w:val="28"/>
        </w:rPr>
        <w:tab/>
      </w:r>
    </w:p>
    <w:p w:rsidR="009F4A82" w:rsidRDefault="009F4A82" w:rsidP="00C71667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Almighty God, we thank you for all those in whose words and writings your truth has come to us.</w:t>
      </w:r>
    </w:p>
    <w:p w:rsidR="009F4A82" w:rsidRDefault="009F4A82" w:rsidP="00C71667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For those who wrote the Hebrew Bible;</w:t>
      </w:r>
    </w:p>
    <w:p w:rsidR="009F4A82" w:rsidRDefault="009F4A82" w:rsidP="00C71667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For those who wrote the New Testament;</w:t>
      </w:r>
    </w:p>
    <w:p w:rsidR="009F4A82" w:rsidRDefault="009F4A82" w:rsidP="00C71667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For the inspiration of the Holy Spirit;</w:t>
      </w:r>
    </w:p>
    <w:p w:rsidR="009F4A82" w:rsidRDefault="009F4A82" w:rsidP="00C71667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For all whom in every generation have taught and explained and preached the word of Holy Scripture;</w:t>
      </w:r>
    </w:p>
    <w:p w:rsidR="009F4A82" w:rsidRDefault="009F4A82" w:rsidP="00C71667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We thank you, O God.</w:t>
      </w:r>
    </w:p>
    <w:p w:rsidR="009F4A82" w:rsidRDefault="009F4A82" w:rsidP="00C71667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Give us minds that can see at once the difference between the true and the false</w:t>
      </w:r>
    </w:p>
    <w:p w:rsidR="009F4A82" w:rsidRDefault="009F4A82" w:rsidP="00C71667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So that nothing false may ever take us from the Way, the Truth, and the Life in whose name we pray.</w:t>
      </w:r>
    </w:p>
    <w:p w:rsidR="009F4A82" w:rsidRPr="00C71667" w:rsidRDefault="009F4A82" w:rsidP="00C71667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Amen.</w:t>
      </w:r>
    </w:p>
    <w:p w:rsidR="009F4A82" w:rsidRDefault="009F4A82" w:rsidP="002656E7">
      <w:pPr>
        <w:pStyle w:val="NoSpacing"/>
        <w:ind w:left="0"/>
        <w:rPr>
          <w:rFonts w:ascii="Bookman Old Style" w:hAnsi="Bookman Old Style"/>
          <w:sz w:val="28"/>
        </w:rPr>
      </w:pPr>
    </w:p>
    <w:p w:rsidR="009F4A82" w:rsidRDefault="009F4A82" w:rsidP="002656E7">
      <w:pPr>
        <w:pStyle w:val="NoSpacing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  <w:szCs w:val="28"/>
        </w:rPr>
        <w:t>Hymn</w:t>
      </w:r>
      <w:r>
        <w:rPr>
          <w:rFonts w:ascii="Bookman Old Style" w:hAnsi="Bookman Old Style"/>
          <w:sz w:val="28"/>
          <w:szCs w:val="28"/>
        </w:rPr>
        <w:tab/>
        <w:t xml:space="preserve">                          </w:t>
      </w:r>
      <w:r>
        <w:rPr>
          <w:rFonts w:ascii="Bookman Old Style" w:hAnsi="Bookman Old Style"/>
          <w:i/>
          <w:sz w:val="28"/>
          <w:szCs w:val="28"/>
        </w:rPr>
        <w:t>Guide My Feet</w:t>
      </w:r>
      <w:r>
        <w:rPr>
          <w:rFonts w:ascii="Bookman Old Style" w:hAnsi="Bookman Old Style"/>
          <w:sz w:val="28"/>
          <w:szCs w:val="28"/>
        </w:rPr>
        <w:t xml:space="preserve">  </w:t>
      </w:r>
      <w:r>
        <w:rPr>
          <w:rFonts w:ascii="Bookman Old Style" w:hAnsi="Bookman Old Style"/>
          <w:i/>
          <w:sz w:val="28"/>
          <w:szCs w:val="28"/>
        </w:rPr>
        <w:tab/>
        <w:t xml:space="preserve">            </w:t>
      </w:r>
      <w:r>
        <w:rPr>
          <w:rFonts w:ascii="Bookman Old Style" w:hAnsi="Bookman Old Style"/>
          <w:sz w:val="28"/>
          <w:szCs w:val="28"/>
        </w:rPr>
        <w:t>TFWS #2208</w:t>
      </w:r>
    </w:p>
    <w:p w:rsidR="009F4A82" w:rsidRDefault="009F4A82" w:rsidP="002656E7">
      <w:pPr>
        <w:pStyle w:val="NoSpacing"/>
        <w:ind w:left="0"/>
        <w:rPr>
          <w:rFonts w:ascii="Bookman Old Style" w:hAnsi="Bookman Old Style"/>
          <w:sz w:val="28"/>
        </w:rPr>
      </w:pPr>
    </w:p>
    <w:p w:rsidR="009F4A82" w:rsidRDefault="009F4A82" w:rsidP="009C7DC6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Guide my feet</w:t>
      </w:r>
    </w:p>
    <w:p w:rsidR="009F4A82" w:rsidRDefault="009F4A82" w:rsidP="009C7DC6">
      <w:pPr>
        <w:pStyle w:val="NoSpacing"/>
        <w:ind w:left="0"/>
        <w:jc w:val="center"/>
        <w:rPr>
          <w:rFonts w:ascii="Bookman Old Style" w:hAnsi="Bookman Old Style"/>
          <w:b/>
          <w:i/>
          <w:sz w:val="28"/>
        </w:rPr>
      </w:pPr>
      <w:r>
        <w:rPr>
          <w:rFonts w:ascii="Bookman Old Style" w:hAnsi="Bookman Old Style"/>
          <w:b/>
          <w:i/>
          <w:sz w:val="28"/>
        </w:rPr>
        <w:t>While I run this race.</w:t>
      </w:r>
    </w:p>
    <w:p w:rsidR="009F4A82" w:rsidRDefault="009F4A82" w:rsidP="009C7DC6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Guide my feet</w:t>
      </w:r>
    </w:p>
    <w:p w:rsidR="009F4A82" w:rsidRDefault="009F4A82" w:rsidP="009C7DC6">
      <w:pPr>
        <w:pStyle w:val="NoSpacing"/>
        <w:ind w:left="0"/>
        <w:jc w:val="center"/>
        <w:rPr>
          <w:rFonts w:ascii="Bookman Old Style" w:hAnsi="Bookman Old Style"/>
          <w:b/>
          <w:i/>
          <w:sz w:val="28"/>
        </w:rPr>
      </w:pPr>
      <w:r>
        <w:rPr>
          <w:rFonts w:ascii="Bookman Old Style" w:hAnsi="Bookman Old Style"/>
          <w:b/>
          <w:i/>
          <w:sz w:val="28"/>
        </w:rPr>
        <w:t>While I run this race.</w:t>
      </w:r>
    </w:p>
    <w:p w:rsidR="009F4A82" w:rsidRDefault="009F4A82" w:rsidP="009C7DC6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Guide my feet</w:t>
      </w:r>
    </w:p>
    <w:p w:rsidR="009F4A82" w:rsidRDefault="009F4A82" w:rsidP="009C7DC6">
      <w:pPr>
        <w:pStyle w:val="NoSpacing"/>
        <w:ind w:left="0"/>
        <w:jc w:val="center"/>
        <w:rPr>
          <w:rFonts w:ascii="Bookman Old Style" w:hAnsi="Bookman Old Style"/>
          <w:b/>
          <w:i/>
          <w:sz w:val="28"/>
        </w:rPr>
      </w:pPr>
      <w:r>
        <w:rPr>
          <w:rFonts w:ascii="Bookman Old Style" w:hAnsi="Bookman Old Style"/>
          <w:b/>
          <w:i/>
          <w:sz w:val="28"/>
        </w:rPr>
        <w:t>While I run this race</w:t>
      </w:r>
    </w:p>
    <w:p w:rsidR="009F4A82" w:rsidRDefault="009F4A82" w:rsidP="009C7DC6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For I don’t want to run this race in vain.</w:t>
      </w:r>
    </w:p>
    <w:p w:rsidR="009F4A82" w:rsidRDefault="009F4A82" w:rsidP="009C7DC6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</w:p>
    <w:p w:rsidR="009F4A82" w:rsidRDefault="009F4A82" w:rsidP="009C7DC6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Hold my hand...</w:t>
      </w:r>
    </w:p>
    <w:p w:rsidR="009F4A82" w:rsidRDefault="009F4A82" w:rsidP="009C7DC6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I’m your child…</w:t>
      </w:r>
    </w:p>
    <w:p w:rsidR="009F4A82" w:rsidRDefault="009F4A82" w:rsidP="009C7DC6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Stand by me…</w:t>
      </w:r>
    </w:p>
    <w:p w:rsidR="009F4A82" w:rsidRPr="000B1F01" w:rsidRDefault="009F4A82" w:rsidP="009C7DC6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</w:p>
    <w:p w:rsidR="009F4A82" w:rsidRDefault="009F4A82" w:rsidP="00ED61C9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Old Testament Reading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         Isaiah 40:21-31</w:t>
      </w:r>
    </w:p>
    <w:p w:rsidR="009F4A82" w:rsidRDefault="009F4A82" w:rsidP="00ED61C9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New Testament Reading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1Corinthians 9:16-23    </w:t>
      </w:r>
    </w:p>
    <w:p w:rsidR="009F4A82" w:rsidRDefault="009F4A82" w:rsidP="0096369E">
      <w:pPr>
        <w:pStyle w:val="NoSpacing"/>
        <w:ind w:left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God’s Word for God’s people</w:t>
      </w:r>
    </w:p>
    <w:p w:rsidR="009F4A82" w:rsidRDefault="009F4A82" w:rsidP="0096369E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Thanks be to God</w:t>
      </w:r>
    </w:p>
    <w:p w:rsidR="009F4A82" w:rsidRDefault="009F4A82" w:rsidP="0096369E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9F4A82" w:rsidRDefault="009F4A82" w:rsidP="007D4264">
      <w:pPr>
        <w:pStyle w:val="NoSpacing"/>
        <w:ind w:left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Prayers of the People</w:t>
      </w:r>
      <w:r>
        <w:rPr>
          <w:rFonts w:ascii="Bookman Old Style" w:hAnsi="Bookman Old Style"/>
          <w:i/>
          <w:sz w:val="28"/>
          <w:szCs w:val="28"/>
        </w:rPr>
        <w:t xml:space="preserve">    </w:t>
      </w:r>
    </w:p>
    <w:p w:rsidR="009F4A82" w:rsidRDefault="009F4A82" w:rsidP="007D4264">
      <w:pPr>
        <w:pStyle w:val="NoSpacing"/>
        <w:ind w:left="0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  <w:szCs w:val="28"/>
        </w:rPr>
        <w:t>Message</w:t>
      </w:r>
      <w:r w:rsidRPr="00EE5800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                          </w:t>
      </w:r>
      <w:r w:rsidRPr="00EE5800">
        <w:rPr>
          <w:rFonts w:ascii="Bookman Old Style" w:hAnsi="Bookman Old Style"/>
          <w:sz w:val="28"/>
          <w:szCs w:val="28"/>
        </w:rPr>
        <w:t>“</w:t>
      </w:r>
      <w:r>
        <w:rPr>
          <w:rFonts w:ascii="Bookman Old Style" w:hAnsi="Bookman Old Style"/>
          <w:sz w:val="28"/>
          <w:szCs w:val="28"/>
        </w:rPr>
        <w:t>Let’s Go</w:t>
      </w:r>
      <w:r w:rsidRPr="00EE5800">
        <w:rPr>
          <w:rFonts w:ascii="Bookman Old Style" w:hAnsi="Bookman Old Style"/>
          <w:sz w:val="28"/>
          <w:szCs w:val="28"/>
        </w:rPr>
        <w:t>”</w:t>
      </w:r>
      <w:r>
        <w:rPr>
          <w:rFonts w:ascii="Bookman Old Style" w:hAnsi="Bookman Old Style"/>
          <w:sz w:val="28"/>
          <w:szCs w:val="28"/>
        </w:rPr>
        <w:tab/>
        <w:t xml:space="preserve">                 Mark 1:29-39             </w:t>
      </w:r>
    </w:p>
    <w:p w:rsidR="009F4A82" w:rsidRDefault="009F4A82" w:rsidP="00146A4D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9F4A82" w:rsidRDefault="009F4A82" w:rsidP="00020BE4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Commitment Hymn</w:t>
      </w:r>
      <w:r>
        <w:rPr>
          <w:rFonts w:ascii="Bookman Old Style" w:hAnsi="Bookman Old Style"/>
          <w:sz w:val="28"/>
          <w:szCs w:val="28"/>
        </w:rPr>
        <w:tab/>
        <w:t xml:space="preserve">                                                  </w:t>
      </w:r>
      <w:r>
        <w:rPr>
          <w:rFonts w:ascii="Bookman Old Style" w:hAnsi="Bookman Old Style"/>
          <w:i/>
          <w:sz w:val="28"/>
          <w:szCs w:val="28"/>
        </w:rPr>
        <w:t>Give Me Jesus</w:t>
      </w:r>
      <w:r>
        <w:rPr>
          <w:rFonts w:ascii="Bookman Old Style" w:hAnsi="Bookman Old Style"/>
          <w:i/>
          <w:sz w:val="28"/>
          <w:szCs w:val="28"/>
        </w:rPr>
        <w:tab/>
        <w:t xml:space="preserve">            </w:t>
      </w:r>
    </w:p>
    <w:p w:rsidR="009F4A82" w:rsidRDefault="009F4A82" w:rsidP="00A0379F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 heard my mother say, I heard my mother say, </w:t>
      </w:r>
    </w:p>
    <w:p w:rsidR="009F4A82" w:rsidRDefault="009F4A82" w:rsidP="00A0379F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 heard my mother say, “Give me Jesus.”</w:t>
      </w:r>
    </w:p>
    <w:p w:rsidR="009F4A82" w:rsidRDefault="009F4A82" w:rsidP="00A0379F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9F4A82" w:rsidRDefault="009F4A82" w:rsidP="00A0379F">
      <w:pPr>
        <w:pStyle w:val="NoSpacing"/>
        <w:ind w:left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Refrain</w:t>
      </w:r>
    </w:p>
    <w:p w:rsidR="009F4A82" w:rsidRDefault="009F4A82" w:rsidP="00A0379F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Give me Jesus. Give me Jesus.</w:t>
      </w:r>
    </w:p>
    <w:p w:rsidR="009F4A82" w:rsidRDefault="009F4A82" w:rsidP="00A0379F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You may have all this world. Give me Jesus.</w:t>
      </w:r>
    </w:p>
    <w:p w:rsidR="009F4A82" w:rsidRDefault="009F4A82" w:rsidP="00A0379F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9F4A82" w:rsidRDefault="009F4A82" w:rsidP="00A0379F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In the morning when I rise…</w:t>
      </w:r>
    </w:p>
    <w:p w:rsidR="009F4A82" w:rsidRDefault="009F4A82" w:rsidP="00A0379F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9F4A82" w:rsidRPr="00A0379F" w:rsidRDefault="009F4A82" w:rsidP="00A0379F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Oh, when I come to die…</w:t>
      </w:r>
      <w:bookmarkStart w:id="0" w:name="_GoBack"/>
      <w:bookmarkEnd w:id="0"/>
    </w:p>
    <w:p w:rsidR="009F4A82" w:rsidRDefault="009F4A82" w:rsidP="00111F1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9F4A82" w:rsidRPr="00A17694" w:rsidRDefault="009F4A82" w:rsidP="0096369E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</w:rPr>
        <w:t>Benediction</w:t>
      </w:r>
    </w:p>
    <w:p w:rsidR="009F4A82" w:rsidRPr="00EE5800" w:rsidRDefault="009F4A82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the peace of the Lord Jesus go with you </w:t>
      </w:r>
      <w:r w:rsidRPr="00EE5800">
        <w:rPr>
          <w:rFonts w:ascii="Bookman Old Style" w:hAnsi="Bookman Old Style"/>
          <w:b/>
          <w:sz w:val="28"/>
          <w:szCs w:val="28"/>
        </w:rPr>
        <w:br/>
        <w:t>wherever he may send you.</w:t>
      </w:r>
    </w:p>
    <w:p w:rsidR="009F4A82" w:rsidRPr="00EE5800" w:rsidRDefault="009F4A82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guide you through the wilderness, </w:t>
      </w:r>
    </w:p>
    <w:p w:rsidR="009F4A82" w:rsidRPr="00EE5800" w:rsidRDefault="009F4A82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protect you through the storm.</w:t>
      </w:r>
    </w:p>
    <w:p w:rsidR="009F4A82" w:rsidRPr="00EE5800" w:rsidRDefault="009F4A82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bring you home rejoicing </w:t>
      </w:r>
      <w:r w:rsidRPr="00EE5800">
        <w:rPr>
          <w:rFonts w:ascii="Bookman Old Style" w:hAnsi="Bookman Old Style"/>
          <w:b/>
          <w:sz w:val="28"/>
          <w:szCs w:val="28"/>
        </w:rPr>
        <w:br/>
        <w:t>at the wonders he has shown you.</w:t>
      </w:r>
    </w:p>
    <w:p w:rsidR="009F4A82" w:rsidRDefault="009F4A82" w:rsidP="0020451C">
      <w:pPr>
        <w:pStyle w:val="NoSpacing"/>
        <w:jc w:val="center"/>
        <w:rPr>
          <w:rFonts w:ascii="Bookman Old Style" w:hAnsi="Bookman Old Style"/>
          <w:sz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May he bring you home rejoicing once again into our doors</w:t>
      </w:r>
      <w:r>
        <w:rPr>
          <w:rFonts w:ascii="Bookman Old Style" w:hAnsi="Bookman Old Style"/>
          <w:b/>
          <w:sz w:val="28"/>
          <w:szCs w:val="28"/>
        </w:rPr>
        <w:t>.</w:t>
      </w:r>
    </w:p>
    <w:p w:rsidR="009F4A82" w:rsidRDefault="009F4A82" w:rsidP="0096369E">
      <w:pPr>
        <w:pStyle w:val="Heading2"/>
        <w:spacing w:line="240" w:lineRule="auto"/>
        <w:ind w:left="0"/>
        <w:rPr>
          <w:rFonts w:ascii="Bookman Old Style" w:hAnsi="Bookman Old Style"/>
        </w:rPr>
      </w:pPr>
    </w:p>
    <w:p w:rsidR="009F4A82" w:rsidRDefault="009F4A82" w:rsidP="00AC57D6">
      <w:pPr>
        <w:pStyle w:val="Heading2"/>
        <w:spacing w:line="240" w:lineRule="auto"/>
        <w:ind w:left="1440" w:hanging="1440"/>
        <w:rPr>
          <w:rFonts w:ascii="Bookman Old Style" w:hAnsi="Bookman Old Style"/>
        </w:rPr>
      </w:pPr>
      <w:r>
        <w:rPr>
          <w:rFonts w:ascii="Bookman Old Style" w:hAnsi="Bookman Old Style"/>
        </w:rPr>
        <w:t>Postlude: “</w:t>
      </w:r>
      <w:r>
        <w:rPr>
          <w:rFonts w:ascii="Bookman Old Style" w:hAnsi="Bookman Old Style"/>
          <w:i/>
        </w:rPr>
        <w:t xml:space="preserve">What a Friend we have in Jesus” </w:t>
      </w:r>
      <w:r>
        <w:rPr>
          <w:rFonts w:ascii="Bookman Old Style" w:hAnsi="Bookman Old Style"/>
        </w:rPr>
        <w:t>by Charles Converse, arr. Glenda Austin</w:t>
      </w:r>
      <w:r w:rsidRPr="00EE5800">
        <w:rPr>
          <w:rFonts w:ascii="Bookman Old Style" w:hAnsi="Bookman Old Style"/>
        </w:rPr>
        <w:t xml:space="preserve"> </w:t>
      </w:r>
    </w:p>
    <w:p w:rsidR="009F4A82" w:rsidRPr="007D4264" w:rsidRDefault="009F4A82" w:rsidP="007D4264">
      <w:pPr>
        <w:jc w:val="center"/>
      </w:pPr>
    </w:p>
    <w:p w:rsidR="009F4A82" w:rsidRDefault="009F4A82" w:rsidP="0020451C">
      <w:pPr>
        <w:pStyle w:val="NoSpacing"/>
        <w:jc w:val="center"/>
      </w:pPr>
      <w:r w:rsidRPr="009D6A92">
        <w:rPr>
          <w:rFonts w:ascii="Bookman Old Style" w:hAnsi="Bookman Old Style"/>
          <w:sz w:val="18"/>
          <w:szCs w:val="18"/>
        </w:rPr>
        <w:t>(CCLI License #1552544)</w:t>
      </w:r>
    </w:p>
    <w:sectPr w:rsidR="009F4A82" w:rsidSect="00777875">
      <w:footerReference w:type="even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A82" w:rsidRDefault="009F4A82">
      <w:pPr>
        <w:spacing w:before="0" w:after="0" w:line="240" w:lineRule="auto"/>
      </w:pPr>
      <w:r>
        <w:separator/>
      </w:r>
    </w:p>
  </w:endnote>
  <w:endnote w:type="continuationSeparator" w:id="0">
    <w:p w:rsidR="009F4A82" w:rsidRDefault="009F4A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82" w:rsidRDefault="009F4A82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4A82" w:rsidRDefault="009F4A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82" w:rsidRDefault="009F4A82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F4A82" w:rsidRDefault="009F4A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A82" w:rsidRDefault="009F4A82">
      <w:pPr>
        <w:spacing w:before="0" w:after="0" w:line="240" w:lineRule="auto"/>
      </w:pPr>
      <w:r>
        <w:separator/>
      </w:r>
    </w:p>
  </w:footnote>
  <w:footnote w:type="continuationSeparator" w:id="0">
    <w:p w:rsidR="009F4A82" w:rsidRDefault="009F4A8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69E"/>
    <w:rsid w:val="000141BF"/>
    <w:rsid w:val="00017A14"/>
    <w:rsid w:val="00020BE4"/>
    <w:rsid w:val="00037BCE"/>
    <w:rsid w:val="00040D43"/>
    <w:rsid w:val="00054D33"/>
    <w:rsid w:val="00062CFC"/>
    <w:rsid w:val="00084E04"/>
    <w:rsid w:val="000B1F01"/>
    <w:rsid w:val="000D1B32"/>
    <w:rsid w:val="000F5B33"/>
    <w:rsid w:val="00111F1C"/>
    <w:rsid w:val="00127709"/>
    <w:rsid w:val="00146A4D"/>
    <w:rsid w:val="00176B78"/>
    <w:rsid w:val="001E2B00"/>
    <w:rsid w:val="00201157"/>
    <w:rsid w:val="0020451C"/>
    <w:rsid w:val="002245ED"/>
    <w:rsid w:val="0023428C"/>
    <w:rsid w:val="00245CFF"/>
    <w:rsid w:val="002479C7"/>
    <w:rsid w:val="00254939"/>
    <w:rsid w:val="002656E7"/>
    <w:rsid w:val="002E13FA"/>
    <w:rsid w:val="002F33A4"/>
    <w:rsid w:val="0030251B"/>
    <w:rsid w:val="00304830"/>
    <w:rsid w:val="00304DCE"/>
    <w:rsid w:val="00320706"/>
    <w:rsid w:val="0034406C"/>
    <w:rsid w:val="003613F9"/>
    <w:rsid w:val="00431F0E"/>
    <w:rsid w:val="00436206"/>
    <w:rsid w:val="00477182"/>
    <w:rsid w:val="00491B0D"/>
    <w:rsid w:val="00496E9E"/>
    <w:rsid w:val="004C0FB1"/>
    <w:rsid w:val="00512054"/>
    <w:rsid w:val="00517DBC"/>
    <w:rsid w:val="00567F5E"/>
    <w:rsid w:val="005718DF"/>
    <w:rsid w:val="00572129"/>
    <w:rsid w:val="00573C97"/>
    <w:rsid w:val="005A1606"/>
    <w:rsid w:val="005D46B3"/>
    <w:rsid w:val="00604873"/>
    <w:rsid w:val="006514D2"/>
    <w:rsid w:val="00694ED9"/>
    <w:rsid w:val="0069651F"/>
    <w:rsid w:val="006B7A0B"/>
    <w:rsid w:val="006C31C8"/>
    <w:rsid w:val="006F3254"/>
    <w:rsid w:val="00710E21"/>
    <w:rsid w:val="00754A2C"/>
    <w:rsid w:val="00777875"/>
    <w:rsid w:val="00785889"/>
    <w:rsid w:val="007D0A75"/>
    <w:rsid w:val="007D4264"/>
    <w:rsid w:val="00806083"/>
    <w:rsid w:val="00810F3B"/>
    <w:rsid w:val="00813543"/>
    <w:rsid w:val="00827235"/>
    <w:rsid w:val="008435AD"/>
    <w:rsid w:val="00843C40"/>
    <w:rsid w:val="00850374"/>
    <w:rsid w:val="00875B41"/>
    <w:rsid w:val="008A07F9"/>
    <w:rsid w:val="008B19F8"/>
    <w:rsid w:val="008B56AD"/>
    <w:rsid w:val="008E0D96"/>
    <w:rsid w:val="00920966"/>
    <w:rsid w:val="00925682"/>
    <w:rsid w:val="00955A4A"/>
    <w:rsid w:val="0096369E"/>
    <w:rsid w:val="00982E26"/>
    <w:rsid w:val="009941F0"/>
    <w:rsid w:val="009C7DC6"/>
    <w:rsid w:val="009D6A92"/>
    <w:rsid w:val="009E0699"/>
    <w:rsid w:val="009F4A82"/>
    <w:rsid w:val="00A0379F"/>
    <w:rsid w:val="00A17694"/>
    <w:rsid w:val="00A1794A"/>
    <w:rsid w:val="00A83E93"/>
    <w:rsid w:val="00A92417"/>
    <w:rsid w:val="00AC5356"/>
    <w:rsid w:val="00AC57D6"/>
    <w:rsid w:val="00AE2370"/>
    <w:rsid w:val="00B37DBA"/>
    <w:rsid w:val="00B50AD9"/>
    <w:rsid w:val="00B66595"/>
    <w:rsid w:val="00B76A5C"/>
    <w:rsid w:val="00B96FD9"/>
    <w:rsid w:val="00C06A00"/>
    <w:rsid w:val="00C71667"/>
    <w:rsid w:val="00CB5ECC"/>
    <w:rsid w:val="00CB6589"/>
    <w:rsid w:val="00CD0AFB"/>
    <w:rsid w:val="00CD444B"/>
    <w:rsid w:val="00CE2F10"/>
    <w:rsid w:val="00D665BB"/>
    <w:rsid w:val="00DB275B"/>
    <w:rsid w:val="00DC234A"/>
    <w:rsid w:val="00DE4CDC"/>
    <w:rsid w:val="00DE7C77"/>
    <w:rsid w:val="00DF6076"/>
    <w:rsid w:val="00DF6500"/>
    <w:rsid w:val="00E2557B"/>
    <w:rsid w:val="00E62DFF"/>
    <w:rsid w:val="00EB41FB"/>
    <w:rsid w:val="00ED11E9"/>
    <w:rsid w:val="00ED61C9"/>
    <w:rsid w:val="00EE5800"/>
    <w:rsid w:val="00EF11FD"/>
    <w:rsid w:val="00F41231"/>
    <w:rsid w:val="00FA4BB2"/>
    <w:rsid w:val="00FF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9E"/>
    <w:pPr>
      <w:spacing w:before="9" w:after="120" w:line="400" w:lineRule="atLeast"/>
      <w:ind w:left="130" w:right="58"/>
    </w:pPr>
    <w:rPr>
      <w:rFonts w:ascii="Calibri" w:eastAsia="Times New Roman" w:hAnsi="Calibri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369E"/>
    <w:pPr>
      <w:keepNext/>
      <w:keepLines/>
      <w:spacing w:before="80" w:after="0" w:line="480" w:lineRule="auto"/>
      <w:outlineLvl w:val="1"/>
    </w:pPr>
    <w:rPr>
      <w:rFonts w:ascii="Arial" w:eastAsia="Calibri" w:hAnsi="Ari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6369E"/>
    <w:rPr>
      <w:rFonts w:ascii="Arial" w:hAnsi="Arial"/>
      <w:sz w:val="28"/>
    </w:rPr>
  </w:style>
  <w:style w:type="paragraph" w:styleId="BodyText">
    <w:name w:val="Body Text"/>
    <w:basedOn w:val="Normal"/>
    <w:link w:val="BodyTextChar"/>
    <w:uiPriority w:val="99"/>
    <w:rsid w:val="0096369E"/>
    <w:pPr>
      <w:ind w:left="132"/>
      <w:jc w:val="both"/>
    </w:pPr>
    <w:rPr>
      <w:rFonts w:ascii="Cambria" w:eastAsia="Calibri" w:hAnsi="Cambria"/>
      <w:b/>
      <w:bCs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369E"/>
    <w:rPr>
      <w:rFonts w:ascii="Cambria" w:hAnsi="Cambria"/>
      <w:b/>
      <w:sz w:val="25"/>
    </w:rPr>
  </w:style>
  <w:style w:type="paragraph" w:styleId="NoSpacing">
    <w:name w:val="No Spacing"/>
    <w:uiPriority w:val="99"/>
    <w:qFormat/>
    <w:rsid w:val="0096369E"/>
    <w:pPr>
      <w:spacing w:before="9"/>
      <w:ind w:left="130" w:right="58"/>
    </w:pPr>
    <w:rPr>
      <w:rFonts w:ascii="Calibri" w:eastAsia="Times New Roman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96369E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369E"/>
    <w:rPr>
      <w:rFonts w:ascii="Calibri" w:hAnsi="Calibri"/>
      <w:sz w:val="20"/>
    </w:rPr>
  </w:style>
  <w:style w:type="character" w:styleId="PageNumber">
    <w:name w:val="page number"/>
    <w:basedOn w:val="DefaultParagraphFont"/>
    <w:uiPriority w:val="99"/>
    <w:rsid w:val="0096369E"/>
    <w:rPr>
      <w:rFonts w:cs="Times New Roman"/>
    </w:rPr>
  </w:style>
  <w:style w:type="paragraph" w:styleId="NormalWeb">
    <w:name w:val="Normal (Web)"/>
    <w:basedOn w:val="Normal"/>
    <w:uiPriority w:val="99"/>
    <w:semiHidden/>
    <w:rsid w:val="00DC234A"/>
    <w:pPr>
      <w:spacing w:before="100" w:beforeAutospacing="1" w:after="100" w:afterAutospacing="1" w:line="240" w:lineRule="auto"/>
      <w:ind w:left="0" w:right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5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2953</TotalTime>
  <Pages>3</Pages>
  <Words>547</Words>
  <Characters>2600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Hardenbrook</dc:creator>
  <cp:keywords/>
  <dc:description/>
  <cp:lastModifiedBy>Owner</cp:lastModifiedBy>
  <cp:revision>13</cp:revision>
  <cp:lastPrinted>2021-01-31T23:53:00Z</cp:lastPrinted>
  <dcterms:created xsi:type="dcterms:W3CDTF">2021-01-26T17:53:00Z</dcterms:created>
  <dcterms:modified xsi:type="dcterms:W3CDTF">2021-02-02T20:15:00Z</dcterms:modified>
</cp:coreProperties>
</file>