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B8" w:rsidRDefault="00E52DB8" w:rsidP="005D581D">
      <w:pPr>
        <w:pStyle w:val="BodyText"/>
        <w:ind w:left="0"/>
        <w:jc w:val="center"/>
        <w:rPr>
          <w:rFonts w:ascii="MV Boli" w:hAnsi="MV Boli" w:cs="MV Boli"/>
          <w:sz w:val="40"/>
          <w:szCs w:val="40"/>
        </w:rPr>
      </w:pPr>
      <w:r>
        <w:rPr>
          <w:rFonts w:ascii="MV Boli" w:hAnsi="MV Boli" w:cs="MV Boli"/>
          <w:sz w:val="40"/>
          <w:szCs w:val="40"/>
        </w:rPr>
        <w:t>Fruitland and Payette United Methodist Churches</w:t>
      </w:r>
    </w:p>
    <w:p w:rsidR="00E52DB8" w:rsidRPr="002F33A4" w:rsidRDefault="00E52DB8" w:rsidP="005D581D">
      <w:pPr>
        <w:pStyle w:val="BodyText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World Communion Sunday</w:t>
      </w:r>
    </w:p>
    <w:p w:rsidR="00E52DB8" w:rsidRPr="00B83B9D" w:rsidRDefault="00E52DB8" w:rsidP="00526AEC">
      <w:pPr>
        <w:pStyle w:val="BodyText"/>
        <w:spacing w:before="187" w:line="293" w:lineRule="exac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October 4, 2020</w:t>
      </w:r>
    </w:p>
    <w:p w:rsidR="00E52DB8" w:rsidRDefault="00E52DB8">
      <w:pPr>
        <w:pStyle w:val="BodyText"/>
        <w:spacing w:before="187" w:line="293" w:lineRule="exact"/>
        <w:rPr>
          <w:rFonts w:ascii="Bookman Old Style" w:hAnsi="Bookman Old Style"/>
          <w:b w:val="0"/>
          <w:sz w:val="24"/>
          <w:szCs w:val="24"/>
        </w:rPr>
      </w:pPr>
      <w:r w:rsidRPr="00BF4F07">
        <w:rPr>
          <w:rFonts w:ascii="Bookman Old Style" w:hAnsi="Bookman Old Style"/>
          <w:b w:val="0"/>
          <w:sz w:val="24"/>
          <w:szCs w:val="24"/>
        </w:rPr>
        <w:t>Welcome and Announcements</w:t>
      </w:r>
    </w:p>
    <w:p w:rsidR="00E52DB8" w:rsidRDefault="00E52DB8" w:rsidP="001A05CE">
      <w:pPr>
        <w:pStyle w:val="BodyText"/>
        <w:spacing w:before="187" w:line="293" w:lineRule="exact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Please have the elements of communion prepared. </w:t>
      </w:r>
    </w:p>
    <w:p w:rsidR="00E52DB8" w:rsidRDefault="00E52DB8" w:rsidP="001A05CE">
      <w:pPr>
        <w:pStyle w:val="BodyText"/>
        <w:spacing w:before="187" w:line="293" w:lineRule="exact"/>
        <w:jc w:val="center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We will celebrate communion later in the service.</w:t>
      </w:r>
    </w:p>
    <w:p w:rsidR="00E52DB8" w:rsidRPr="00BF4F07" w:rsidRDefault="00E52DB8">
      <w:pPr>
        <w:pStyle w:val="BodyText"/>
        <w:spacing w:before="187" w:line="293" w:lineRule="exac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Prelude</w:t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 w:rsidRPr="00BC1D38">
        <w:rPr>
          <w:rFonts w:ascii="Bookman Old Style" w:hAnsi="Bookman Old Style"/>
          <w:b w:val="0"/>
          <w:i/>
          <w:sz w:val="24"/>
          <w:szCs w:val="24"/>
        </w:rPr>
        <w:t>Brethren, We Have Met to Worship</w:t>
      </w:r>
      <w:r>
        <w:rPr>
          <w:rFonts w:ascii="Bookman Old Style" w:hAnsi="Bookman Old Style"/>
          <w:b w:val="0"/>
          <w:sz w:val="24"/>
          <w:szCs w:val="24"/>
        </w:rPr>
        <w:t xml:space="preserve">          William Moore</w:t>
      </w:r>
    </w:p>
    <w:p w:rsidR="00E52DB8" w:rsidRPr="00EC2E2D" w:rsidRDefault="00E52DB8" w:rsidP="003F22D5">
      <w:pPr>
        <w:pStyle w:val="BodyText"/>
        <w:spacing w:before="235" w:line="293" w:lineRule="exact"/>
        <w:jc w:val="center"/>
        <w:rPr>
          <w:rFonts w:ascii="Bookman Old Style" w:hAnsi="Bookman Old Style"/>
          <w:b w:val="0"/>
          <w:i/>
          <w:sz w:val="24"/>
          <w:szCs w:val="24"/>
        </w:rPr>
      </w:pPr>
      <w:r w:rsidRPr="00EC2E2D">
        <w:rPr>
          <w:rFonts w:ascii="Bookman Old Style" w:hAnsi="Bookman Old Style"/>
          <w:b w:val="0"/>
          <w:i/>
          <w:sz w:val="24"/>
          <w:szCs w:val="24"/>
        </w:rPr>
        <w:t>Welcoming the Light of Christ</w:t>
      </w:r>
      <w:r>
        <w:rPr>
          <w:rFonts w:ascii="Bookman Old Style" w:hAnsi="Bookman Old Style"/>
          <w:b w:val="0"/>
          <w:i/>
          <w:sz w:val="24"/>
          <w:szCs w:val="24"/>
        </w:rPr>
        <w:t xml:space="preserve"> – please light a candle</w:t>
      </w:r>
    </w:p>
    <w:p w:rsidR="00E52DB8" w:rsidRDefault="00E52DB8">
      <w:pPr>
        <w:pStyle w:val="BodyText"/>
        <w:spacing w:before="235" w:line="293" w:lineRule="exact"/>
        <w:rPr>
          <w:rFonts w:ascii="Bookman Old Style" w:hAnsi="Bookman Old Style"/>
          <w:b w:val="0"/>
          <w:sz w:val="24"/>
          <w:szCs w:val="24"/>
        </w:rPr>
      </w:pPr>
      <w:r w:rsidRPr="00262E6A">
        <w:rPr>
          <w:rFonts w:ascii="Bookman Old Style" w:hAnsi="Bookman Old Style"/>
          <w:b w:val="0"/>
          <w:sz w:val="24"/>
          <w:szCs w:val="24"/>
        </w:rPr>
        <w:t>CALL TO WORSHIP</w:t>
      </w:r>
    </w:p>
    <w:p w:rsidR="00E52DB8" w:rsidRDefault="00E52DB8">
      <w:pPr>
        <w:pStyle w:val="BodyText"/>
        <w:spacing w:before="235" w:line="293" w:lineRule="exac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  <w:t>Musical Interlude</w:t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</w:r>
      <w:r w:rsidRPr="007B604E">
        <w:rPr>
          <w:rFonts w:ascii="Bookman Old Style" w:hAnsi="Bookman Old Style"/>
          <w:b w:val="0"/>
          <w:i/>
          <w:sz w:val="24"/>
          <w:szCs w:val="24"/>
        </w:rPr>
        <w:t>Shall We Gather at the River?</w:t>
      </w:r>
      <w:bookmarkStart w:id="0" w:name="_GoBack"/>
      <w:bookmarkEnd w:id="0"/>
      <w:r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ab/>
        <w:t>Robert Lowery</w:t>
      </w:r>
    </w:p>
    <w:p w:rsidR="00E52DB8" w:rsidRPr="00262E6A" w:rsidRDefault="00E52DB8">
      <w:pPr>
        <w:pStyle w:val="BodyText"/>
        <w:spacing w:before="235" w:line="293" w:lineRule="exac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ab/>
        <w:t>Ringing the church bell</w:t>
      </w:r>
    </w:p>
    <w:p w:rsidR="00E52DB8" w:rsidRDefault="00E52DB8" w:rsidP="00D93B33">
      <w:pPr>
        <w:pStyle w:val="NoSpacing"/>
        <w:spacing w:line="360" w:lineRule="auto"/>
        <w:ind w:firstLine="590"/>
        <w:rPr>
          <w:rFonts w:ascii="Bookman Old Style" w:hAnsi="Bookman Old Style"/>
          <w:b/>
          <w:sz w:val="24"/>
          <w:szCs w:val="24"/>
        </w:rPr>
      </w:pPr>
      <w:r w:rsidRPr="00126BB2">
        <w:rPr>
          <w:rFonts w:ascii="Bookman Old Style" w:hAnsi="Bookman Old Style"/>
          <w:sz w:val="24"/>
          <w:szCs w:val="24"/>
        </w:rPr>
        <w:t xml:space="preserve">Hymn             </w:t>
      </w:r>
      <w:r w:rsidRPr="00126BB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  </w:t>
      </w:r>
      <w:r w:rsidRPr="00126BB2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What a Friend We Have in Jesus</w:t>
      </w:r>
      <w:r w:rsidRPr="00126BB2">
        <w:rPr>
          <w:rFonts w:ascii="Bookman Old Style" w:hAnsi="Bookman Old Style"/>
          <w:sz w:val="24"/>
          <w:szCs w:val="24"/>
        </w:rPr>
        <w:t>”                      UMH #</w:t>
      </w:r>
      <w:r>
        <w:rPr>
          <w:rFonts w:ascii="Bookman Old Style" w:hAnsi="Bookman Old Style"/>
          <w:sz w:val="24"/>
          <w:szCs w:val="24"/>
        </w:rPr>
        <w:t>526</w:t>
      </w:r>
    </w:p>
    <w:p w:rsidR="00E52DB8" w:rsidRDefault="00E52DB8" w:rsidP="00FA03F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a friend we have in Jesus, all our sins and griefs to bear!</w:t>
      </w:r>
    </w:p>
    <w:p w:rsidR="00E52DB8" w:rsidRDefault="00E52DB8" w:rsidP="00FA03F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a privilege to carry everything to God in prayer!</w:t>
      </w:r>
    </w:p>
    <w:p w:rsidR="00E52DB8" w:rsidRDefault="00E52DB8" w:rsidP="00FA03F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 what peace we often forfeit, O what needless pain we bear,</w:t>
      </w:r>
    </w:p>
    <w:p w:rsidR="00E52DB8" w:rsidRDefault="00E52DB8" w:rsidP="00FA03F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 because we do not carry everything to God in prayer.</w:t>
      </w:r>
    </w:p>
    <w:p w:rsidR="00E52DB8" w:rsidRDefault="00E52DB8" w:rsidP="00FA03F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E52DB8" w:rsidRDefault="00E52DB8" w:rsidP="00FA03F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Have we trials and temptations? Is there trouble anywhere?</w:t>
      </w:r>
    </w:p>
    <w:p w:rsidR="00E52DB8" w:rsidRDefault="00E52DB8" w:rsidP="00FA03F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 should never be discouraged; take it to the Lord in prayer.</w:t>
      </w:r>
    </w:p>
    <w:p w:rsidR="00E52DB8" w:rsidRDefault="00E52DB8" w:rsidP="00FA03F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Can we find a friend so faithful, who will all our sorrows share?</w:t>
      </w:r>
    </w:p>
    <w:p w:rsidR="00E52DB8" w:rsidRDefault="00E52DB8" w:rsidP="00FA03F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Jesus knows our every weakness; take it to the Lord in prayer.</w:t>
      </w:r>
    </w:p>
    <w:p w:rsidR="00E52DB8" w:rsidRDefault="00E52DB8" w:rsidP="00FA03F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E52DB8" w:rsidRPr="00913F81" w:rsidRDefault="00E52DB8" w:rsidP="002E1670">
      <w:pPr>
        <w:pStyle w:val="NoSpacing"/>
        <w:spacing w:line="360" w:lineRule="auto"/>
        <w:ind w:firstLine="5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Apostles’ Creed</w:t>
      </w:r>
    </w:p>
    <w:p w:rsidR="00E52DB8" w:rsidRPr="00F5584E" w:rsidRDefault="00E52DB8" w:rsidP="00F5584E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>I believe in God, the Father Almighty, creator of heaven and earth.</w:t>
      </w:r>
    </w:p>
    <w:p w:rsidR="00E52DB8" w:rsidRPr="00F5584E" w:rsidRDefault="00E52DB8" w:rsidP="00F5584E">
      <w:pPr>
        <w:spacing w:before="0"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52DB8" w:rsidRPr="00F5584E" w:rsidRDefault="00E52DB8" w:rsidP="00F5584E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 xml:space="preserve">I believe in Jesus Christ, his only Son, our Lord, </w:t>
      </w:r>
    </w:p>
    <w:p w:rsidR="00E52DB8" w:rsidRPr="00F5584E" w:rsidRDefault="00E52DB8" w:rsidP="002E1670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 xml:space="preserve">who was conceived by the Holy Spirit, </w:t>
      </w:r>
    </w:p>
    <w:p w:rsidR="00E52DB8" w:rsidRPr="00F5584E" w:rsidRDefault="00E52DB8" w:rsidP="002E1670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 xml:space="preserve">born of the Virgin Mary, </w:t>
      </w:r>
    </w:p>
    <w:p w:rsidR="00E52DB8" w:rsidRPr="00F5584E" w:rsidRDefault="00E52DB8" w:rsidP="002E1670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 xml:space="preserve">suffered under Pontius Pilate, </w:t>
      </w:r>
    </w:p>
    <w:p w:rsidR="00E52DB8" w:rsidRPr="00F5584E" w:rsidRDefault="00E52DB8" w:rsidP="002E1670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 xml:space="preserve">was crucified, died, and was buried; </w:t>
      </w:r>
    </w:p>
    <w:p w:rsidR="00E52DB8" w:rsidRPr="00F5584E" w:rsidRDefault="00E52DB8" w:rsidP="002E1670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 xml:space="preserve">he descended to the dead. </w:t>
      </w:r>
    </w:p>
    <w:p w:rsidR="00E52DB8" w:rsidRPr="00F5584E" w:rsidRDefault="00E52DB8" w:rsidP="002E1670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>On the third day he rose again;</w:t>
      </w:r>
      <w:r w:rsidRPr="00F5584E">
        <w:rPr>
          <w:rFonts w:ascii="Bookman Old Style" w:hAnsi="Bookman Old Style"/>
          <w:b/>
          <w:sz w:val="24"/>
          <w:szCs w:val="24"/>
        </w:rPr>
        <w:tab/>
      </w:r>
    </w:p>
    <w:p w:rsidR="00E52DB8" w:rsidRPr="00F5584E" w:rsidRDefault="00E52DB8" w:rsidP="002E1670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 xml:space="preserve">he ascended into heaven, </w:t>
      </w:r>
    </w:p>
    <w:p w:rsidR="00E52DB8" w:rsidRPr="00F5584E" w:rsidRDefault="00E52DB8" w:rsidP="002E1670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 xml:space="preserve">is seated at the right hand of the Father, </w:t>
      </w:r>
    </w:p>
    <w:p w:rsidR="00E52DB8" w:rsidRPr="00F5584E" w:rsidRDefault="00E52DB8" w:rsidP="002E1670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>and will come again to judge the living and the dead.</w:t>
      </w:r>
    </w:p>
    <w:p w:rsidR="00E52DB8" w:rsidRPr="00F5584E" w:rsidRDefault="00E52DB8" w:rsidP="00F5584E">
      <w:pPr>
        <w:spacing w:before="0"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52DB8" w:rsidRPr="00F5584E" w:rsidRDefault="00E52DB8" w:rsidP="00F5584E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 xml:space="preserve">I believe in the Holy Spirit, </w:t>
      </w:r>
    </w:p>
    <w:p w:rsidR="00E52DB8" w:rsidRPr="00F5584E" w:rsidRDefault="00E52DB8" w:rsidP="002E1670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 xml:space="preserve">the holy universal church, </w:t>
      </w:r>
    </w:p>
    <w:p w:rsidR="00E52DB8" w:rsidRPr="00F5584E" w:rsidRDefault="00E52DB8" w:rsidP="002E1670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 xml:space="preserve">the communion of saints, </w:t>
      </w:r>
    </w:p>
    <w:p w:rsidR="00E52DB8" w:rsidRPr="00F5584E" w:rsidRDefault="00E52DB8" w:rsidP="002E1670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 xml:space="preserve">the forgiveness of sins, </w:t>
      </w:r>
    </w:p>
    <w:p w:rsidR="00E52DB8" w:rsidRPr="00F5584E" w:rsidRDefault="00E52DB8" w:rsidP="002E1670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 xml:space="preserve">the resurrection of the body, </w:t>
      </w:r>
    </w:p>
    <w:p w:rsidR="00E52DB8" w:rsidRPr="00F5584E" w:rsidRDefault="00E52DB8" w:rsidP="002E1670">
      <w:pPr>
        <w:spacing w:before="0" w:after="0" w:line="24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 w:rsidRPr="00F5584E">
        <w:rPr>
          <w:rFonts w:ascii="Bookman Old Style" w:hAnsi="Bookman Old Style"/>
          <w:b/>
          <w:sz w:val="24"/>
          <w:szCs w:val="24"/>
        </w:rPr>
        <w:t>and life everlasting.</w:t>
      </w:r>
    </w:p>
    <w:p w:rsidR="00E52DB8" w:rsidRDefault="00E52DB8" w:rsidP="00B83B9D">
      <w:pPr>
        <w:pStyle w:val="NoSpacing"/>
        <w:rPr>
          <w:rFonts w:ascii="Bookman Old Style" w:hAnsi="Bookman Old Style"/>
          <w:sz w:val="24"/>
          <w:szCs w:val="24"/>
        </w:rPr>
      </w:pPr>
      <w:r w:rsidRPr="00EC2E2D">
        <w:rPr>
          <w:rFonts w:ascii="Bookman Old Style" w:hAnsi="Bookman Old Style"/>
          <w:sz w:val="24"/>
          <w:szCs w:val="24"/>
        </w:rPr>
        <w:tab/>
      </w:r>
    </w:p>
    <w:p w:rsidR="00E52DB8" w:rsidRDefault="00E52DB8" w:rsidP="00BE7669">
      <w:pPr>
        <w:pStyle w:val="NoSpacing"/>
        <w:ind w:firstLine="5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Unison Invocation</w:t>
      </w:r>
    </w:p>
    <w:p w:rsidR="00E52DB8" w:rsidRDefault="00E52DB8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Gracious and holy God,</w:t>
      </w:r>
    </w:p>
    <w:p w:rsidR="00E52DB8" w:rsidRDefault="00E52DB8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 ask that this time might correct our thinking and influence our actions. </w:t>
      </w:r>
    </w:p>
    <w:p w:rsidR="00E52DB8" w:rsidRDefault="00E52DB8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 come to worship you and only you.</w:t>
      </w:r>
    </w:p>
    <w:p w:rsidR="00E52DB8" w:rsidRDefault="00E52DB8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 offer this prayer in the name of Jesus, the Christ.</w:t>
      </w:r>
    </w:p>
    <w:p w:rsidR="00E52DB8" w:rsidRDefault="00E52DB8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Amen.</w:t>
      </w:r>
    </w:p>
    <w:p w:rsidR="00E52DB8" w:rsidRDefault="00E52DB8" w:rsidP="00B83B9D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52DB8" w:rsidRDefault="00E52DB8" w:rsidP="00D93B33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126BB2">
        <w:rPr>
          <w:rFonts w:ascii="Bookman Old Style" w:hAnsi="Bookman Old Style"/>
          <w:sz w:val="24"/>
          <w:szCs w:val="24"/>
        </w:rPr>
        <w:t xml:space="preserve">Hymn                 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 w:rsidRPr="00126BB2">
        <w:rPr>
          <w:rFonts w:ascii="Bookman Old Style" w:hAnsi="Bookman Old Style"/>
          <w:sz w:val="24"/>
          <w:szCs w:val="24"/>
        </w:rPr>
        <w:t>“</w:t>
      </w:r>
      <w:r>
        <w:rPr>
          <w:rFonts w:ascii="Bookman Old Style" w:hAnsi="Bookman Old Style"/>
          <w:sz w:val="24"/>
          <w:szCs w:val="24"/>
        </w:rPr>
        <w:t>Just a Closer Walk with Thee</w:t>
      </w:r>
      <w:r w:rsidRPr="00126BB2">
        <w:rPr>
          <w:rFonts w:ascii="Bookman Old Style" w:hAnsi="Bookman Old Style"/>
          <w:sz w:val="24"/>
          <w:szCs w:val="24"/>
        </w:rPr>
        <w:t xml:space="preserve">”             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126BB2">
        <w:rPr>
          <w:rFonts w:ascii="Bookman Old Style" w:hAnsi="Bookman Old Style"/>
          <w:sz w:val="24"/>
          <w:szCs w:val="24"/>
        </w:rPr>
        <w:t>TFWS #</w:t>
      </w:r>
      <w:r>
        <w:rPr>
          <w:rFonts w:ascii="Bookman Old Style" w:hAnsi="Bookman Old Style"/>
          <w:sz w:val="24"/>
          <w:szCs w:val="24"/>
        </w:rPr>
        <w:t>2158</w:t>
      </w:r>
    </w:p>
    <w:p w:rsidR="00E52DB8" w:rsidRDefault="00E52DB8" w:rsidP="008E2D2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am weak, but thou art strong; Jesus keep me from all wrong;</w:t>
      </w:r>
    </w:p>
    <w:p w:rsidR="00E52DB8" w:rsidRDefault="00E52DB8" w:rsidP="008E2D2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I’ll be satisfied as long as I walk, let me walk close to thee.</w:t>
      </w:r>
    </w:p>
    <w:p w:rsidR="00E52DB8" w:rsidRDefault="00E52DB8" w:rsidP="008E2D2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E52DB8" w:rsidRDefault="00E52DB8" w:rsidP="008E2D2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Just a closer walk with thee; grant it, Jesus, is my plea,</w:t>
      </w:r>
    </w:p>
    <w:p w:rsidR="00E52DB8" w:rsidRDefault="00E52DB8" w:rsidP="008E2D2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Daily walking close to thee; let it be, dear Lord, let it be.</w:t>
      </w:r>
    </w:p>
    <w:p w:rsidR="00E52DB8" w:rsidRDefault="00E52DB8" w:rsidP="008E2D2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E52DB8" w:rsidRDefault="00E52DB8" w:rsidP="008E2D2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Through this world of toil and snares, if I falter, Lord, who cares?</w:t>
      </w:r>
    </w:p>
    <w:p w:rsidR="00E52DB8" w:rsidRDefault="00E52DB8" w:rsidP="008E2D2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Who with me my sorrow shares? None but thee, dear Lord, none but thee.</w:t>
      </w:r>
    </w:p>
    <w:p w:rsidR="00E52DB8" w:rsidRDefault="00E52DB8" w:rsidP="008E2D25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E52DB8" w:rsidRDefault="00E52DB8" w:rsidP="00BD16C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Just a closer walk with thee; grant it, Jesus, is my plea,</w:t>
      </w:r>
    </w:p>
    <w:p w:rsidR="00E52DB8" w:rsidRDefault="00E52DB8" w:rsidP="00BD16C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Daily walking close to thee; let it be, dear Lord, let it be.</w:t>
      </w:r>
    </w:p>
    <w:p w:rsidR="00E52DB8" w:rsidRDefault="00E52DB8" w:rsidP="005E40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E52DB8" w:rsidRPr="0057141A" w:rsidRDefault="00E52DB8" w:rsidP="008A26B7">
      <w:pPr>
        <w:pStyle w:val="NoSpacing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The Lord’s Prayer  </w:t>
      </w:r>
    </w:p>
    <w:p w:rsidR="00E52DB8" w:rsidRDefault="00E52DB8" w:rsidP="0076071E">
      <w:pPr>
        <w:pStyle w:val="NoSpacing"/>
        <w:ind w:left="0"/>
        <w:rPr>
          <w:rFonts w:ascii="Bookman Old Style" w:hAnsi="Bookman Old Style"/>
          <w:b/>
          <w:sz w:val="24"/>
          <w:szCs w:val="24"/>
        </w:rPr>
      </w:pPr>
    </w:p>
    <w:p w:rsidR="00E52DB8" w:rsidRPr="002E7F71" w:rsidRDefault="00E52DB8" w:rsidP="008A26B7">
      <w:pPr>
        <w:pStyle w:val="NoSpacing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Message                              “He Was Talking About Them”    </w:t>
      </w:r>
      <w:r>
        <w:rPr>
          <w:rFonts w:ascii="Bookman Old Style" w:hAnsi="Bookman Old Style"/>
          <w:sz w:val="24"/>
          <w:szCs w:val="24"/>
        </w:rPr>
        <w:tab/>
        <w:t xml:space="preserve">               Matthew 21:33-46</w:t>
      </w:r>
    </w:p>
    <w:p w:rsidR="00E52DB8" w:rsidRDefault="00E52DB8" w:rsidP="008A26B7">
      <w:pPr>
        <w:pStyle w:val="NoSpacing"/>
        <w:ind w:left="0"/>
        <w:rPr>
          <w:rFonts w:ascii="Bookman Old Style" w:hAnsi="Bookman Old Style"/>
          <w:sz w:val="24"/>
          <w:szCs w:val="24"/>
        </w:rPr>
      </w:pPr>
    </w:p>
    <w:p w:rsidR="00E52DB8" w:rsidRPr="008D3E0D" w:rsidRDefault="00E52DB8" w:rsidP="00D93B33">
      <w:pPr>
        <w:pStyle w:val="NoSpacing"/>
        <w:spacing w:line="36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The Communion Service</w:t>
      </w:r>
    </w:p>
    <w:p w:rsidR="00E52DB8" w:rsidRPr="00126BB2" w:rsidRDefault="00E52DB8" w:rsidP="00D93B33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8D3E0D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</w:t>
      </w:r>
      <w:r w:rsidRPr="00126BB2">
        <w:rPr>
          <w:rFonts w:ascii="Bookman Old Style" w:hAnsi="Bookman Old Style"/>
          <w:sz w:val="24"/>
          <w:szCs w:val="24"/>
        </w:rPr>
        <w:t xml:space="preserve">Communion Hymn         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126BB2">
        <w:rPr>
          <w:rFonts w:ascii="Bookman Old Style" w:hAnsi="Bookman Old Style"/>
          <w:sz w:val="24"/>
          <w:szCs w:val="24"/>
        </w:rPr>
        <w:t xml:space="preserve">“Open Our Eyes Lord” </w:t>
      </w:r>
      <w:r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126BB2">
        <w:rPr>
          <w:rFonts w:ascii="Bookman Old Style" w:hAnsi="Bookman Old Style"/>
          <w:sz w:val="24"/>
          <w:szCs w:val="24"/>
        </w:rPr>
        <w:t>TFWS #2086</w:t>
      </w:r>
    </w:p>
    <w:p w:rsidR="00E52DB8" w:rsidRDefault="00E52DB8" w:rsidP="00937CC8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 our eyes, Lord, we want to see Jesus,</w:t>
      </w:r>
    </w:p>
    <w:p w:rsidR="00E52DB8" w:rsidRDefault="00E52DB8" w:rsidP="00937CC8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reach out and touch him, and say that we love him.</w:t>
      </w:r>
    </w:p>
    <w:p w:rsidR="00E52DB8" w:rsidRDefault="00E52DB8" w:rsidP="00937CC8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Open our ears, Lord, and help us to listen. </w:t>
      </w:r>
    </w:p>
    <w:p w:rsidR="00E52DB8" w:rsidRDefault="00E52DB8" w:rsidP="00937CC8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 our eyes, Lord, we want to see Jesus.</w:t>
      </w:r>
    </w:p>
    <w:p w:rsidR="00E52DB8" w:rsidRDefault="00E52DB8" w:rsidP="00937CC8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</w:p>
    <w:p w:rsidR="00E52DB8" w:rsidRDefault="00E52DB8" w:rsidP="002F0B00">
      <w:pPr>
        <w:pStyle w:val="NoSpacing"/>
        <w:ind w:firstLine="59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Our Lord invites to his table all who love him, </w:t>
      </w:r>
    </w:p>
    <w:p w:rsidR="00E52DB8" w:rsidRDefault="00E52DB8" w:rsidP="002F0B00">
      <w:pPr>
        <w:pStyle w:val="NoSpacing"/>
        <w:ind w:firstLine="59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earnestly repent of their sin and seek to live in peace with one another.</w:t>
      </w:r>
    </w:p>
    <w:p w:rsidR="00E52DB8" w:rsidRDefault="00E52DB8" w:rsidP="002F0B00">
      <w:pPr>
        <w:pStyle w:val="NoSpacing"/>
        <w:ind w:firstLine="59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Let us confess our sin before God and one another.</w:t>
      </w:r>
    </w:p>
    <w:p w:rsidR="00E52DB8" w:rsidRPr="002F0B00" w:rsidRDefault="00E52DB8" w:rsidP="002F0B00">
      <w:pPr>
        <w:pStyle w:val="NoSpacing"/>
        <w:ind w:firstLine="590"/>
        <w:jc w:val="center"/>
        <w:rPr>
          <w:rFonts w:ascii="Bookman Old Style" w:hAnsi="Bookman Old Style"/>
          <w:sz w:val="24"/>
          <w:szCs w:val="24"/>
        </w:rPr>
      </w:pPr>
    </w:p>
    <w:p w:rsidR="00E52DB8" w:rsidRPr="00126BB2" w:rsidRDefault="00E52DB8" w:rsidP="002E1670">
      <w:pPr>
        <w:pStyle w:val="NoSpacing"/>
        <w:spacing w:line="360" w:lineRule="auto"/>
        <w:ind w:firstLine="590"/>
        <w:rPr>
          <w:rFonts w:ascii="Bookman Old Style" w:hAnsi="Bookman Old Style"/>
          <w:sz w:val="24"/>
          <w:szCs w:val="24"/>
        </w:rPr>
      </w:pPr>
      <w:r w:rsidRPr="00126BB2">
        <w:rPr>
          <w:rFonts w:ascii="Bookman Old Style" w:hAnsi="Bookman Old Style"/>
          <w:sz w:val="24"/>
          <w:szCs w:val="24"/>
        </w:rPr>
        <w:t>Prayer of Confession and Pardon</w:t>
      </w:r>
    </w:p>
    <w:p w:rsidR="00E52DB8" w:rsidRDefault="00E52DB8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Merciful God, we confess that we have not loved you with our whole heart.</w:t>
      </w:r>
    </w:p>
    <w:p w:rsidR="00E52DB8" w:rsidRDefault="00E52DB8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Our faith has been tested and we have stumbled.</w:t>
      </w:r>
    </w:p>
    <w:p w:rsidR="00E52DB8" w:rsidRDefault="00E52DB8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Forgive us, we pray.</w:t>
      </w:r>
    </w:p>
    <w:p w:rsidR="00E52DB8" w:rsidRDefault="00E52DB8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Our feet have strayed from the path of Christ and we have wandered from you.</w:t>
      </w:r>
    </w:p>
    <w:p w:rsidR="00E52DB8" w:rsidRDefault="00E52DB8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Forgive us, we pray.</w:t>
      </w:r>
    </w:p>
    <w:p w:rsidR="00E52DB8" w:rsidRDefault="00E52DB8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We have put our faith in the loud voices of this world, ignoring your whispers.</w:t>
      </w:r>
    </w:p>
    <w:p w:rsidR="00E52DB8" w:rsidRDefault="00E52DB8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Forgive us, we pray.</w:t>
      </w:r>
    </w:p>
    <w:p w:rsidR="00E52DB8" w:rsidRDefault="00E52DB8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We do want to follow Jesus, the Christ, in whose name we pray.</w:t>
      </w:r>
    </w:p>
    <w:p w:rsidR="00E52DB8" w:rsidRPr="00D67047" w:rsidRDefault="00E52DB8" w:rsidP="00EC059A">
      <w:pPr>
        <w:pStyle w:val="NoSpacing"/>
        <w:ind w:firstLine="59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Amen.</w:t>
      </w:r>
    </w:p>
    <w:p w:rsidR="00E52DB8" w:rsidRDefault="00E52DB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E52DB8" w:rsidRDefault="00E52DB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Hear the good news;</w:t>
      </w:r>
    </w:p>
    <w:p w:rsidR="00E52DB8" w:rsidRDefault="00E52DB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Christ died for us while we were yet sinners. That proves God’s love for us.</w:t>
      </w:r>
    </w:p>
    <w:p w:rsidR="00E52DB8" w:rsidRDefault="00E52DB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the name of Jesus Christ, you are forgiven.</w:t>
      </w:r>
    </w:p>
    <w:p w:rsidR="00E52DB8" w:rsidRDefault="00E52DB8" w:rsidP="00DB5D18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 the name of Jesus Christ, you are forgiven.</w:t>
      </w:r>
    </w:p>
    <w:p w:rsidR="00E52DB8" w:rsidRPr="00DB5D18" w:rsidRDefault="00E52DB8" w:rsidP="00DB5D18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Thanks be to God!</w:t>
      </w:r>
    </w:p>
    <w:p w:rsidR="00E52DB8" w:rsidRPr="008D3E0D" w:rsidRDefault="00E52DB8" w:rsidP="00DB5D18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E52DB8" w:rsidRDefault="00E52DB8" w:rsidP="00C736C1">
      <w:pPr>
        <w:pStyle w:val="NoSpacing"/>
        <w:rPr>
          <w:rFonts w:ascii="Bookman Old Style" w:hAnsi="Bookman Old Style"/>
          <w:sz w:val="24"/>
          <w:szCs w:val="24"/>
        </w:rPr>
      </w:pPr>
      <w:r w:rsidRPr="008D3E0D">
        <w:rPr>
          <w:rFonts w:ascii="Bookman Old Style" w:hAnsi="Bookman Old Style"/>
          <w:sz w:val="24"/>
          <w:szCs w:val="24"/>
        </w:rPr>
        <w:tab/>
        <w:t>Bread and Cup</w:t>
      </w:r>
    </w:p>
    <w:p w:rsidR="00E52DB8" w:rsidRDefault="00E52DB8" w:rsidP="002F0B0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take the bread.</w:t>
      </w:r>
    </w:p>
    <w:p w:rsidR="00E52DB8" w:rsidRDefault="00E52DB8" w:rsidP="002F0B0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take the cup.</w:t>
      </w:r>
    </w:p>
    <w:p w:rsidR="00E52DB8" w:rsidRDefault="00E52DB8" w:rsidP="002F0B00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E52DB8" w:rsidRDefault="00E52DB8" w:rsidP="002F0B00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pray:</w:t>
      </w:r>
    </w:p>
    <w:p w:rsidR="00E52DB8" w:rsidRDefault="00E52DB8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Eternal God, we give you thanks for this holy mystery</w:t>
      </w:r>
    </w:p>
    <w:p w:rsidR="00E52DB8" w:rsidRDefault="00E52DB8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 which “the Word became flesh and dwelt among us.”</w:t>
      </w:r>
    </w:p>
    <w:p w:rsidR="00E52DB8" w:rsidRDefault="00E52DB8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Strengthen us in mind, body, and soul for the days ahead.</w:t>
      </w:r>
    </w:p>
    <w:p w:rsidR="00E52DB8" w:rsidRDefault="00E52DB8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May your Spirit fill us as we live and pray in Jesus’ name.</w:t>
      </w:r>
    </w:p>
    <w:p w:rsidR="00E52DB8" w:rsidRDefault="00E52DB8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Amen.</w:t>
      </w:r>
    </w:p>
    <w:p w:rsidR="00E52DB8" w:rsidRPr="002F0B00" w:rsidRDefault="00E52DB8" w:rsidP="002F0B0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E52DB8" w:rsidRPr="0076071E" w:rsidRDefault="00E52DB8" w:rsidP="002E1670">
      <w:pPr>
        <w:pStyle w:val="NoSpacing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Unison Benediction</w:t>
      </w:r>
    </w:p>
    <w:p w:rsidR="00E52DB8" w:rsidRPr="0076071E" w:rsidRDefault="00E52DB8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the peace of the Lord Jesus go with you </w:t>
      </w:r>
      <w:r w:rsidRPr="0076071E">
        <w:rPr>
          <w:rFonts w:ascii="Bookman Old Style" w:hAnsi="Bookman Old Style"/>
          <w:b/>
          <w:sz w:val="24"/>
          <w:szCs w:val="24"/>
        </w:rPr>
        <w:br/>
        <w:t>wherever he may send you.</w:t>
      </w:r>
    </w:p>
    <w:p w:rsidR="00E52DB8" w:rsidRPr="0076071E" w:rsidRDefault="00E52DB8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guide you through the wilderness, </w:t>
      </w:r>
    </w:p>
    <w:p w:rsidR="00E52DB8" w:rsidRPr="0076071E" w:rsidRDefault="00E52DB8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protect you through the storm.</w:t>
      </w:r>
    </w:p>
    <w:p w:rsidR="00E52DB8" w:rsidRPr="0076071E" w:rsidRDefault="00E52DB8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bring you home rejoicing </w:t>
      </w:r>
      <w:r w:rsidRPr="0076071E">
        <w:rPr>
          <w:rFonts w:ascii="Bookman Old Style" w:hAnsi="Bookman Old Style"/>
          <w:b/>
          <w:sz w:val="24"/>
          <w:szCs w:val="24"/>
        </w:rPr>
        <w:br/>
        <w:t>at the wonders he has shown you.</w:t>
      </w:r>
    </w:p>
    <w:p w:rsidR="00E52DB8" w:rsidRDefault="00E52DB8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May he bring you home rejoicing once again into our doors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E52DB8" w:rsidRDefault="00E52DB8" w:rsidP="0076071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E52DB8" w:rsidRPr="002E1670" w:rsidRDefault="00E52DB8" w:rsidP="0076071E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2E1670">
        <w:rPr>
          <w:rFonts w:ascii="Bookman Old Style" w:hAnsi="Bookman Old Style"/>
          <w:sz w:val="28"/>
          <w:szCs w:val="28"/>
        </w:rPr>
        <w:t>God be with you ‘til we meet again.</w:t>
      </w:r>
    </w:p>
    <w:p w:rsidR="00E52DB8" w:rsidRPr="002E1670" w:rsidRDefault="00E52DB8" w:rsidP="0076071E">
      <w:pPr>
        <w:pStyle w:val="NoSpacing"/>
        <w:jc w:val="center"/>
        <w:rPr>
          <w:rFonts w:ascii="Bookman Old Style" w:hAnsi="Bookman Old Style"/>
        </w:rPr>
      </w:pPr>
    </w:p>
    <w:p w:rsidR="00E52DB8" w:rsidRPr="00BC1D38" w:rsidRDefault="00E52DB8" w:rsidP="00BC1D38">
      <w:pPr>
        <w:pStyle w:val="NoSpacing"/>
        <w:rPr>
          <w:rFonts w:ascii="Bookman Old Style" w:hAnsi="Bookman Old Style"/>
          <w:sz w:val="24"/>
          <w:szCs w:val="24"/>
        </w:rPr>
      </w:pPr>
      <w:r w:rsidRPr="00BC1D38">
        <w:rPr>
          <w:rFonts w:ascii="Bookman Old Style" w:hAnsi="Bookman Old Style"/>
          <w:sz w:val="24"/>
          <w:szCs w:val="24"/>
        </w:rPr>
        <w:t>Postlude</w:t>
      </w:r>
      <w:r w:rsidRPr="00BC1D38">
        <w:rPr>
          <w:rFonts w:ascii="Bookman Old Style" w:hAnsi="Bookman Old Style"/>
          <w:sz w:val="24"/>
          <w:szCs w:val="24"/>
        </w:rPr>
        <w:tab/>
      </w:r>
      <w:r w:rsidRPr="00BC1D38">
        <w:rPr>
          <w:rFonts w:ascii="Bookman Old Style" w:hAnsi="Bookman Old Style"/>
          <w:sz w:val="24"/>
          <w:szCs w:val="24"/>
        </w:rPr>
        <w:tab/>
      </w:r>
      <w:r w:rsidRPr="00BC1D38">
        <w:rPr>
          <w:rFonts w:ascii="Bookman Old Style" w:hAnsi="Bookman Old Style"/>
          <w:sz w:val="24"/>
          <w:szCs w:val="24"/>
        </w:rPr>
        <w:tab/>
      </w:r>
      <w:r w:rsidRPr="00BC1D38">
        <w:rPr>
          <w:rFonts w:ascii="Bookman Old Style" w:hAnsi="Bookman Old Style"/>
          <w:i/>
          <w:sz w:val="24"/>
          <w:szCs w:val="24"/>
        </w:rPr>
        <w:t>They’</w:t>
      </w:r>
      <w:r>
        <w:rPr>
          <w:rFonts w:ascii="Bookman Old Style" w:hAnsi="Bookman Old Style"/>
          <w:i/>
          <w:sz w:val="24"/>
          <w:szCs w:val="24"/>
        </w:rPr>
        <w:t>ll Know We Are Christians b</w:t>
      </w:r>
      <w:r w:rsidRPr="00BC1D38">
        <w:rPr>
          <w:rFonts w:ascii="Bookman Old Style" w:hAnsi="Bookman Old Style"/>
          <w:i/>
          <w:sz w:val="24"/>
          <w:szCs w:val="24"/>
        </w:rPr>
        <w:t>y Our Love</w:t>
      </w:r>
      <w:r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arr. Fred Bock</w:t>
      </w:r>
    </w:p>
    <w:sectPr w:rsidR="00E52DB8" w:rsidRPr="00BC1D38" w:rsidSect="002D6D0C">
      <w:footerReference w:type="even" r:id="rId7"/>
      <w:footerReference w:type="default" r:id="rId8"/>
      <w:pgSz w:w="12240" w:h="15840" w:code="1"/>
      <w:pgMar w:top="380" w:right="280" w:bottom="640" w:left="6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B8" w:rsidRDefault="00E52DB8">
      <w:r>
        <w:separator/>
      </w:r>
    </w:p>
  </w:endnote>
  <w:endnote w:type="continuationSeparator" w:id="0">
    <w:p w:rsidR="00E52DB8" w:rsidRDefault="00E5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B8" w:rsidRDefault="00E52DB8" w:rsidP="00BE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DB8" w:rsidRDefault="00E52D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B8" w:rsidRDefault="00E52DB8" w:rsidP="00BE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2DB8" w:rsidRDefault="00E52D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B8" w:rsidRDefault="00E52DB8">
      <w:r>
        <w:separator/>
      </w:r>
    </w:p>
  </w:footnote>
  <w:footnote w:type="continuationSeparator" w:id="0">
    <w:p w:rsidR="00E52DB8" w:rsidRDefault="00E52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A87"/>
    <w:rsid w:val="000069C2"/>
    <w:rsid w:val="00014221"/>
    <w:rsid w:val="0001454A"/>
    <w:rsid w:val="0001468B"/>
    <w:rsid w:val="00026EA6"/>
    <w:rsid w:val="00042E29"/>
    <w:rsid w:val="00084EA2"/>
    <w:rsid w:val="000B2D39"/>
    <w:rsid w:val="000D2481"/>
    <w:rsid w:val="000F29C6"/>
    <w:rsid w:val="00126BB2"/>
    <w:rsid w:val="0013123B"/>
    <w:rsid w:val="001921F3"/>
    <w:rsid w:val="001A05CE"/>
    <w:rsid w:val="001A2E3D"/>
    <w:rsid w:val="001A7AF1"/>
    <w:rsid w:val="001E58DA"/>
    <w:rsid w:val="001E699A"/>
    <w:rsid w:val="001F3FE5"/>
    <w:rsid w:val="00230C7D"/>
    <w:rsid w:val="002422D5"/>
    <w:rsid w:val="00262E6A"/>
    <w:rsid w:val="00281671"/>
    <w:rsid w:val="002913BF"/>
    <w:rsid w:val="00294BC5"/>
    <w:rsid w:val="002A43B8"/>
    <w:rsid w:val="002C6C4F"/>
    <w:rsid w:val="002D0542"/>
    <w:rsid w:val="002D6D0C"/>
    <w:rsid w:val="002E1670"/>
    <w:rsid w:val="002E7F71"/>
    <w:rsid w:val="002F0B00"/>
    <w:rsid w:val="002F33A4"/>
    <w:rsid w:val="00302A35"/>
    <w:rsid w:val="00304639"/>
    <w:rsid w:val="003115FB"/>
    <w:rsid w:val="00311672"/>
    <w:rsid w:val="00312898"/>
    <w:rsid w:val="00327D5B"/>
    <w:rsid w:val="003976BE"/>
    <w:rsid w:val="003D7424"/>
    <w:rsid w:val="003E5E48"/>
    <w:rsid w:val="003F22D5"/>
    <w:rsid w:val="003F28BB"/>
    <w:rsid w:val="004052E4"/>
    <w:rsid w:val="00413832"/>
    <w:rsid w:val="00415623"/>
    <w:rsid w:val="004509BD"/>
    <w:rsid w:val="00454369"/>
    <w:rsid w:val="00455FD0"/>
    <w:rsid w:val="004600C9"/>
    <w:rsid w:val="00480293"/>
    <w:rsid w:val="00480A34"/>
    <w:rsid w:val="004A72C1"/>
    <w:rsid w:val="004B56CC"/>
    <w:rsid w:val="004E2166"/>
    <w:rsid w:val="004E7A85"/>
    <w:rsid w:val="004F07DC"/>
    <w:rsid w:val="0051218E"/>
    <w:rsid w:val="00526AEC"/>
    <w:rsid w:val="00532882"/>
    <w:rsid w:val="005336F7"/>
    <w:rsid w:val="0054508E"/>
    <w:rsid w:val="005506F3"/>
    <w:rsid w:val="005542BF"/>
    <w:rsid w:val="00556777"/>
    <w:rsid w:val="0057141A"/>
    <w:rsid w:val="00575820"/>
    <w:rsid w:val="00576FD9"/>
    <w:rsid w:val="005775E4"/>
    <w:rsid w:val="005804C1"/>
    <w:rsid w:val="005B124B"/>
    <w:rsid w:val="005B1383"/>
    <w:rsid w:val="005B4996"/>
    <w:rsid w:val="005C4639"/>
    <w:rsid w:val="005D581D"/>
    <w:rsid w:val="005D6DDF"/>
    <w:rsid w:val="005E4054"/>
    <w:rsid w:val="005E61F4"/>
    <w:rsid w:val="00603E5E"/>
    <w:rsid w:val="006139F6"/>
    <w:rsid w:val="00614956"/>
    <w:rsid w:val="00640E14"/>
    <w:rsid w:val="00645D4C"/>
    <w:rsid w:val="0064665B"/>
    <w:rsid w:val="00654AF8"/>
    <w:rsid w:val="00665A3E"/>
    <w:rsid w:val="00670CF0"/>
    <w:rsid w:val="00672510"/>
    <w:rsid w:val="00686925"/>
    <w:rsid w:val="006A0690"/>
    <w:rsid w:val="006A7E60"/>
    <w:rsid w:val="006B6D3E"/>
    <w:rsid w:val="006C587E"/>
    <w:rsid w:val="006D455C"/>
    <w:rsid w:val="006E6562"/>
    <w:rsid w:val="006E6C05"/>
    <w:rsid w:val="006E6FE4"/>
    <w:rsid w:val="0070572C"/>
    <w:rsid w:val="0070781E"/>
    <w:rsid w:val="00715289"/>
    <w:rsid w:val="0072301C"/>
    <w:rsid w:val="0076071E"/>
    <w:rsid w:val="0077068E"/>
    <w:rsid w:val="00781D7C"/>
    <w:rsid w:val="00784CC4"/>
    <w:rsid w:val="007949A3"/>
    <w:rsid w:val="007A78F2"/>
    <w:rsid w:val="007B604E"/>
    <w:rsid w:val="007D5722"/>
    <w:rsid w:val="007E14CF"/>
    <w:rsid w:val="0082468D"/>
    <w:rsid w:val="008710E1"/>
    <w:rsid w:val="00871F8F"/>
    <w:rsid w:val="00875A87"/>
    <w:rsid w:val="00875F1B"/>
    <w:rsid w:val="00892390"/>
    <w:rsid w:val="0089502A"/>
    <w:rsid w:val="008A26B7"/>
    <w:rsid w:val="008B6B12"/>
    <w:rsid w:val="008B71CC"/>
    <w:rsid w:val="008C05B8"/>
    <w:rsid w:val="008D0CD7"/>
    <w:rsid w:val="008D3E0D"/>
    <w:rsid w:val="008E2706"/>
    <w:rsid w:val="008E2D25"/>
    <w:rsid w:val="00905D88"/>
    <w:rsid w:val="00913F81"/>
    <w:rsid w:val="00920614"/>
    <w:rsid w:val="00921CC7"/>
    <w:rsid w:val="00922A97"/>
    <w:rsid w:val="00937CC8"/>
    <w:rsid w:val="00944E46"/>
    <w:rsid w:val="009616BE"/>
    <w:rsid w:val="00966F70"/>
    <w:rsid w:val="009717B2"/>
    <w:rsid w:val="009723F4"/>
    <w:rsid w:val="009A2450"/>
    <w:rsid w:val="009C299F"/>
    <w:rsid w:val="009D1FCE"/>
    <w:rsid w:val="009D44B5"/>
    <w:rsid w:val="00A22CA6"/>
    <w:rsid w:val="00A30DFC"/>
    <w:rsid w:val="00A32798"/>
    <w:rsid w:val="00A41A39"/>
    <w:rsid w:val="00A601C4"/>
    <w:rsid w:val="00A6032F"/>
    <w:rsid w:val="00A62307"/>
    <w:rsid w:val="00A67C6A"/>
    <w:rsid w:val="00A67EBB"/>
    <w:rsid w:val="00A821EB"/>
    <w:rsid w:val="00A91DEA"/>
    <w:rsid w:val="00AE0124"/>
    <w:rsid w:val="00AF1F83"/>
    <w:rsid w:val="00B01808"/>
    <w:rsid w:val="00B238F9"/>
    <w:rsid w:val="00B31B76"/>
    <w:rsid w:val="00B83B9D"/>
    <w:rsid w:val="00B903F9"/>
    <w:rsid w:val="00B95D07"/>
    <w:rsid w:val="00BA1E9A"/>
    <w:rsid w:val="00BB2D4B"/>
    <w:rsid w:val="00BC1D38"/>
    <w:rsid w:val="00BD16CE"/>
    <w:rsid w:val="00BD732A"/>
    <w:rsid w:val="00BE03F6"/>
    <w:rsid w:val="00BE7669"/>
    <w:rsid w:val="00BF4F07"/>
    <w:rsid w:val="00BF540C"/>
    <w:rsid w:val="00C05E39"/>
    <w:rsid w:val="00C062F4"/>
    <w:rsid w:val="00C10931"/>
    <w:rsid w:val="00C111F7"/>
    <w:rsid w:val="00C16926"/>
    <w:rsid w:val="00C24563"/>
    <w:rsid w:val="00C6146F"/>
    <w:rsid w:val="00C67A84"/>
    <w:rsid w:val="00C736C1"/>
    <w:rsid w:val="00C81701"/>
    <w:rsid w:val="00CB70E3"/>
    <w:rsid w:val="00CC14D5"/>
    <w:rsid w:val="00CE400A"/>
    <w:rsid w:val="00D523A7"/>
    <w:rsid w:val="00D67047"/>
    <w:rsid w:val="00D74283"/>
    <w:rsid w:val="00D755A8"/>
    <w:rsid w:val="00D92BB6"/>
    <w:rsid w:val="00D93B33"/>
    <w:rsid w:val="00DB5D18"/>
    <w:rsid w:val="00DC7F67"/>
    <w:rsid w:val="00DD31F2"/>
    <w:rsid w:val="00DF35E9"/>
    <w:rsid w:val="00E1545B"/>
    <w:rsid w:val="00E25F88"/>
    <w:rsid w:val="00E26B45"/>
    <w:rsid w:val="00E31BF1"/>
    <w:rsid w:val="00E451C7"/>
    <w:rsid w:val="00E4652F"/>
    <w:rsid w:val="00E52DB8"/>
    <w:rsid w:val="00E80E12"/>
    <w:rsid w:val="00E92440"/>
    <w:rsid w:val="00E95A78"/>
    <w:rsid w:val="00EB1F3D"/>
    <w:rsid w:val="00EB35CC"/>
    <w:rsid w:val="00EB6D87"/>
    <w:rsid w:val="00EC059A"/>
    <w:rsid w:val="00EC2E2D"/>
    <w:rsid w:val="00ED1782"/>
    <w:rsid w:val="00EE2605"/>
    <w:rsid w:val="00F07BFA"/>
    <w:rsid w:val="00F07CDF"/>
    <w:rsid w:val="00F54723"/>
    <w:rsid w:val="00F5584E"/>
    <w:rsid w:val="00F61565"/>
    <w:rsid w:val="00F77710"/>
    <w:rsid w:val="00F831DD"/>
    <w:rsid w:val="00F84BF2"/>
    <w:rsid w:val="00FA03F4"/>
    <w:rsid w:val="00FA0768"/>
    <w:rsid w:val="00FA1234"/>
    <w:rsid w:val="00FC0CB0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08E"/>
    <w:pPr>
      <w:keepNext/>
      <w:keepLines/>
      <w:spacing w:before="80" w:after="0" w:line="240" w:lineRule="auto"/>
      <w:outlineLvl w:val="1"/>
    </w:pPr>
    <w:rPr>
      <w:rFonts w:ascii="Cambria" w:hAnsi="Cambria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508E"/>
    <w:rPr>
      <w:rFonts w:ascii="Cambria" w:hAnsi="Cambria"/>
      <w:color w:val="40404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9D44B5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7A2A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D44B5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9D44B5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b/>
    </w:rPr>
  </w:style>
  <w:style w:type="paragraph" w:styleId="Footer">
    <w:name w:val="footer"/>
    <w:basedOn w:val="Normal"/>
    <w:link w:val="FooterChar"/>
    <w:uiPriority w:val="99"/>
    <w:rsid w:val="00C062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A2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062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669</Words>
  <Characters>3818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Fruitland and Payette United Methodist Churches</dc:title>
  <dc:subject/>
  <dc:creator>Christa Klosterman</dc:creator>
  <cp:keywords/>
  <dc:description/>
  <cp:lastModifiedBy>Owner</cp:lastModifiedBy>
  <cp:revision>3</cp:revision>
  <cp:lastPrinted>2020-03-29T16:04:00Z</cp:lastPrinted>
  <dcterms:created xsi:type="dcterms:W3CDTF">2020-10-02T03:35:00Z</dcterms:created>
  <dcterms:modified xsi:type="dcterms:W3CDTF">2020-10-02T03:37:00Z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