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7B" w:rsidRPr="000E1984" w:rsidRDefault="00C7247B" w:rsidP="005D581D">
      <w:pPr>
        <w:pStyle w:val="BodyText"/>
        <w:ind w:left="0"/>
        <w:jc w:val="center"/>
        <w:rPr>
          <w:rFonts w:ascii="Arial" w:hAnsi="Arial" w:cs="Arial"/>
          <w:sz w:val="40"/>
          <w:szCs w:val="40"/>
        </w:rPr>
      </w:pPr>
      <w:r w:rsidRPr="000E1984">
        <w:rPr>
          <w:rFonts w:ascii="Arial" w:hAnsi="Arial" w:cs="Arial"/>
          <w:sz w:val="40"/>
          <w:szCs w:val="40"/>
        </w:rPr>
        <w:t>Fruitland and Payette United Methodist Churches</w:t>
      </w:r>
    </w:p>
    <w:p w:rsidR="00C7247B" w:rsidRPr="000E1984" w:rsidRDefault="00C7247B" w:rsidP="005D581D">
      <w:pPr>
        <w:pStyle w:val="BodyText"/>
        <w:ind w:left="0"/>
        <w:jc w:val="center"/>
        <w:rPr>
          <w:rFonts w:ascii="Arial" w:hAnsi="Arial" w:cs="Arial"/>
          <w:sz w:val="32"/>
          <w:szCs w:val="32"/>
        </w:rPr>
      </w:pPr>
      <w:r w:rsidRPr="000E1984">
        <w:rPr>
          <w:rFonts w:ascii="Arial" w:hAnsi="Arial" w:cs="Arial"/>
          <w:sz w:val="32"/>
          <w:szCs w:val="32"/>
        </w:rPr>
        <w:t>Holy Communion</w:t>
      </w:r>
    </w:p>
    <w:p w:rsidR="00C7247B" w:rsidRPr="000E1984" w:rsidRDefault="00C7247B" w:rsidP="00526AEC">
      <w:pPr>
        <w:pStyle w:val="BodyText"/>
        <w:spacing w:before="187" w:line="293" w:lineRule="exact"/>
        <w:jc w:val="center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July 5, 2020</w:t>
      </w:r>
    </w:p>
    <w:p w:rsidR="00C7247B" w:rsidRPr="000E1984" w:rsidRDefault="00C7247B" w:rsidP="00AA24F4">
      <w:pPr>
        <w:pStyle w:val="BodyText"/>
        <w:spacing w:before="187" w:line="293" w:lineRule="exact"/>
        <w:rPr>
          <w:rFonts w:ascii="Arial" w:hAnsi="Arial" w:cs="Arial"/>
          <w:b w:val="0"/>
          <w:sz w:val="24"/>
          <w:szCs w:val="24"/>
        </w:rPr>
      </w:pPr>
      <w:r w:rsidRPr="000E1984">
        <w:rPr>
          <w:rFonts w:ascii="Arial" w:hAnsi="Arial" w:cs="Arial"/>
          <w:b w:val="0"/>
          <w:sz w:val="24"/>
          <w:szCs w:val="24"/>
        </w:rPr>
        <w:t>Prelude</w:t>
      </w:r>
      <w:r>
        <w:rPr>
          <w:rFonts w:ascii="Arial" w:hAnsi="Arial" w:cs="Arial"/>
          <w:b w:val="0"/>
          <w:sz w:val="24"/>
          <w:szCs w:val="24"/>
        </w:rPr>
        <w:t>: “Eternal Father, Strong to Save” (Navy Hymn), William Whiting; Philip Keueren, arranger</w:t>
      </w:r>
    </w:p>
    <w:p w:rsidR="00C7247B" w:rsidRPr="000E1984" w:rsidRDefault="00C7247B">
      <w:pPr>
        <w:pStyle w:val="BodyText"/>
        <w:spacing w:before="187" w:line="293" w:lineRule="exact"/>
        <w:rPr>
          <w:rFonts w:ascii="Arial" w:hAnsi="Arial" w:cs="Arial"/>
          <w:b w:val="0"/>
          <w:sz w:val="24"/>
          <w:szCs w:val="24"/>
        </w:rPr>
      </w:pPr>
      <w:r w:rsidRPr="000E1984">
        <w:rPr>
          <w:rFonts w:ascii="Arial" w:hAnsi="Arial" w:cs="Arial"/>
          <w:b w:val="0"/>
          <w:sz w:val="24"/>
          <w:szCs w:val="24"/>
        </w:rPr>
        <w:t>Welcome and Announcements</w:t>
      </w:r>
    </w:p>
    <w:p w:rsidR="00C7247B" w:rsidRPr="000E1984" w:rsidRDefault="00C7247B" w:rsidP="003F22D5">
      <w:pPr>
        <w:pStyle w:val="BodyText"/>
        <w:spacing w:before="235" w:line="293" w:lineRule="exact"/>
        <w:jc w:val="center"/>
        <w:rPr>
          <w:rFonts w:ascii="Arial" w:hAnsi="Arial" w:cs="Arial"/>
          <w:b w:val="0"/>
          <w:i/>
          <w:sz w:val="28"/>
          <w:szCs w:val="28"/>
        </w:rPr>
      </w:pPr>
      <w:r w:rsidRPr="000E1984">
        <w:rPr>
          <w:rFonts w:ascii="Arial" w:hAnsi="Arial" w:cs="Arial"/>
          <w:b w:val="0"/>
          <w:i/>
          <w:sz w:val="28"/>
          <w:szCs w:val="28"/>
        </w:rPr>
        <w:t>Welcoming the Light of Christ – please light a candle</w:t>
      </w:r>
    </w:p>
    <w:p w:rsidR="00C7247B" w:rsidRPr="000E1984" w:rsidRDefault="00C7247B">
      <w:pPr>
        <w:pStyle w:val="BodyText"/>
        <w:spacing w:before="235" w:line="293" w:lineRule="exact"/>
        <w:rPr>
          <w:rFonts w:ascii="Arial" w:hAnsi="Arial" w:cs="Arial"/>
          <w:b w:val="0"/>
          <w:sz w:val="24"/>
          <w:szCs w:val="24"/>
        </w:rPr>
      </w:pPr>
      <w:r w:rsidRPr="000E1984">
        <w:rPr>
          <w:rFonts w:ascii="Arial" w:hAnsi="Arial" w:cs="Arial"/>
          <w:b w:val="0"/>
          <w:sz w:val="24"/>
          <w:szCs w:val="24"/>
        </w:rPr>
        <w:t>CALL TO WORSHIP</w:t>
      </w:r>
    </w:p>
    <w:p w:rsidR="00C7247B" w:rsidRPr="000E1984" w:rsidRDefault="00C7247B">
      <w:pPr>
        <w:pStyle w:val="BodyText"/>
        <w:spacing w:before="235" w:line="293" w:lineRule="exact"/>
        <w:rPr>
          <w:rFonts w:ascii="Arial" w:hAnsi="Arial" w:cs="Arial"/>
          <w:b w:val="0"/>
          <w:sz w:val="24"/>
          <w:szCs w:val="24"/>
        </w:rPr>
      </w:pPr>
      <w:r w:rsidRPr="000E1984">
        <w:rPr>
          <w:rFonts w:ascii="Arial" w:hAnsi="Arial" w:cs="Arial"/>
          <w:b w:val="0"/>
          <w:sz w:val="24"/>
          <w:szCs w:val="24"/>
        </w:rPr>
        <w:tab/>
        <w:t>Musical Interlude</w:t>
      </w:r>
      <w:r>
        <w:rPr>
          <w:rFonts w:ascii="Arial" w:hAnsi="Arial" w:cs="Arial"/>
          <w:b w:val="0"/>
          <w:sz w:val="24"/>
          <w:szCs w:val="24"/>
        </w:rPr>
        <w:t>: “O Rest in the Lord,” Felix Mendelssohn</w:t>
      </w:r>
    </w:p>
    <w:p w:rsidR="00C7247B" w:rsidRPr="000E1984" w:rsidRDefault="00C7247B">
      <w:pPr>
        <w:pStyle w:val="BodyText"/>
        <w:spacing w:before="235" w:line="293" w:lineRule="exact"/>
        <w:rPr>
          <w:rFonts w:ascii="Arial" w:hAnsi="Arial" w:cs="Arial"/>
          <w:b w:val="0"/>
          <w:sz w:val="24"/>
          <w:szCs w:val="24"/>
        </w:rPr>
      </w:pPr>
      <w:r w:rsidRPr="000E1984">
        <w:rPr>
          <w:rFonts w:ascii="Arial" w:hAnsi="Arial" w:cs="Arial"/>
          <w:b w:val="0"/>
          <w:sz w:val="24"/>
          <w:szCs w:val="24"/>
        </w:rPr>
        <w:tab/>
        <w:t>Ringing the church bell</w:t>
      </w:r>
    </w:p>
    <w:p w:rsidR="00C7247B" w:rsidRPr="000E1984" w:rsidRDefault="00C7247B" w:rsidP="000E1984">
      <w:pPr>
        <w:pStyle w:val="NoSpacing"/>
        <w:spacing w:line="360" w:lineRule="auto"/>
        <w:ind w:firstLine="590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 xml:space="preserve">Hymn             </w:t>
      </w:r>
      <w:r w:rsidRPr="000E1984">
        <w:rPr>
          <w:rFonts w:ascii="Arial" w:hAnsi="Arial" w:cs="Arial"/>
          <w:sz w:val="24"/>
          <w:szCs w:val="24"/>
        </w:rPr>
        <w:tab/>
        <w:t xml:space="preserve">            “What a Friend We Have in Jesus”                      UMH #526</w:t>
      </w: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What a friend we have in Jesus, all our sins and grief</w:t>
      </w:r>
      <w:r>
        <w:rPr>
          <w:rFonts w:ascii="Arial" w:hAnsi="Arial" w:cs="Arial"/>
          <w:b/>
          <w:sz w:val="24"/>
          <w:szCs w:val="24"/>
        </w:rPr>
        <w:t>s</w:t>
      </w:r>
      <w:r w:rsidRPr="000E1984">
        <w:rPr>
          <w:rFonts w:ascii="Arial" w:hAnsi="Arial" w:cs="Arial"/>
          <w:b/>
          <w:sz w:val="24"/>
          <w:szCs w:val="24"/>
        </w:rPr>
        <w:t xml:space="preserve"> to bear!</w:t>
      </w: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What a privilege to carry everything to God in prayer!</w:t>
      </w: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O what peace we often forfeit, O what needless pain we bear,</w:t>
      </w: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All because we do not carry everything to God in prayer.</w:t>
      </w: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Have we trials and temptations? Is there trouble anywhere?</w:t>
      </w: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We should never be discouraged; take it to the Lord in prayer.</w:t>
      </w: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Can we find a friend so faithful, who will all our sorrows share?</w:t>
      </w: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Jesus knows our every weakness; take it to the Lord in prayer.</w:t>
      </w:r>
    </w:p>
    <w:p w:rsidR="00C7247B" w:rsidRPr="000E1984" w:rsidRDefault="00C7247B" w:rsidP="00FA03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7247B" w:rsidRPr="000E1984" w:rsidRDefault="00C7247B" w:rsidP="000E1984">
      <w:pPr>
        <w:pStyle w:val="NoSpacing"/>
        <w:spacing w:line="360" w:lineRule="auto"/>
        <w:ind w:firstLine="590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The Apostles Creed</w:t>
      </w:r>
    </w:p>
    <w:p w:rsidR="00C7247B" w:rsidRPr="000E1984" w:rsidRDefault="00C7247B" w:rsidP="000E1984">
      <w:pPr>
        <w:spacing w:before="0" w:after="0" w:line="360" w:lineRule="auto"/>
        <w:ind w:left="850"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I believe in God, the Father Almighty, creator of heaven and earth.</w:t>
      </w:r>
    </w:p>
    <w:p w:rsidR="00C7247B" w:rsidRPr="000E1984" w:rsidRDefault="00C7247B" w:rsidP="000E1984">
      <w:pPr>
        <w:spacing w:before="0" w:after="0" w:line="240" w:lineRule="auto"/>
        <w:ind w:left="850"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I believe in Jesus Christ, his only Son, our Lord,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who was conceived by the Holy Spirit,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born of the Virgin Mary,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suffered under Pontius Pilate,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was crucified, died, and was buried;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he descended to the dead.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On the third day he rose again;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he ascended into heaven,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is seated at the right hand of the Father,</w:t>
      </w:r>
    </w:p>
    <w:p w:rsidR="00C7247B" w:rsidRPr="000E1984" w:rsidRDefault="00C7247B" w:rsidP="000E1984">
      <w:pPr>
        <w:spacing w:before="0" w:after="0" w:line="36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and will come again to judge the living and the dead.</w:t>
      </w:r>
    </w:p>
    <w:p w:rsidR="00C7247B" w:rsidRPr="000E1984" w:rsidRDefault="00C7247B" w:rsidP="000E1984">
      <w:pPr>
        <w:spacing w:before="0" w:after="0" w:line="240" w:lineRule="auto"/>
        <w:ind w:left="850"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I believe in the Holy Spirit,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the holy universal church,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the communion of saints,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the forgiveness of sins,</w:t>
      </w:r>
    </w:p>
    <w:p w:rsidR="00C7247B" w:rsidRPr="000E1984" w:rsidRDefault="00C7247B" w:rsidP="000E198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the resurrection of the body,</w:t>
      </w:r>
    </w:p>
    <w:p w:rsidR="00C7247B" w:rsidRPr="00B57D44" w:rsidRDefault="00C7247B" w:rsidP="00B57D44">
      <w:pPr>
        <w:spacing w:before="0" w:after="0" w:line="24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B57D44">
        <w:rPr>
          <w:rFonts w:ascii="Arial" w:hAnsi="Arial" w:cs="Arial"/>
          <w:b/>
          <w:sz w:val="24"/>
          <w:szCs w:val="24"/>
        </w:rPr>
        <w:t>and life everlasting.</w:t>
      </w:r>
      <w:r w:rsidRPr="00B57D44">
        <w:rPr>
          <w:rFonts w:ascii="Arial" w:hAnsi="Arial" w:cs="Arial"/>
          <w:b/>
          <w:sz w:val="24"/>
          <w:szCs w:val="24"/>
        </w:rPr>
        <w:tab/>
      </w:r>
    </w:p>
    <w:p w:rsidR="00C7247B" w:rsidRPr="000E1984" w:rsidRDefault="00C7247B" w:rsidP="00BE7669">
      <w:pPr>
        <w:pStyle w:val="NoSpacing"/>
        <w:ind w:firstLine="5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0E1984">
        <w:rPr>
          <w:rFonts w:ascii="Arial" w:hAnsi="Arial" w:cs="Arial"/>
          <w:sz w:val="24"/>
          <w:szCs w:val="24"/>
        </w:rPr>
        <w:t>Unison Invocation</w:t>
      </w:r>
    </w:p>
    <w:p w:rsidR="00C7247B" w:rsidRPr="000E1984" w:rsidRDefault="00C7247B" w:rsidP="006C58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Gracious and holy God,</w:t>
      </w:r>
    </w:p>
    <w:p w:rsidR="00C7247B" w:rsidRPr="000E1984" w:rsidRDefault="00C7247B" w:rsidP="006C58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 xml:space="preserve">Long ago, your people brought their gold to Aaron, </w:t>
      </w:r>
    </w:p>
    <w:p w:rsidR="00C7247B" w:rsidRPr="000E1984" w:rsidRDefault="00C7247B" w:rsidP="006C58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asking him to make an idol they could worship.</w:t>
      </w:r>
    </w:p>
    <w:p w:rsidR="00C7247B" w:rsidRPr="000E1984" w:rsidRDefault="00C7247B" w:rsidP="006C58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If we, your people, have become idolaters we humbly repent.</w:t>
      </w:r>
    </w:p>
    <w:p w:rsidR="00C7247B" w:rsidRPr="000E1984" w:rsidRDefault="00C7247B" w:rsidP="006C58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 xml:space="preserve">We ask that this time might correct our thinking and influence our actions. </w:t>
      </w:r>
    </w:p>
    <w:p w:rsidR="00C7247B" w:rsidRPr="000E1984" w:rsidRDefault="00C7247B" w:rsidP="006C58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We come to worship you and only you.</w:t>
      </w:r>
    </w:p>
    <w:p w:rsidR="00C7247B" w:rsidRPr="000E1984" w:rsidRDefault="00C7247B" w:rsidP="006C58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We offer this prayer in the name of Jesus, the Christ.</w:t>
      </w:r>
    </w:p>
    <w:p w:rsidR="00C7247B" w:rsidRPr="000E1984" w:rsidRDefault="00C7247B" w:rsidP="006C58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Amen.</w:t>
      </w:r>
    </w:p>
    <w:p w:rsidR="00C7247B" w:rsidRPr="000E1984" w:rsidRDefault="00C7247B" w:rsidP="00B83B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C7247B" w:rsidRPr="000E1984" w:rsidRDefault="00C7247B" w:rsidP="000E198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 xml:space="preserve">      Hymn                                   “Just a Closer Walk with Thee”                   TFWS #2158</w:t>
      </w:r>
    </w:p>
    <w:p w:rsidR="00C7247B" w:rsidRPr="000E1984" w:rsidRDefault="00C7247B" w:rsidP="008E2D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I am weak, but thou art strong; Jesus keep me from all wrong;</w:t>
      </w:r>
    </w:p>
    <w:p w:rsidR="00C7247B" w:rsidRPr="000E1984" w:rsidRDefault="00C7247B" w:rsidP="000E1984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I’ll be satisfied as long as I walk, let me walk close to thee.</w:t>
      </w:r>
    </w:p>
    <w:p w:rsidR="00C7247B" w:rsidRPr="000E1984" w:rsidRDefault="00C7247B" w:rsidP="008E2D25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0E1984">
        <w:rPr>
          <w:rFonts w:ascii="Arial" w:hAnsi="Arial" w:cs="Arial"/>
          <w:b/>
          <w:i/>
          <w:sz w:val="24"/>
          <w:szCs w:val="24"/>
        </w:rPr>
        <w:t>Just a closer walk with thee; grant it, Jesus, is my plea,</w:t>
      </w:r>
    </w:p>
    <w:p w:rsidR="00C7247B" w:rsidRPr="000E1984" w:rsidRDefault="00C7247B" w:rsidP="000E1984">
      <w:pPr>
        <w:pStyle w:val="NoSpacing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E1984">
        <w:rPr>
          <w:rFonts w:ascii="Arial" w:hAnsi="Arial" w:cs="Arial"/>
          <w:b/>
          <w:i/>
          <w:sz w:val="24"/>
          <w:szCs w:val="24"/>
        </w:rPr>
        <w:t>Daily walking close to thee; let it be, dear Lord, let it be.</w:t>
      </w:r>
    </w:p>
    <w:p w:rsidR="00C7247B" w:rsidRPr="000E1984" w:rsidRDefault="00C7247B" w:rsidP="008E2D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Through this world of toil and snares, if I falter, Lord, who cares?</w:t>
      </w:r>
    </w:p>
    <w:p w:rsidR="00C7247B" w:rsidRPr="000E1984" w:rsidRDefault="00C7247B" w:rsidP="000E1984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Who with me my sorrow shares? None but thee, dear Lord, none but thee.</w:t>
      </w:r>
    </w:p>
    <w:p w:rsidR="00C7247B" w:rsidRPr="000E1984" w:rsidRDefault="00C7247B" w:rsidP="005E405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7247B" w:rsidRPr="000E1984" w:rsidRDefault="00C7247B" w:rsidP="008A26B7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 xml:space="preserve">       Pastoral Prayer and the Lord’s Prayer  </w:t>
      </w:r>
    </w:p>
    <w:p w:rsidR="00C7247B" w:rsidRPr="000E1984" w:rsidRDefault="00C7247B" w:rsidP="0076071E">
      <w:pPr>
        <w:pStyle w:val="NoSpacing"/>
        <w:ind w:left="0"/>
        <w:rPr>
          <w:rFonts w:ascii="Arial" w:hAnsi="Arial" w:cs="Arial"/>
          <w:b/>
          <w:sz w:val="24"/>
          <w:szCs w:val="24"/>
        </w:rPr>
      </w:pPr>
    </w:p>
    <w:p w:rsidR="00C7247B" w:rsidRPr="000E1984" w:rsidRDefault="00C7247B" w:rsidP="008A26B7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 xml:space="preserve">       Message                                               </w:t>
      </w:r>
      <w:r>
        <w:rPr>
          <w:rFonts w:ascii="Arial" w:hAnsi="Arial" w:cs="Arial"/>
          <w:sz w:val="24"/>
          <w:szCs w:val="24"/>
        </w:rPr>
        <w:t>“Real Rest”</w:t>
      </w:r>
      <w:r w:rsidRPr="000E198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198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Matthew 11:28-30</w:t>
      </w:r>
    </w:p>
    <w:p w:rsidR="00C7247B" w:rsidRPr="000E1984" w:rsidRDefault="00C7247B" w:rsidP="008A26B7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C7247B" w:rsidRPr="000E1984" w:rsidRDefault="00C7247B" w:rsidP="000E1984">
      <w:pPr>
        <w:pStyle w:val="NoSpacing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 xml:space="preserve">       The Communion Service</w:t>
      </w:r>
    </w:p>
    <w:p w:rsidR="00C7247B" w:rsidRPr="000E1984" w:rsidRDefault="00C7247B" w:rsidP="000E1984">
      <w:pPr>
        <w:pStyle w:val="NoSpacing"/>
        <w:tabs>
          <w:tab w:val="left" w:pos="660"/>
        </w:tabs>
        <w:spacing w:line="360" w:lineRule="auto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ab/>
        <w:t xml:space="preserve">   Communion Hymn                </w:t>
      </w:r>
      <w:r>
        <w:rPr>
          <w:rFonts w:ascii="Arial" w:hAnsi="Arial" w:cs="Arial"/>
          <w:sz w:val="24"/>
          <w:szCs w:val="24"/>
        </w:rPr>
        <w:tab/>
      </w:r>
      <w:r w:rsidRPr="000E1984">
        <w:rPr>
          <w:rFonts w:ascii="Arial" w:hAnsi="Arial" w:cs="Arial"/>
          <w:sz w:val="24"/>
          <w:szCs w:val="24"/>
        </w:rPr>
        <w:t xml:space="preserve">  “Open Our Eyes Lord”      </w:t>
      </w:r>
      <w:r>
        <w:rPr>
          <w:rFonts w:ascii="Arial" w:hAnsi="Arial" w:cs="Arial"/>
          <w:sz w:val="24"/>
          <w:szCs w:val="24"/>
        </w:rPr>
        <w:tab/>
      </w:r>
      <w:r w:rsidRPr="000E1984">
        <w:rPr>
          <w:rFonts w:ascii="Arial" w:hAnsi="Arial" w:cs="Arial"/>
          <w:sz w:val="24"/>
          <w:szCs w:val="24"/>
        </w:rPr>
        <w:t xml:space="preserve">                   TFWS #2086</w:t>
      </w:r>
    </w:p>
    <w:p w:rsidR="00C7247B" w:rsidRPr="000E1984" w:rsidRDefault="00C7247B" w:rsidP="00937CC8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Open our eyes, Lord, we want to see Jesus,</w:t>
      </w:r>
    </w:p>
    <w:p w:rsidR="00C7247B" w:rsidRPr="000E1984" w:rsidRDefault="00C7247B" w:rsidP="00937CC8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To reach out and touch him, and say that we love him.</w:t>
      </w:r>
    </w:p>
    <w:p w:rsidR="00C7247B" w:rsidRPr="000E1984" w:rsidRDefault="00C7247B" w:rsidP="00937CC8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 xml:space="preserve">Open our ears, Lord, and help us to listen. </w:t>
      </w:r>
    </w:p>
    <w:p w:rsidR="00C7247B" w:rsidRPr="000E1984" w:rsidRDefault="00C7247B" w:rsidP="000E1984">
      <w:pPr>
        <w:pStyle w:val="NoSpacing"/>
        <w:spacing w:line="36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Open our eyes, Lord, we want to see Jesus.</w:t>
      </w:r>
    </w:p>
    <w:p w:rsidR="00C7247B" w:rsidRPr="000E1984" w:rsidRDefault="00C7247B" w:rsidP="000E1984">
      <w:pPr>
        <w:pStyle w:val="NoSpacing"/>
        <w:ind w:firstLine="590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Invitation</w:t>
      </w:r>
      <w:r w:rsidRPr="000E1984">
        <w:rPr>
          <w:rFonts w:ascii="Arial" w:hAnsi="Arial" w:cs="Arial"/>
          <w:sz w:val="24"/>
          <w:szCs w:val="24"/>
        </w:rPr>
        <w:tab/>
      </w:r>
    </w:p>
    <w:p w:rsidR="00C7247B" w:rsidRPr="000E1984" w:rsidRDefault="00C7247B" w:rsidP="002F0B00">
      <w:pPr>
        <w:pStyle w:val="NoSpacing"/>
        <w:ind w:firstLine="590"/>
        <w:jc w:val="center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 xml:space="preserve">Our Lord invites to his table all who love him, </w:t>
      </w:r>
    </w:p>
    <w:p w:rsidR="00C7247B" w:rsidRPr="000E1984" w:rsidRDefault="00C7247B" w:rsidP="002F0B00">
      <w:pPr>
        <w:pStyle w:val="NoSpacing"/>
        <w:ind w:firstLine="590"/>
        <w:jc w:val="center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Who earnestly repent of their sin and seek to live in peace with one another.</w:t>
      </w:r>
    </w:p>
    <w:p w:rsidR="00C7247B" w:rsidRPr="000E1984" w:rsidRDefault="00C7247B" w:rsidP="002F0B00">
      <w:pPr>
        <w:pStyle w:val="NoSpacing"/>
        <w:ind w:firstLine="590"/>
        <w:jc w:val="center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Let us confess our sin before God and one another.</w:t>
      </w:r>
    </w:p>
    <w:p w:rsidR="00C7247B" w:rsidRPr="000E1984" w:rsidRDefault="00C7247B" w:rsidP="002F0B00">
      <w:pPr>
        <w:pStyle w:val="NoSpacing"/>
        <w:ind w:firstLine="590"/>
        <w:jc w:val="center"/>
        <w:rPr>
          <w:rFonts w:ascii="Arial" w:hAnsi="Arial" w:cs="Arial"/>
          <w:sz w:val="24"/>
          <w:szCs w:val="24"/>
        </w:rPr>
      </w:pPr>
    </w:p>
    <w:p w:rsidR="00C7247B" w:rsidRPr="000E1984" w:rsidRDefault="00C7247B" w:rsidP="000E1984">
      <w:pPr>
        <w:pStyle w:val="NoSpacing"/>
        <w:spacing w:line="360" w:lineRule="auto"/>
        <w:ind w:firstLine="590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Prayer of Confession and Pardon</w:t>
      </w:r>
    </w:p>
    <w:p w:rsidR="00C7247B" w:rsidRPr="000E1984" w:rsidRDefault="00C7247B" w:rsidP="00EC059A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Merciful God, we confess that we have not loved you with our whole heart.</w:t>
      </w:r>
    </w:p>
    <w:p w:rsidR="00C7247B" w:rsidRPr="000E1984" w:rsidRDefault="00C7247B" w:rsidP="00EC059A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Our faith has been tested and we have stumbled.</w:t>
      </w:r>
    </w:p>
    <w:p w:rsidR="00C7247B" w:rsidRPr="000E1984" w:rsidRDefault="00C7247B" w:rsidP="00EC059A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Forgive us, we pray.</w:t>
      </w:r>
    </w:p>
    <w:p w:rsidR="00C7247B" w:rsidRPr="000E1984" w:rsidRDefault="00C7247B" w:rsidP="00EC059A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Our feet have strayed from the path of Christ and we have wandered from you.</w:t>
      </w:r>
    </w:p>
    <w:p w:rsidR="00C7247B" w:rsidRPr="000E1984" w:rsidRDefault="00C7247B" w:rsidP="00EC059A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Forgive us, we pray.</w:t>
      </w:r>
    </w:p>
    <w:p w:rsidR="00C7247B" w:rsidRPr="000E1984" w:rsidRDefault="00C7247B" w:rsidP="00EC059A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We have put our faith in the loud voices of this world, ignoring your whispers.</w:t>
      </w:r>
    </w:p>
    <w:p w:rsidR="00C7247B" w:rsidRPr="000E1984" w:rsidRDefault="00C7247B" w:rsidP="00EC059A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Forgive us, we pray.</w:t>
      </w:r>
    </w:p>
    <w:p w:rsidR="00C7247B" w:rsidRPr="000E1984" w:rsidRDefault="00C7247B" w:rsidP="00EC059A">
      <w:pPr>
        <w:pStyle w:val="NoSpacing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 xml:space="preserve"> We do want to follow Jesus, the Christ, in whose name we pray.</w:t>
      </w:r>
    </w:p>
    <w:p w:rsidR="00C7247B" w:rsidRPr="000E1984" w:rsidRDefault="00C7247B" w:rsidP="000E1984">
      <w:pPr>
        <w:pStyle w:val="NoSpacing"/>
        <w:spacing w:line="360" w:lineRule="auto"/>
        <w:ind w:firstLine="590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Amen.</w:t>
      </w:r>
    </w:p>
    <w:p w:rsidR="00C7247B" w:rsidRPr="000E1984" w:rsidRDefault="00C7247B" w:rsidP="00DB5D1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0E1984">
        <w:rPr>
          <w:rFonts w:ascii="Arial" w:hAnsi="Arial" w:cs="Arial"/>
          <w:sz w:val="24"/>
          <w:szCs w:val="24"/>
        </w:rPr>
        <w:t>Hear the good news;</w:t>
      </w:r>
    </w:p>
    <w:p w:rsidR="00C7247B" w:rsidRPr="000E1984" w:rsidRDefault="00C7247B" w:rsidP="00DB5D1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Christ died for us while we were yet sinners. That proves God’s love for us.</w:t>
      </w:r>
    </w:p>
    <w:p w:rsidR="00C7247B" w:rsidRPr="000E1984" w:rsidRDefault="00C7247B" w:rsidP="00DB5D1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In the name of Jesus Christ, you are forgiven.</w:t>
      </w:r>
    </w:p>
    <w:p w:rsidR="00C7247B" w:rsidRPr="000E1984" w:rsidRDefault="00C7247B" w:rsidP="00DB5D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In the name of Jesus Christ, you are forgiven.</w:t>
      </w:r>
    </w:p>
    <w:p w:rsidR="00C7247B" w:rsidRPr="000E1984" w:rsidRDefault="00C7247B" w:rsidP="00DB5D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Thanks be to God!</w:t>
      </w:r>
    </w:p>
    <w:p w:rsidR="00C7247B" w:rsidRPr="000E1984" w:rsidRDefault="00C7247B" w:rsidP="00DB5D1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7247B" w:rsidRDefault="00C7247B" w:rsidP="00C736C1">
      <w:pPr>
        <w:pStyle w:val="NoSpacing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ab/>
        <w:t>Bread and Cup</w:t>
      </w:r>
    </w:p>
    <w:p w:rsidR="00C7247B" w:rsidRPr="000E1984" w:rsidRDefault="00C7247B" w:rsidP="00AA24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Communion Interlude: “As We Gather at Your Table,” Skinner Chavez-Melo</w:t>
      </w:r>
    </w:p>
    <w:p w:rsidR="00C7247B" w:rsidRPr="000E1984" w:rsidRDefault="00C7247B" w:rsidP="000E1984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Please take the bread.</w:t>
      </w:r>
    </w:p>
    <w:p w:rsidR="00C7247B" w:rsidRPr="000E1984" w:rsidRDefault="00C7247B" w:rsidP="000E1984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Please take the cup.</w:t>
      </w:r>
    </w:p>
    <w:p w:rsidR="00C7247B" w:rsidRPr="000E1984" w:rsidRDefault="00C7247B" w:rsidP="002F0B0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1984">
        <w:rPr>
          <w:rFonts w:ascii="Arial" w:hAnsi="Arial" w:cs="Arial"/>
          <w:sz w:val="24"/>
          <w:szCs w:val="24"/>
        </w:rPr>
        <w:t>Please pray:</w:t>
      </w:r>
    </w:p>
    <w:p w:rsidR="00C7247B" w:rsidRPr="000E1984" w:rsidRDefault="00C7247B" w:rsidP="002F0B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Eternal God, we give you thanks for this holy mystery</w:t>
      </w:r>
    </w:p>
    <w:p w:rsidR="00C7247B" w:rsidRPr="000E1984" w:rsidRDefault="00C7247B" w:rsidP="002F0B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in which</w:t>
      </w:r>
      <w:r>
        <w:rPr>
          <w:rFonts w:ascii="Arial" w:hAnsi="Arial" w:cs="Arial"/>
          <w:b/>
          <w:sz w:val="24"/>
          <w:szCs w:val="24"/>
        </w:rPr>
        <w:t>,</w:t>
      </w:r>
      <w:r w:rsidRPr="000E1984">
        <w:rPr>
          <w:rFonts w:ascii="Arial" w:hAnsi="Arial" w:cs="Arial"/>
          <w:b/>
          <w:sz w:val="24"/>
          <w:szCs w:val="24"/>
        </w:rPr>
        <w:t xml:space="preserve"> “the Word became flesh and dwelt among us.”</w:t>
      </w:r>
    </w:p>
    <w:p w:rsidR="00C7247B" w:rsidRPr="000E1984" w:rsidRDefault="00C7247B" w:rsidP="002F0B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Strengthen us in mind, body and soul for the days ahead.</w:t>
      </w:r>
    </w:p>
    <w:p w:rsidR="00C7247B" w:rsidRPr="000E1984" w:rsidRDefault="00C7247B" w:rsidP="002F0B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May your Spirit fill us as we live and pray in Jesus’ name.</w:t>
      </w:r>
    </w:p>
    <w:p w:rsidR="00C7247B" w:rsidRPr="000E1984" w:rsidRDefault="00C7247B" w:rsidP="002F0B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Amen.</w:t>
      </w:r>
    </w:p>
    <w:p w:rsidR="00C7247B" w:rsidRPr="000E1984" w:rsidRDefault="00C7247B" w:rsidP="002F0B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7247B" w:rsidRPr="000E1984" w:rsidRDefault="00C7247B" w:rsidP="000E1984">
      <w:pPr>
        <w:pStyle w:val="NoSpacing"/>
        <w:tabs>
          <w:tab w:val="left" w:pos="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E1984">
        <w:rPr>
          <w:rFonts w:ascii="Arial" w:hAnsi="Arial" w:cs="Arial"/>
          <w:sz w:val="24"/>
          <w:szCs w:val="24"/>
        </w:rPr>
        <w:t>Unison Benediction</w:t>
      </w:r>
    </w:p>
    <w:p w:rsidR="00C7247B" w:rsidRPr="000E1984" w:rsidRDefault="00C7247B" w:rsidP="007607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 xml:space="preserve">May the peace of the Lord Jesus go with you </w:t>
      </w:r>
      <w:r w:rsidRPr="000E1984">
        <w:rPr>
          <w:rFonts w:ascii="Arial" w:hAnsi="Arial" w:cs="Arial"/>
          <w:b/>
          <w:sz w:val="24"/>
          <w:szCs w:val="24"/>
        </w:rPr>
        <w:br/>
        <w:t>wherever he may send you.</w:t>
      </w:r>
    </w:p>
    <w:p w:rsidR="00C7247B" w:rsidRPr="000E1984" w:rsidRDefault="00C7247B" w:rsidP="007607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 xml:space="preserve">May he guide you through the wilderness, </w:t>
      </w:r>
    </w:p>
    <w:p w:rsidR="00C7247B" w:rsidRPr="000E1984" w:rsidRDefault="00C7247B" w:rsidP="007607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protect you through the storm.</w:t>
      </w:r>
    </w:p>
    <w:p w:rsidR="00C7247B" w:rsidRPr="000E1984" w:rsidRDefault="00C7247B" w:rsidP="007607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 xml:space="preserve">May he bring you home rejoicing </w:t>
      </w:r>
      <w:r w:rsidRPr="000E1984">
        <w:rPr>
          <w:rFonts w:ascii="Arial" w:hAnsi="Arial" w:cs="Arial"/>
          <w:b/>
          <w:sz w:val="24"/>
          <w:szCs w:val="24"/>
        </w:rPr>
        <w:br/>
        <w:t>at the wonders he has shown you.</w:t>
      </w:r>
    </w:p>
    <w:p w:rsidR="00C7247B" w:rsidRPr="000E1984" w:rsidRDefault="00C7247B" w:rsidP="007607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984">
        <w:rPr>
          <w:rFonts w:ascii="Arial" w:hAnsi="Arial" w:cs="Arial"/>
          <w:b/>
          <w:sz w:val="24"/>
          <w:szCs w:val="24"/>
        </w:rPr>
        <w:t>May he bring you home rejoicing once again into our doors.</w:t>
      </w:r>
    </w:p>
    <w:p w:rsidR="00C7247B" w:rsidRPr="000E1984" w:rsidRDefault="00C7247B" w:rsidP="007607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7247B" w:rsidRDefault="00C7247B" w:rsidP="00AA24F4">
      <w:pPr>
        <w:pStyle w:val="NoSpacing"/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0E1984">
        <w:rPr>
          <w:rFonts w:ascii="Arial" w:hAnsi="Arial" w:cs="Arial"/>
          <w:i/>
          <w:sz w:val="28"/>
          <w:szCs w:val="28"/>
        </w:rPr>
        <w:t>God be with you ‘til we meet again.</w:t>
      </w:r>
      <w:bookmarkStart w:id="0" w:name="_GoBack"/>
      <w:bookmarkEnd w:id="0"/>
    </w:p>
    <w:p w:rsidR="00C7247B" w:rsidRPr="00AA24F4" w:rsidRDefault="00C7247B" w:rsidP="004E774B">
      <w:pPr>
        <w:pStyle w:val="NoSpacing"/>
        <w:ind w:firstLine="5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Postlude: “My Country ‘tis of Thee,” Samuel Smith, Philip Keveren, arranger</w:t>
      </w:r>
    </w:p>
    <w:sectPr w:rsidR="00C7247B" w:rsidRPr="00AA24F4" w:rsidSect="002D6D0C">
      <w:footerReference w:type="even" r:id="rId7"/>
      <w:footerReference w:type="default" r:id="rId8"/>
      <w:pgSz w:w="12240" w:h="15840" w:code="1"/>
      <w:pgMar w:top="380" w:right="280" w:bottom="640" w:left="6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7B" w:rsidRDefault="00C7247B">
      <w:r>
        <w:separator/>
      </w:r>
    </w:p>
  </w:endnote>
  <w:endnote w:type="continuationSeparator" w:id="0">
    <w:p w:rsidR="00C7247B" w:rsidRDefault="00C7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7B" w:rsidRDefault="00C7247B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47B" w:rsidRDefault="00C72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7B" w:rsidRDefault="00C7247B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7247B" w:rsidRDefault="00C7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7B" w:rsidRDefault="00C7247B">
      <w:r>
        <w:separator/>
      </w:r>
    </w:p>
  </w:footnote>
  <w:footnote w:type="continuationSeparator" w:id="0">
    <w:p w:rsidR="00C7247B" w:rsidRDefault="00C72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87"/>
    <w:rsid w:val="000069C2"/>
    <w:rsid w:val="0001454A"/>
    <w:rsid w:val="0001468B"/>
    <w:rsid w:val="00026EA6"/>
    <w:rsid w:val="00042E29"/>
    <w:rsid w:val="00084EA2"/>
    <w:rsid w:val="000B2D39"/>
    <w:rsid w:val="000D2481"/>
    <w:rsid w:val="000E1984"/>
    <w:rsid w:val="000F29C6"/>
    <w:rsid w:val="00126BB2"/>
    <w:rsid w:val="0013123B"/>
    <w:rsid w:val="00136F5D"/>
    <w:rsid w:val="001921F3"/>
    <w:rsid w:val="001A2E3D"/>
    <w:rsid w:val="001A7AF1"/>
    <w:rsid w:val="001E58DA"/>
    <w:rsid w:val="001E699A"/>
    <w:rsid w:val="001F3FE5"/>
    <w:rsid w:val="00230C7D"/>
    <w:rsid w:val="002422D5"/>
    <w:rsid w:val="00262E6A"/>
    <w:rsid w:val="00281671"/>
    <w:rsid w:val="002913BF"/>
    <w:rsid w:val="00294BC5"/>
    <w:rsid w:val="002A43B8"/>
    <w:rsid w:val="002C6C4F"/>
    <w:rsid w:val="002D0542"/>
    <w:rsid w:val="002D6D0C"/>
    <w:rsid w:val="002E7F71"/>
    <w:rsid w:val="002F0B00"/>
    <w:rsid w:val="002F33A4"/>
    <w:rsid w:val="00302A35"/>
    <w:rsid w:val="00304639"/>
    <w:rsid w:val="003115FB"/>
    <w:rsid w:val="00311672"/>
    <w:rsid w:val="00312898"/>
    <w:rsid w:val="00327D5B"/>
    <w:rsid w:val="003976BE"/>
    <w:rsid w:val="003D7424"/>
    <w:rsid w:val="003E5E48"/>
    <w:rsid w:val="003F22D5"/>
    <w:rsid w:val="003F28BB"/>
    <w:rsid w:val="004052E4"/>
    <w:rsid w:val="00413832"/>
    <w:rsid w:val="00415623"/>
    <w:rsid w:val="004509BD"/>
    <w:rsid w:val="00454369"/>
    <w:rsid w:val="00455FD0"/>
    <w:rsid w:val="004600C9"/>
    <w:rsid w:val="00480293"/>
    <w:rsid w:val="00480A34"/>
    <w:rsid w:val="004A72C1"/>
    <w:rsid w:val="004B56CC"/>
    <w:rsid w:val="004E2166"/>
    <w:rsid w:val="004E774B"/>
    <w:rsid w:val="004E7A85"/>
    <w:rsid w:val="004F07DC"/>
    <w:rsid w:val="0050517A"/>
    <w:rsid w:val="0051218E"/>
    <w:rsid w:val="00526AEC"/>
    <w:rsid w:val="00532882"/>
    <w:rsid w:val="005336F7"/>
    <w:rsid w:val="0054508E"/>
    <w:rsid w:val="005506F3"/>
    <w:rsid w:val="005542BF"/>
    <w:rsid w:val="00556777"/>
    <w:rsid w:val="0057141A"/>
    <w:rsid w:val="00575820"/>
    <w:rsid w:val="00576FD9"/>
    <w:rsid w:val="005775E4"/>
    <w:rsid w:val="005804C1"/>
    <w:rsid w:val="005B124B"/>
    <w:rsid w:val="005B1383"/>
    <w:rsid w:val="005B4996"/>
    <w:rsid w:val="005C4639"/>
    <w:rsid w:val="005D581D"/>
    <w:rsid w:val="005D6DDF"/>
    <w:rsid w:val="005E4054"/>
    <w:rsid w:val="005E61F4"/>
    <w:rsid w:val="00603E5E"/>
    <w:rsid w:val="006139F6"/>
    <w:rsid w:val="00614956"/>
    <w:rsid w:val="00645D4C"/>
    <w:rsid w:val="00654AF8"/>
    <w:rsid w:val="00665A3E"/>
    <w:rsid w:val="00670CF0"/>
    <w:rsid w:val="00672510"/>
    <w:rsid w:val="00686925"/>
    <w:rsid w:val="006A0690"/>
    <w:rsid w:val="006A7E60"/>
    <w:rsid w:val="006B6D3E"/>
    <w:rsid w:val="006C587E"/>
    <w:rsid w:val="006D455C"/>
    <w:rsid w:val="006E6562"/>
    <w:rsid w:val="006E6C05"/>
    <w:rsid w:val="006E6FE4"/>
    <w:rsid w:val="0070572C"/>
    <w:rsid w:val="0070781E"/>
    <w:rsid w:val="00715289"/>
    <w:rsid w:val="0072301C"/>
    <w:rsid w:val="0076071E"/>
    <w:rsid w:val="0077068E"/>
    <w:rsid w:val="00781D7C"/>
    <w:rsid w:val="00784CC4"/>
    <w:rsid w:val="007949A3"/>
    <w:rsid w:val="007D5722"/>
    <w:rsid w:val="007E14CF"/>
    <w:rsid w:val="0082468D"/>
    <w:rsid w:val="008710E1"/>
    <w:rsid w:val="00871F8F"/>
    <w:rsid w:val="00875A87"/>
    <w:rsid w:val="00875F1B"/>
    <w:rsid w:val="0089502A"/>
    <w:rsid w:val="008A26B7"/>
    <w:rsid w:val="008B6B12"/>
    <w:rsid w:val="008B71CC"/>
    <w:rsid w:val="008C05B8"/>
    <w:rsid w:val="008D3E0D"/>
    <w:rsid w:val="008E2706"/>
    <w:rsid w:val="008E2D25"/>
    <w:rsid w:val="00905D88"/>
    <w:rsid w:val="00913F81"/>
    <w:rsid w:val="00920614"/>
    <w:rsid w:val="00921CC7"/>
    <w:rsid w:val="00922A97"/>
    <w:rsid w:val="00937CC8"/>
    <w:rsid w:val="00944E46"/>
    <w:rsid w:val="009616BE"/>
    <w:rsid w:val="00966F70"/>
    <w:rsid w:val="009717B2"/>
    <w:rsid w:val="009723F4"/>
    <w:rsid w:val="009A2450"/>
    <w:rsid w:val="009D1FCE"/>
    <w:rsid w:val="00A22CA6"/>
    <w:rsid w:val="00A30DFC"/>
    <w:rsid w:val="00A32798"/>
    <w:rsid w:val="00A41A39"/>
    <w:rsid w:val="00A601C4"/>
    <w:rsid w:val="00A6032F"/>
    <w:rsid w:val="00A62307"/>
    <w:rsid w:val="00A67C6A"/>
    <w:rsid w:val="00A67EBB"/>
    <w:rsid w:val="00A821EB"/>
    <w:rsid w:val="00AA24F4"/>
    <w:rsid w:val="00AF1F83"/>
    <w:rsid w:val="00B01808"/>
    <w:rsid w:val="00B238F9"/>
    <w:rsid w:val="00B31B76"/>
    <w:rsid w:val="00B57D44"/>
    <w:rsid w:val="00B83B9D"/>
    <w:rsid w:val="00B903F9"/>
    <w:rsid w:val="00B95D07"/>
    <w:rsid w:val="00BA1E9A"/>
    <w:rsid w:val="00BB2D4B"/>
    <w:rsid w:val="00BD16CE"/>
    <w:rsid w:val="00BD732A"/>
    <w:rsid w:val="00BE03F6"/>
    <w:rsid w:val="00BE7669"/>
    <w:rsid w:val="00BF4F07"/>
    <w:rsid w:val="00BF540C"/>
    <w:rsid w:val="00C05E39"/>
    <w:rsid w:val="00C062F4"/>
    <w:rsid w:val="00C10931"/>
    <w:rsid w:val="00C111F7"/>
    <w:rsid w:val="00C16926"/>
    <w:rsid w:val="00C24563"/>
    <w:rsid w:val="00C6146F"/>
    <w:rsid w:val="00C67A84"/>
    <w:rsid w:val="00C7247B"/>
    <w:rsid w:val="00C736C1"/>
    <w:rsid w:val="00C81701"/>
    <w:rsid w:val="00CB70E3"/>
    <w:rsid w:val="00CC14D5"/>
    <w:rsid w:val="00CE2DDF"/>
    <w:rsid w:val="00D1621B"/>
    <w:rsid w:val="00D27D89"/>
    <w:rsid w:val="00D523A7"/>
    <w:rsid w:val="00D67047"/>
    <w:rsid w:val="00D74283"/>
    <w:rsid w:val="00D755A8"/>
    <w:rsid w:val="00D92BB6"/>
    <w:rsid w:val="00DB5D18"/>
    <w:rsid w:val="00DC7F67"/>
    <w:rsid w:val="00DD31F2"/>
    <w:rsid w:val="00DF35E9"/>
    <w:rsid w:val="00E1545B"/>
    <w:rsid w:val="00E26B45"/>
    <w:rsid w:val="00E31BF1"/>
    <w:rsid w:val="00E451C7"/>
    <w:rsid w:val="00E4652F"/>
    <w:rsid w:val="00E80E12"/>
    <w:rsid w:val="00E92440"/>
    <w:rsid w:val="00E95A78"/>
    <w:rsid w:val="00EB1F3D"/>
    <w:rsid w:val="00EB35CC"/>
    <w:rsid w:val="00EB4B24"/>
    <w:rsid w:val="00EB6D87"/>
    <w:rsid w:val="00EC059A"/>
    <w:rsid w:val="00EC2E2D"/>
    <w:rsid w:val="00ED1782"/>
    <w:rsid w:val="00EE2605"/>
    <w:rsid w:val="00F07BFA"/>
    <w:rsid w:val="00F07CDF"/>
    <w:rsid w:val="00F54723"/>
    <w:rsid w:val="00F5584E"/>
    <w:rsid w:val="00F61565"/>
    <w:rsid w:val="00F77710"/>
    <w:rsid w:val="00F831DD"/>
    <w:rsid w:val="00FA03F4"/>
    <w:rsid w:val="00FA0768"/>
    <w:rsid w:val="00FA1234"/>
    <w:rsid w:val="00FC0CB0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08E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08E"/>
    <w:rPr>
      <w:rFonts w:ascii="Cambria" w:hAnsi="Cambria" w:cs="Times New Roman"/>
      <w:color w:val="40404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EB4B24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B4B24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EB4B24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b/>
    </w:rPr>
  </w:style>
  <w:style w:type="paragraph" w:styleId="Footer">
    <w:name w:val="footer"/>
    <w:basedOn w:val="Normal"/>
    <w:link w:val="FooterChar"/>
    <w:uiPriority w:val="99"/>
    <w:rsid w:val="00C06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062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2121</TotalTime>
  <Pages>3</Pages>
  <Words>675</Words>
  <Characters>3849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Owner</cp:lastModifiedBy>
  <cp:revision>9</cp:revision>
  <cp:lastPrinted>2020-03-29T16:04:00Z</cp:lastPrinted>
  <dcterms:created xsi:type="dcterms:W3CDTF">2020-06-30T15:13:00Z</dcterms:created>
  <dcterms:modified xsi:type="dcterms:W3CDTF">2020-07-04T02:41:00Z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