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7" w:rsidRPr="00A83E93" w:rsidRDefault="00A17A57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A17A57" w:rsidRPr="002F33A4" w:rsidRDefault="00A17A57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June 14, 2020</w:t>
      </w:r>
    </w:p>
    <w:p w:rsidR="00A17A57" w:rsidRPr="00651542" w:rsidRDefault="00A17A57" w:rsidP="00651542">
      <w:pPr>
        <w:pStyle w:val="NoSpacing"/>
        <w:rPr>
          <w:rFonts w:ascii="Arial" w:hAnsi="Arial" w:cs="Arial"/>
        </w:rPr>
      </w:pPr>
      <w:r w:rsidRPr="00651542">
        <w:rPr>
          <w:rFonts w:ascii="Arial" w:hAnsi="Arial" w:cs="Arial"/>
        </w:rPr>
        <w:t>Note: All vocal</w:t>
      </w:r>
      <w:r>
        <w:rPr>
          <w:rFonts w:ascii="Arial" w:hAnsi="Arial" w:cs="Arial"/>
        </w:rPr>
        <w:t xml:space="preserve"> music</w:t>
      </w:r>
      <w:r w:rsidRPr="00651542">
        <w:rPr>
          <w:rFonts w:ascii="Arial" w:hAnsi="Arial" w:cs="Arial"/>
        </w:rPr>
        <w:t xml:space="preserve"> for this service </w:t>
      </w:r>
      <w:r>
        <w:rPr>
          <w:rFonts w:ascii="Arial" w:hAnsi="Arial" w:cs="Arial"/>
        </w:rPr>
        <w:t>was</w:t>
      </w:r>
      <w:r w:rsidRPr="00651542">
        <w:rPr>
          <w:rFonts w:ascii="Arial" w:hAnsi="Arial" w:cs="Arial"/>
        </w:rPr>
        <w:t xml:space="preserve"> pre-recorded and covered by our CCLI license </w:t>
      </w:r>
      <w:r>
        <w:rPr>
          <w:rFonts w:ascii="Arial" w:hAnsi="Arial" w:cs="Arial"/>
        </w:rPr>
        <w:t>#</w:t>
      </w:r>
      <w:r w:rsidRPr="00651542">
        <w:rPr>
          <w:rFonts w:ascii="Arial" w:hAnsi="Arial" w:cs="Arial"/>
        </w:rPr>
        <w:t>1552544.</w:t>
      </w:r>
    </w:p>
    <w:p w:rsidR="00A17A57" w:rsidRDefault="00A17A57" w:rsidP="00851DA0">
      <w:pPr>
        <w:pStyle w:val="Heading2"/>
        <w:spacing w:line="240" w:lineRule="auto"/>
      </w:pPr>
    </w:p>
    <w:p w:rsidR="00A17A57" w:rsidRDefault="00A17A57" w:rsidP="00851DA0">
      <w:pPr>
        <w:pStyle w:val="Heading2"/>
        <w:spacing w:line="240" w:lineRule="auto"/>
      </w:pPr>
      <w:r>
        <w:t xml:space="preserve">Prelude: “Nearer my God to Thee,” by </w:t>
      </w:r>
      <w:smartTag w:uri="urn:schemas-microsoft-com:office:smarttags" w:element="place">
        <w:smartTag w:uri="urn:schemas-microsoft-com:office:smarttags" w:element="City">
          <w:r>
            <w:t>Lowell</w:t>
          </w:r>
        </w:smartTag>
      </w:smartTag>
      <w:r>
        <w:t xml:space="preserve"> Mason </w:t>
      </w:r>
    </w:p>
    <w:p w:rsidR="00A17A57" w:rsidRPr="00B83B9D" w:rsidRDefault="00A17A57" w:rsidP="00851DA0">
      <w:pPr>
        <w:pStyle w:val="Heading2"/>
        <w:spacing w:line="240" w:lineRule="auto"/>
      </w:pPr>
      <w:r w:rsidRPr="00B83B9D">
        <w:t>Welcome and Announcements</w:t>
      </w:r>
    </w:p>
    <w:p w:rsidR="00A17A57" w:rsidRPr="00851DA0" w:rsidRDefault="00A17A57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851DA0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</w:p>
    <w:p w:rsidR="00A17A57" w:rsidRDefault="00A17A57" w:rsidP="00851DA0">
      <w:pPr>
        <w:pStyle w:val="Heading2"/>
        <w:spacing w:line="240" w:lineRule="auto"/>
      </w:pPr>
      <w:r>
        <w:t>Interlude: “Open our Eyes,” by Robert Cull</w:t>
      </w:r>
    </w:p>
    <w:p w:rsidR="00A17A57" w:rsidRDefault="00A17A57" w:rsidP="00851DA0">
      <w:pPr>
        <w:pStyle w:val="Heading2"/>
        <w:spacing w:line="240" w:lineRule="auto"/>
      </w:pPr>
      <w:r>
        <w:t xml:space="preserve">Ringing the Church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</w:p>
    <w:p w:rsidR="00A17A57" w:rsidRPr="00B83B9D" w:rsidRDefault="00A17A57" w:rsidP="00851DA0">
      <w:pPr>
        <w:pStyle w:val="Heading2"/>
        <w:spacing w:line="240" w:lineRule="auto"/>
      </w:pPr>
      <w:r w:rsidRPr="00B83B9D">
        <w:t>CALL TO WORSHIP</w:t>
      </w:r>
    </w:p>
    <w:p w:rsidR="00A17A57" w:rsidRPr="0094304C" w:rsidRDefault="00A17A57" w:rsidP="0094304C">
      <w:pPr>
        <w:pStyle w:val="NoSpacing"/>
        <w:jc w:val="center"/>
        <w:rPr>
          <w:rFonts w:ascii="Bookman Old Style" w:hAnsi="Bookman Old Style" w:cs="MV Boli"/>
          <w:b/>
          <w:sz w:val="24"/>
          <w:szCs w:val="24"/>
        </w:rPr>
      </w:pPr>
    </w:p>
    <w:p w:rsidR="00A17A57" w:rsidRDefault="00A17A57" w:rsidP="0098024E">
      <w:pPr>
        <w:pStyle w:val="Heading2"/>
        <w:spacing w:line="360" w:lineRule="auto"/>
      </w:pPr>
      <w:r>
        <w:t xml:space="preserve">Responsive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from Psalm 100</w:t>
      </w:r>
    </w:p>
    <w:p w:rsidR="00A17A57" w:rsidRDefault="00A17A57" w:rsidP="006906A2">
      <w:pPr>
        <w:pStyle w:val="NoSpacing"/>
        <w:rPr>
          <w:rFonts w:ascii="Bookman Old Style" w:hAnsi="Bookman Old Style"/>
          <w:sz w:val="24"/>
          <w:szCs w:val="24"/>
        </w:rPr>
      </w:pPr>
      <w:r w:rsidRPr="0098024E">
        <w:rPr>
          <w:rFonts w:ascii="Arial" w:hAnsi="Arial" w:cs="Arial"/>
          <w:sz w:val="24"/>
          <w:szCs w:val="24"/>
        </w:rPr>
        <w:t>Leader</w:t>
      </w:r>
      <w:r>
        <w:rPr>
          <w:rFonts w:ascii="Bookman Old Style" w:hAnsi="Bookman Old Style"/>
          <w:sz w:val="24"/>
          <w:szCs w:val="24"/>
        </w:rPr>
        <w:t>:                         Shout for joy to the Lord, all the earth.</w:t>
      </w:r>
    </w:p>
    <w:p w:rsidR="00A17A57" w:rsidRDefault="00A17A57" w:rsidP="006906A2">
      <w:pPr>
        <w:pStyle w:val="NoSpacing"/>
        <w:ind w:left="30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Worship the Lord with gladness;</w:t>
      </w:r>
    </w:p>
    <w:p w:rsidR="00A17A57" w:rsidRDefault="00A17A57" w:rsidP="006906A2">
      <w:pPr>
        <w:pStyle w:val="NoSpacing"/>
        <w:ind w:left="2420"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Come before him with joyful songs.</w:t>
      </w:r>
    </w:p>
    <w:p w:rsidR="00A17A57" w:rsidRDefault="00A17A57" w:rsidP="006906A2">
      <w:pPr>
        <w:pStyle w:val="NoSpacing"/>
        <w:ind w:left="3010"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Know that the Lord is God. </w:t>
      </w:r>
    </w:p>
    <w:p w:rsidR="00A17A57" w:rsidRDefault="00A17A57" w:rsidP="0068518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98024E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                      It is he who made us, and we are his,</w:t>
      </w:r>
    </w:p>
    <w:p w:rsidR="00A17A57" w:rsidRDefault="00A17A57" w:rsidP="006906A2">
      <w:pPr>
        <w:pStyle w:val="NoSpacing"/>
        <w:ind w:left="22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We are his people, the sheep of his pasture.</w:t>
      </w:r>
    </w:p>
    <w:p w:rsidR="00A17A57" w:rsidRDefault="00A17A57" w:rsidP="00685182">
      <w:pPr>
        <w:pStyle w:val="NoSpacing"/>
        <w:rPr>
          <w:rFonts w:ascii="Bookman Old Style" w:hAnsi="Bookman Old Style"/>
          <w:sz w:val="24"/>
          <w:szCs w:val="24"/>
        </w:rPr>
      </w:pPr>
      <w:r w:rsidRPr="0098024E">
        <w:rPr>
          <w:rFonts w:ascii="Arial" w:hAnsi="Arial" w:cs="Arial"/>
          <w:sz w:val="24"/>
          <w:szCs w:val="24"/>
        </w:rPr>
        <w:t>Leader</w:t>
      </w:r>
      <w:r>
        <w:rPr>
          <w:rFonts w:ascii="Bookman Old Style" w:hAnsi="Bookman Old Style"/>
          <w:sz w:val="24"/>
          <w:szCs w:val="24"/>
        </w:rPr>
        <w:t xml:space="preserve">: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Enter his gates with thanksgiving </w:t>
      </w:r>
    </w:p>
    <w:p w:rsidR="00A17A57" w:rsidRDefault="00A17A57" w:rsidP="006906A2">
      <w:pPr>
        <w:pStyle w:val="NoSpacing"/>
        <w:ind w:left="30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and his courts with praise; </w:t>
      </w:r>
    </w:p>
    <w:p w:rsidR="00A17A57" w:rsidRDefault="00A17A57" w:rsidP="006906A2">
      <w:pPr>
        <w:pStyle w:val="NoSpacing"/>
        <w:ind w:left="22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Give thanks to him and praise his name.</w:t>
      </w:r>
    </w:p>
    <w:p w:rsidR="00A17A57" w:rsidRDefault="00A17A57" w:rsidP="0068518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98024E">
        <w:rPr>
          <w:rFonts w:ascii="Arial" w:hAnsi="Arial" w:cs="Arial"/>
          <w:sz w:val="24"/>
          <w:szCs w:val="24"/>
        </w:rPr>
        <w:t>All:</w:t>
      </w:r>
      <w:r>
        <w:rPr>
          <w:rFonts w:ascii="Bookman Old Style" w:hAnsi="Bookman Old Style"/>
          <w:b/>
          <w:sz w:val="24"/>
          <w:szCs w:val="24"/>
        </w:rPr>
        <w:t xml:space="preserve">                    The Lord is good and his love endures forever;</w:t>
      </w:r>
    </w:p>
    <w:p w:rsidR="00A17A57" w:rsidRDefault="00A17A57" w:rsidP="0098024E">
      <w:pPr>
        <w:pStyle w:val="NoSpacing"/>
        <w:spacing w:line="360" w:lineRule="auto"/>
        <w:ind w:firstLine="5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His faithfulness continues through all generations.</w:t>
      </w:r>
    </w:p>
    <w:p w:rsidR="00A17A57" w:rsidRDefault="00A17A57" w:rsidP="004D5B15">
      <w:pPr>
        <w:pStyle w:val="Heading2"/>
      </w:pPr>
      <w:r w:rsidRPr="00C111F7">
        <w:t>Calling Song</w:t>
      </w:r>
      <w:r>
        <w:tab/>
      </w:r>
      <w:r>
        <w:tab/>
        <w:t xml:space="preserve">                                 “Come Let Us Worship and Bow Down”    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  <w:b/>
        </w:rPr>
      </w:pPr>
      <w:r w:rsidRPr="0098024E">
        <w:rPr>
          <w:rFonts w:ascii="Bookman Old Style" w:hAnsi="Bookman Old Style"/>
          <w:b/>
        </w:rPr>
        <w:t>Come let us worship and bow down</w:t>
      </w:r>
      <w:r>
        <w:rPr>
          <w:rFonts w:ascii="Bookman Old Style" w:hAnsi="Bookman Old Style"/>
          <w:b/>
        </w:rPr>
        <w:t>;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  <w:b/>
        </w:rPr>
      </w:pPr>
      <w:r w:rsidRPr="0098024E">
        <w:rPr>
          <w:rFonts w:ascii="Bookman Old Style" w:hAnsi="Bookman Old Style"/>
          <w:b/>
        </w:rPr>
        <w:t>Let us kneel before the Lord our god our maker</w:t>
      </w:r>
      <w:r>
        <w:rPr>
          <w:rFonts w:ascii="Bookman Old Style" w:hAnsi="Bookman Old Style"/>
          <w:b/>
        </w:rPr>
        <w:t>.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  <w:b/>
        </w:rPr>
      </w:pPr>
      <w:r w:rsidRPr="0098024E">
        <w:rPr>
          <w:rFonts w:ascii="Bookman Old Style" w:hAnsi="Bookman Old Style"/>
          <w:b/>
        </w:rPr>
        <w:t>Come let us worship and bow down</w:t>
      </w:r>
      <w:r>
        <w:rPr>
          <w:rFonts w:ascii="Bookman Old Style" w:hAnsi="Bookman Old Style"/>
          <w:b/>
        </w:rPr>
        <w:t>;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  <w:b/>
        </w:rPr>
      </w:pPr>
      <w:r w:rsidRPr="0098024E">
        <w:rPr>
          <w:rFonts w:ascii="Bookman Old Style" w:hAnsi="Bookman Old Style"/>
          <w:b/>
        </w:rPr>
        <w:t>Let us kneel before the Lord our god our maker</w:t>
      </w:r>
      <w:r>
        <w:rPr>
          <w:rFonts w:ascii="Bookman Old Style" w:hAnsi="Bookman Old Style"/>
          <w:b/>
        </w:rPr>
        <w:t>.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  <w:b/>
        </w:rPr>
      </w:pPr>
      <w:r w:rsidRPr="0098024E">
        <w:rPr>
          <w:rFonts w:ascii="Bookman Old Style" w:hAnsi="Bookman Old Style"/>
          <w:b/>
        </w:rPr>
        <w:t>For he is our God and we are the people of his pasture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  <w:b/>
        </w:rPr>
      </w:pPr>
      <w:r w:rsidRPr="0098024E">
        <w:rPr>
          <w:rFonts w:ascii="Bookman Old Style" w:hAnsi="Bookman Old Style"/>
          <w:b/>
        </w:rPr>
        <w:t>And the sheep of his hand, just the sheep of his hand.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</w:rPr>
      </w:pPr>
      <w:r w:rsidRPr="0098024E">
        <w:rPr>
          <w:rFonts w:ascii="Bookman Old Style" w:hAnsi="Bookman Old Style"/>
        </w:rPr>
        <w:t>(Repeat all)</w:t>
      </w:r>
    </w:p>
    <w:p w:rsidR="00A17A57" w:rsidRPr="0098024E" w:rsidRDefault="00A17A57" w:rsidP="0098024E">
      <w:pPr>
        <w:pStyle w:val="Heading2"/>
        <w:spacing w:before="0" w:line="240" w:lineRule="auto"/>
        <w:ind w:left="0" w:right="0"/>
        <w:jc w:val="center"/>
        <w:rPr>
          <w:rFonts w:ascii="Bookman Old Style" w:hAnsi="Bookman Old Style"/>
          <w:b/>
        </w:rPr>
      </w:pPr>
      <w:r w:rsidRPr="0098024E">
        <w:rPr>
          <w:rFonts w:ascii="Bookman Old Style" w:hAnsi="Bookman Old Style"/>
          <w:b/>
        </w:rPr>
        <w:t>Jus</w:t>
      </w:r>
      <w:r>
        <w:rPr>
          <w:rFonts w:ascii="Bookman Old Style" w:hAnsi="Bookman Old Style"/>
          <w:b/>
        </w:rPr>
        <w:t>t</w:t>
      </w:r>
      <w:r w:rsidRPr="0098024E">
        <w:rPr>
          <w:rFonts w:ascii="Bookman Old Style" w:hAnsi="Bookman Old Style"/>
          <w:b/>
        </w:rPr>
        <w:t xml:space="preserve"> the sheep of his hand.</w:t>
      </w:r>
    </w:p>
    <w:p w:rsidR="00A17A57" w:rsidRPr="00F26078" w:rsidRDefault="00A17A57" w:rsidP="00973A62">
      <w:pPr>
        <w:pStyle w:val="Heading2"/>
        <w:spacing w:line="360" w:lineRule="auto"/>
      </w:pPr>
      <w:r w:rsidRPr="00F26078">
        <w:t>Unison Invocation</w:t>
      </w:r>
    </w:p>
    <w:p w:rsidR="00A17A57" w:rsidRDefault="00A17A57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Heavenly Father, </w:t>
      </w:r>
    </w:p>
    <w:p w:rsidR="00A17A57" w:rsidRDefault="00A17A57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gladly acknowledge your presence here today. </w:t>
      </w:r>
    </w:p>
    <w:p w:rsidR="00A17A57" w:rsidRDefault="00A17A57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May your Holy Spirit open our minds </w:t>
      </w:r>
    </w:p>
    <w:p w:rsidR="00A17A57" w:rsidRDefault="00A17A57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understand your will and your ways.</w:t>
      </w:r>
    </w:p>
    <w:p w:rsidR="00A17A57" w:rsidRDefault="00A17A57" w:rsidP="00A210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thank you for witnesses, who show us how to follow your Son, </w:t>
      </w:r>
    </w:p>
    <w:p w:rsidR="00A17A57" w:rsidRDefault="00A17A57" w:rsidP="0098024E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 Christ, in whose name we pray. Amen.</w:t>
      </w:r>
    </w:p>
    <w:p w:rsidR="00A17A57" w:rsidRPr="002E7F71" w:rsidRDefault="00A17A57" w:rsidP="00A83E93">
      <w:pPr>
        <w:pStyle w:val="Heading2"/>
      </w:pPr>
      <w:r>
        <w:t xml:space="preserve">Message                        “Are There Any Prayer Requests?”    </w:t>
      </w:r>
      <w:r>
        <w:tab/>
        <w:t xml:space="preserve"> Matthew 9:35-10:8</w:t>
      </w:r>
    </w:p>
    <w:p w:rsidR="00A17A57" w:rsidRDefault="00A17A57" w:rsidP="00A83E93">
      <w:pPr>
        <w:pStyle w:val="Heading2"/>
      </w:pPr>
      <w:r w:rsidRPr="00FC0CB0">
        <w:t>Commitment</w:t>
      </w:r>
      <w:r w:rsidRPr="00FC0CB0">
        <w:rPr>
          <w:spacing w:val="-3"/>
        </w:rPr>
        <w:t xml:space="preserve"> </w:t>
      </w:r>
      <w:r w:rsidRPr="00FC0CB0">
        <w:t>Hymn</w:t>
      </w:r>
      <w:r>
        <w:t xml:space="preserve">                       “Freely, Freely”                                          UMH #389</w:t>
      </w:r>
    </w:p>
    <w:p w:rsidR="00A17A57" w:rsidRPr="00643A93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43A93">
        <w:rPr>
          <w:rFonts w:ascii="Bookman Old Style" w:hAnsi="Bookman Old Style"/>
          <w:b/>
          <w:sz w:val="24"/>
          <w:szCs w:val="24"/>
        </w:rPr>
        <w:t>God forgave my sin in Jesus’ name,</w:t>
      </w:r>
      <w:r w:rsidRPr="00643A93">
        <w:rPr>
          <w:rFonts w:ascii="Bookman Old Style" w:hAnsi="Bookman Old Style"/>
          <w:b/>
          <w:sz w:val="24"/>
          <w:szCs w:val="24"/>
        </w:rPr>
        <w:br/>
        <w:t>I’ve been born again in Jesus’ name,</w:t>
      </w:r>
    </w:p>
    <w:p w:rsidR="00A17A57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43A93">
        <w:rPr>
          <w:rFonts w:ascii="Bookman Old Style" w:hAnsi="Bookman Old Style"/>
          <w:b/>
          <w:sz w:val="24"/>
          <w:szCs w:val="24"/>
        </w:rPr>
        <w:t xml:space="preserve">And in Jesus’ name I come to you, </w:t>
      </w:r>
    </w:p>
    <w:p w:rsidR="00A17A57" w:rsidRPr="00643A93" w:rsidRDefault="00A17A57" w:rsidP="00643A93">
      <w:pPr>
        <w:spacing w:before="0"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43A93">
        <w:rPr>
          <w:rFonts w:ascii="Bookman Old Style" w:hAnsi="Bookman Old Style"/>
          <w:b/>
          <w:sz w:val="24"/>
          <w:szCs w:val="24"/>
        </w:rPr>
        <w:t>To share his love as he told me to.</w:t>
      </w:r>
    </w:p>
    <w:p w:rsidR="00A17A57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3A93">
        <w:rPr>
          <w:rFonts w:ascii="Bookman Old Style" w:hAnsi="Bookman Old Style"/>
          <w:b/>
          <w:i/>
          <w:sz w:val="24"/>
          <w:szCs w:val="24"/>
        </w:rPr>
        <w:t xml:space="preserve">He said, “Freely, freely you have received, </w:t>
      </w:r>
    </w:p>
    <w:p w:rsidR="00A17A57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</w:t>
      </w:r>
      <w:r w:rsidRPr="00643A93">
        <w:rPr>
          <w:rFonts w:ascii="Bookman Old Style" w:hAnsi="Bookman Old Style"/>
          <w:b/>
          <w:i/>
          <w:sz w:val="24"/>
          <w:szCs w:val="24"/>
        </w:rPr>
        <w:t xml:space="preserve">reely, freely give. </w:t>
      </w:r>
    </w:p>
    <w:p w:rsidR="00A17A57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3A93">
        <w:rPr>
          <w:rFonts w:ascii="Bookman Old Style" w:hAnsi="Bookman Old Style"/>
          <w:b/>
          <w:i/>
          <w:sz w:val="24"/>
          <w:szCs w:val="24"/>
        </w:rPr>
        <w:t xml:space="preserve">Go in my name, and because you believe, </w:t>
      </w:r>
    </w:p>
    <w:p w:rsidR="00A17A57" w:rsidRDefault="00A17A57" w:rsidP="00643A93">
      <w:pPr>
        <w:spacing w:before="0" w:after="0" w:line="36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</w:t>
      </w:r>
      <w:r w:rsidRPr="00643A93">
        <w:rPr>
          <w:rFonts w:ascii="Bookman Old Style" w:hAnsi="Bookman Old Style"/>
          <w:b/>
          <w:i/>
          <w:sz w:val="24"/>
          <w:szCs w:val="24"/>
        </w:rPr>
        <w:t>thers will know that I live.</w:t>
      </w:r>
      <w:r>
        <w:rPr>
          <w:rFonts w:ascii="Bookman Old Style" w:hAnsi="Bookman Old Style"/>
          <w:b/>
          <w:i/>
          <w:sz w:val="24"/>
          <w:szCs w:val="24"/>
        </w:rPr>
        <w:t>”</w:t>
      </w:r>
    </w:p>
    <w:p w:rsidR="00A17A57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power is given in Jesus’ name,</w:t>
      </w:r>
    </w:p>
    <w:p w:rsidR="00A17A57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earth and heaven in Jesus’ name,</w:t>
      </w:r>
    </w:p>
    <w:p w:rsidR="00A17A57" w:rsidRDefault="00A17A57" w:rsidP="00643A93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in Jesus’ name I come to you,</w:t>
      </w:r>
    </w:p>
    <w:p w:rsidR="00A17A57" w:rsidRPr="00643A93" w:rsidRDefault="00A17A57" w:rsidP="0098024E">
      <w:pPr>
        <w:spacing w:before="0"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share his power as he told me to.</w:t>
      </w:r>
    </w:p>
    <w:p w:rsidR="00A17A57" w:rsidRDefault="00A17A57" w:rsidP="00F70EFE">
      <w:pPr>
        <w:pStyle w:val="Heading2"/>
        <w:spacing w:line="360" w:lineRule="auto"/>
      </w:pPr>
      <w:r w:rsidRPr="00FC0CB0">
        <w:t>Benediction</w:t>
      </w:r>
    </w:p>
    <w:p w:rsidR="00A17A57" w:rsidRPr="0076071E" w:rsidRDefault="00A17A5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A17A57" w:rsidRPr="0076071E" w:rsidRDefault="00A17A5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A17A57" w:rsidRPr="0076071E" w:rsidRDefault="00A17A5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A17A57" w:rsidRPr="0076071E" w:rsidRDefault="00A17A5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A17A57" w:rsidRDefault="00A17A57" w:rsidP="0094728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A17A57" w:rsidRPr="00F70EFE" w:rsidRDefault="00A17A57" w:rsidP="00CB70E3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A17A57" w:rsidRPr="00F70EFE" w:rsidRDefault="00A17A57" w:rsidP="00643A93">
      <w:pPr>
        <w:pStyle w:val="Heading2"/>
        <w:spacing w:line="240" w:lineRule="auto"/>
        <w:ind w:left="1282" w:hanging="1152"/>
        <w:rPr>
          <w:rFonts w:ascii="Bookman Old Style" w:hAnsi="Bookman Old Style"/>
          <w:b/>
          <w:sz w:val="16"/>
          <w:szCs w:val="16"/>
        </w:rPr>
      </w:pPr>
      <w:r>
        <w:t>Postlude: “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the Beautiful,” by Samuel A. Ward</w:t>
      </w:r>
    </w:p>
    <w:sectPr w:rsidR="00A17A57" w:rsidRPr="00F70EFE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57" w:rsidRDefault="00A17A57">
      <w:r>
        <w:separator/>
      </w:r>
    </w:p>
  </w:endnote>
  <w:endnote w:type="continuationSeparator" w:id="0">
    <w:p w:rsidR="00A17A57" w:rsidRDefault="00A1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57" w:rsidRDefault="00A17A57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A57" w:rsidRDefault="00A17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57" w:rsidRDefault="00A17A57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7A57" w:rsidRDefault="00A17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57" w:rsidRDefault="00A17A57">
      <w:r>
        <w:separator/>
      </w:r>
    </w:p>
  </w:footnote>
  <w:footnote w:type="continuationSeparator" w:id="0">
    <w:p w:rsidR="00A17A57" w:rsidRDefault="00A1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50E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868E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840E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382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42E9E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066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8AD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2A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746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87"/>
    <w:rsid w:val="00026EA6"/>
    <w:rsid w:val="0007628B"/>
    <w:rsid w:val="00084EA2"/>
    <w:rsid w:val="00086ED7"/>
    <w:rsid w:val="000B45C1"/>
    <w:rsid w:val="000C5700"/>
    <w:rsid w:val="000D2481"/>
    <w:rsid w:val="000F29C6"/>
    <w:rsid w:val="001210B8"/>
    <w:rsid w:val="0013123B"/>
    <w:rsid w:val="001611A5"/>
    <w:rsid w:val="001921F3"/>
    <w:rsid w:val="0019536F"/>
    <w:rsid w:val="001A2E3D"/>
    <w:rsid w:val="001A69EA"/>
    <w:rsid w:val="001C4DA5"/>
    <w:rsid w:val="001E58DA"/>
    <w:rsid w:val="001F3FE5"/>
    <w:rsid w:val="002422D5"/>
    <w:rsid w:val="00280226"/>
    <w:rsid w:val="00281671"/>
    <w:rsid w:val="002824FC"/>
    <w:rsid w:val="002913BF"/>
    <w:rsid w:val="00294BC5"/>
    <w:rsid w:val="002A43B8"/>
    <w:rsid w:val="002C6C4F"/>
    <w:rsid w:val="002D0542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7D5B"/>
    <w:rsid w:val="00385D11"/>
    <w:rsid w:val="00386FFD"/>
    <w:rsid w:val="003976BE"/>
    <w:rsid w:val="003C2766"/>
    <w:rsid w:val="003C764B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AD5"/>
    <w:rsid w:val="00455FD0"/>
    <w:rsid w:val="004600C9"/>
    <w:rsid w:val="00466794"/>
    <w:rsid w:val="004667F3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6AEC"/>
    <w:rsid w:val="00532882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A0A63"/>
    <w:rsid w:val="005B124B"/>
    <w:rsid w:val="005B1383"/>
    <w:rsid w:val="005B4996"/>
    <w:rsid w:val="005C4639"/>
    <w:rsid w:val="005D581D"/>
    <w:rsid w:val="005D6298"/>
    <w:rsid w:val="005D6DDF"/>
    <w:rsid w:val="005E61F4"/>
    <w:rsid w:val="00603E5E"/>
    <w:rsid w:val="006139F6"/>
    <w:rsid w:val="00614956"/>
    <w:rsid w:val="006217C9"/>
    <w:rsid w:val="00643A93"/>
    <w:rsid w:val="00651542"/>
    <w:rsid w:val="00654AF8"/>
    <w:rsid w:val="00662F9D"/>
    <w:rsid w:val="00665A3E"/>
    <w:rsid w:val="00670CF0"/>
    <w:rsid w:val="00674BB6"/>
    <w:rsid w:val="00685182"/>
    <w:rsid w:val="00686925"/>
    <w:rsid w:val="006906A2"/>
    <w:rsid w:val="006A7E60"/>
    <w:rsid w:val="006C587E"/>
    <w:rsid w:val="006D455C"/>
    <w:rsid w:val="006E6562"/>
    <w:rsid w:val="006E6C05"/>
    <w:rsid w:val="006F6C8F"/>
    <w:rsid w:val="0070572C"/>
    <w:rsid w:val="0070781E"/>
    <w:rsid w:val="00711379"/>
    <w:rsid w:val="00715289"/>
    <w:rsid w:val="007158FA"/>
    <w:rsid w:val="00735E2A"/>
    <w:rsid w:val="00741082"/>
    <w:rsid w:val="00747CF8"/>
    <w:rsid w:val="0076071E"/>
    <w:rsid w:val="0077068E"/>
    <w:rsid w:val="00777875"/>
    <w:rsid w:val="00781D7C"/>
    <w:rsid w:val="00784CC4"/>
    <w:rsid w:val="00790D36"/>
    <w:rsid w:val="007A18F3"/>
    <w:rsid w:val="007D5722"/>
    <w:rsid w:val="007E14CF"/>
    <w:rsid w:val="0081543A"/>
    <w:rsid w:val="00837571"/>
    <w:rsid w:val="00844D08"/>
    <w:rsid w:val="00851DA0"/>
    <w:rsid w:val="008637DF"/>
    <w:rsid w:val="008710E1"/>
    <w:rsid w:val="00871F8F"/>
    <w:rsid w:val="00875A87"/>
    <w:rsid w:val="00875F1B"/>
    <w:rsid w:val="0089502A"/>
    <w:rsid w:val="008A649D"/>
    <w:rsid w:val="008B6B12"/>
    <w:rsid w:val="008B71CC"/>
    <w:rsid w:val="008C6682"/>
    <w:rsid w:val="008E2706"/>
    <w:rsid w:val="008E5E29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8024E"/>
    <w:rsid w:val="009D1FCE"/>
    <w:rsid w:val="009E0AFC"/>
    <w:rsid w:val="009F50A7"/>
    <w:rsid w:val="009F7D37"/>
    <w:rsid w:val="00A0014D"/>
    <w:rsid w:val="00A17A57"/>
    <w:rsid w:val="00A2109C"/>
    <w:rsid w:val="00A22CA6"/>
    <w:rsid w:val="00A30DFC"/>
    <w:rsid w:val="00A33151"/>
    <w:rsid w:val="00A41A39"/>
    <w:rsid w:val="00A601C4"/>
    <w:rsid w:val="00A6032F"/>
    <w:rsid w:val="00A62307"/>
    <w:rsid w:val="00A75008"/>
    <w:rsid w:val="00A821EB"/>
    <w:rsid w:val="00A83AA4"/>
    <w:rsid w:val="00A83E93"/>
    <w:rsid w:val="00A90FA7"/>
    <w:rsid w:val="00AF1F83"/>
    <w:rsid w:val="00B03327"/>
    <w:rsid w:val="00B238F9"/>
    <w:rsid w:val="00B2452D"/>
    <w:rsid w:val="00B25488"/>
    <w:rsid w:val="00B31B76"/>
    <w:rsid w:val="00B83B9D"/>
    <w:rsid w:val="00B95D07"/>
    <w:rsid w:val="00BA1E9A"/>
    <w:rsid w:val="00BB3F71"/>
    <w:rsid w:val="00BD5954"/>
    <w:rsid w:val="00BD728A"/>
    <w:rsid w:val="00BD732A"/>
    <w:rsid w:val="00BF540C"/>
    <w:rsid w:val="00C00B0E"/>
    <w:rsid w:val="00C05E39"/>
    <w:rsid w:val="00C10931"/>
    <w:rsid w:val="00C111F7"/>
    <w:rsid w:val="00C16926"/>
    <w:rsid w:val="00C6146F"/>
    <w:rsid w:val="00C67A84"/>
    <w:rsid w:val="00C81701"/>
    <w:rsid w:val="00CB70E3"/>
    <w:rsid w:val="00CE7F78"/>
    <w:rsid w:val="00D27FE6"/>
    <w:rsid w:val="00D30221"/>
    <w:rsid w:val="00D45EAA"/>
    <w:rsid w:val="00D523A7"/>
    <w:rsid w:val="00D5416E"/>
    <w:rsid w:val="00D73792"/>
    <w:rsid w:val="00D755A8"/>
    <w:rsid w:val="00DB604B"/>
    <w:rsid w:val="00DC7F67"/>
    <w:rsid w:val="00DE4AE0"/>
    <w:rsid w:val="00DF35E9"/>
    <w:rsid w:val="00E01D01"/>
    <w:rsid w:val="00E1545B"/>
    <w:rsid w:val="00E1776D"/>
    <w:rsid w:val="00E31BF1"/>
    <w:rsid w:val="00E451C7"/>
    <w:rsid w:val="00E4652F"/>
    <w:rsid w:val="00E80E12"/>
    <w:rsid w:val="00E92440"/>
    <w:rsid w:val="00EB1F3D"/>
    <w:rsid w:val="00EB35CC"/>
    <w:rsid w:val="00EB4B62"/>
    <w:rsid w:val="00EB6D87"/>
    <w:rsid w:val="00EC2E2D"/>
    <w:rsid w:val="00EE2605"/>
    <w:rsid w:val="00F01514"/>
    <w:rsid w:val="00F03F3E"/>
    <w:rsid w:val="00F07BFA"/>
    <w:rsid w:val="00F07CDF"/>
    <w:rsid w:val="00F1548D"/>
    <w:rsid w:val="00F26078"/>
    <w:rsid w:val="00F54723"/>
    <w:rsid w:val="00F573B3"/>
    <w:rsid w:val="00F57A60"/>
    <w:rsid w:val="00F61565"/>
    <w:rsid w:val="00F70EFE"/>
    <w:rsid w:val="00F77710"/>
    <w:rsid w:val="00FA057A"/>
    <w:rsid w:val="00FA0768"/>
    <w:rsid w:val="00FA1234"/>
    <w:rsid w:val="00FA59DB"/>
    <w:rsid w:val="00FA5D45"/>
    <w:rsid w:val="00FB7F7C"/>
    <w:rsid w:val="00FC0CB0"/>
    <w:rsid w:val="00FE06A2"/>
    <w:rsid w:val="00FE489D"/>
    <w:rsid w:val="00FE5A55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137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37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383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Owner</cp:lastModifiedBy>
  <cp:revision>10</cp:revision>
  <cp:lastPrinted>2020-05-23T17:01:00Z</cp:lastPrinted>
  <dcterms:created xsi:type="dcterms:W3CDTF">2020-06-12T12:40:00Z</dcterms:created>
  <dcterms:modified xsi:type="dcterms:W3CDTF">2020-06-13T13:24:00Z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