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B5" w:rsidRPr="00A83E93" w:rsidRDefault="00E402B5" w:rsidP="00ED61C9">
      <w:pPr>
        <w:pStyle w:val="BodyText"/>
        <w:spacing w:line="240" w:lineRule="auto"/>
        <w:ind w:left="720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sz w:val="36"/>
          <w:szCs w:val="36"/>
        </w:rPr>
        <w:t xml:space="preserve">Fruitland and Payette </w:t>
      </w:r>
      <w:r w:rsidRPr="00A83E93">
        <w:rPr>
          <w:rFonts w:ascii="MV Boli" w:hAnsi="MV Boli" w:cs="MV Boli"/>
          <w:sz w:val="36"/>
          <w:szCs w:val="36"/>
        </w:rPr>
        <w:t>United Methodist Churches</w:t>
      </w:r>
    </w:p>
    <w:p w:rsidR="00E402B5" w:rsidRDefault="00E402B5" w:rsidP="0096369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March 21, 2021</w:t>
      </w:r>
    </w:p>
    <w:p w:rsidR="00E402B5" w:rsidRPr="002F33A4" w:rsidRDefault="00E402B5" w:rsidP="0096369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Fifth Sunday of Lent</w:t>
      </w:r>
    </w:p>
    <w:p w:rsidR="00E402B5" w:rsidRDefault="00E402B5" w:rsidP="00D46D69">
      <w:pPr>
        <w:pStyle w:val="Heading2"/>
        <w:spacing w:line="240" w:lineRule="auto"/>
        <w:ind w:left="1260" w:hanging="12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Prelude: </w:t>
      </w:r>
      <w:r>
        <w:rPr>
          <w:rFonts w:ascii="Bookman Old Style" w:hAnsi="Bookman Old Style"/>
          <w:i/>
        </w:rPr>
        <w:t>Grace Greater than Our Sin</w:t>
      </w:r>
      <w:r>
        <w:rPr>
          <w:rFonts w:ascii="Bookman Old Style" w:hAnsi="Bookman Old Style"/>
        </w:rPr>
        <w:t xml:space="preserve">  </w:t>
      </w:r>
    </w:p>
    <w:p w:rsidR="00E402B5" w:rsidRPr="00037BCE" w:rsidRDefault="00E402B5" w:rsidP="0096369E">
      <w:pPr>
        <w:pStyle w:val="Heading2"/>
        <w:spacing w:line="240" w:lineRule="auto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Welcome</w:t>
      </w:r>
    </w:p>
    <w:p w:rsidR="00E402B5" w:rsidRPr="00BE71D2" w:rsidRDefault="00E402B5" w:rsidP="00D46D69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 w:cs="Arial"/>
          <w:color w:val="222222"/>
          <w:sz w:val="28"/>
          <w:szCs w:val="28"/>
        </w:rPr>
      </w:pPr>
      <w:r>
        <w:rPr>
          <w:rFonts w:ascii="Bookman Old Style" w:hAnsi="Bookman Old Style"/>
          <w:sz w:val="28"/>
        </w:rPr>
        <w:t xml:space="preserve">Interlude: </w:t>
      </w:r>
      <w:r>
        <w:rPr>
          <w:rFonts w:ascii="Bookman Old Style" w:hAnsi="Bookman Old Style"/>
          <w:i/>
          <w:sz w:val="28"/>
        </w:rPr>
        <w:t>Spirit of God, Descend upon My Heart</w:t>
      </w:r>
      <w:r>
        <w:rPr>
          <w:rFonts w:ascii="Bookman Old Style" w:hAnsi="Bookman Old Style"/>
          <w:sz w:val="28"/>
        </w:rPr>
        <w:tab/>
        <w:t xml:space="preserve">    </w:t>
      </w:r>
    </w:p>
    <w:p w:rsidR="00E402B5" w:rsidRDefault="00E402B5" w:rsidP="00BE71D2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</w:t>
      </w:r>
    </w:p>
    <w:p w:rsidR="00E402B5" w:rsidRPr="00BE71D2" w:rsidRDefault="00E402B5" w:rsidP="00BE71D2">
      <w:pPr>
        <w:shd w:val="clear" w:color="auto" w:fill="FFFFFF"/>
        <w:spacing w:before="0" w:after="0" w:line="240" w:lineRule="auto"/>
        <w:ind w:left="0" w:right="0"/>
        <w:jc w:val="center"/>
        <w:rPr>
          <w:rFonts w:ascii="Bookman Old Style" w:hAnsi="Bookman Old Style" w:cs="Arial"/>
          <w:color w:val="222222"/>
          <w:sz w:val="28"/>
          <w:szCs w:val="28"/>
        </w:rPr>
      </w:pPr>
      <w:r>
        <w:rPr>
          <w:rFonts w:ascii="Bookman Old Style" w:hAnsi="Bookman Old Style"/>
          <w:sz w:val="28"/>
        </w:rPr>
        <w:t>W</w:t>
      </w:r>
      <w:r>
        <w:rPr>
          <w:rFonts w:ascii="Bookman Old Style" w:hAnsi="Bookman Old Style"/>
          <w:i/>
          <w:sz w:val="28"/>
        </w:rPr>
        <w:t>elcoming the neighborhood to worship</w:t>
      </w:r>
    </w:p>
    <w:p w:rsidR="00E402B5" w:rsidRDefault="00E402B5" w:rsidP="0096369E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Call To Worship</w:t>
      </w:r>
    </w:p>
    <w:p w:rsidR="00E402B5" w:rsidRPr="005A47C3" w:rsidRDefault="00E402B5" w:rsidP="00282E9E">
      <w:pPr>
        <w:pStyle w:val="NoSpacing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Calling Song</w:t>
      </w:r>
      <w:r>
        <w:rPr>
          <w:rFonts w:ascii="Bookman Old Style" w:hAnsi="Bookman Old Style"/>
          <w:sz w:val="28"/>
          <w:szCs w:val="28"/>
        </w:rPr>
        <w:tab/>
        <w:t xml:space="preserve">                       </w:t>
      </w:r>
      <w:r>
        <w:rPr>
          <w:rFonts w:ascii="Bookman Old Style" w:hAnsi="Bookman Old Style"/>
          <w:i/>
          <w:sz w:val="28"/>
          <w:szCs w:val="28"/>
        </w:rPr>
        <w:t xml:space="preserve">Praise God                           </w:t>
      </w:r>
      <w:r>
        <w:rPr>
          <w:rFonts w:ascii="Bookman Old Style" w:hAnsi="Bookman Old Style"/>
          <w:sz w:val="28"/>
          <w:szCs w:val="28"/>
        </w:rPr>
        <w:t>UMH #95</w:t>
      </w:r>
    </w:p>
    <w:p w:rsidR="00E402B5" w:rsidRDefault="00E402B5" w:rsidP="00D46D6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Praise God from whom all blessings flow,</w:t>
      </w:r>
    </w:p>
    <w:p w:rsidR="00E402B5" w:rsidRDefault="00E402B5" w:rsidP="00D46D6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Praise him, all creatures here below;</w:t>
      </w:r>
    </w:p>
    <w:p w:rsidR="00E402B5" w:rsidRDefault="00E402B5" w:rsidP="00D46D6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Praise him above ye heavenly host;</w:t>
      </w:r>
    </w:p>
    <w:p w:rsidR="00E402B5" w:rsidRDefault="00E402B5" w:rsidP="00D46D6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Praise Father, Son, and Holy Ghost.</w:t>
      </w:r>
    </w:p>
    <w:p w:rsidR="00E402B5" w:rsidRPr="00D63D5C" w:rsidRDefault="00E402B5" w:rsidP="00D46D6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Amen!</w:t>
      </w:r>
    </w:p>
    <w:p w:rsidR="00E402B5" w:rsidRPr="00843C40" w:rsidRDefault="00E402B5" w:rsidP="00843C40">
      <w:pPr>
        <w:pStyle w:val="NoSpacing"/>
        <w:jc w:val="center"/>
        <w:rPr>
          <w:rFonts w:ascii="Bookman Old Style" w:hAnsi="Bookman Old Style"/>
          <w:i/>
          <w:sz w:val="28"/>
          <w:szCs w:val="28"/>
        </w:rPr>
      </w:pPr>
    </w:p>
    <w:p w:rsidR="00E402B5" w:rsidRPr="007612D3" w:rsidRDefault="00E402B5" w:rsidP="00020BE4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  <w:r w:rsidRPr="007612D3">
        <w:rPr>
          <w:rFonts w:ascii="Bookman Old Style" w:hAnsi="Bookman Old Style"/>
          <w:sz w:val="28"/>
          <w:szCs w:val="28"/>
        </w:rPr>
        <w:t xml:space="preserve">Responsive </w:t>
      </w:r>
      <w:smartTag w:uri="urn:schemas-microsoft-com:office:smarttags" w:element="place">
        <w:smartTag w:uri="urn:schemas-microsoft-com:office:smarttags" w:element="City">
          <w:r w:rsidRPr="007612D3">
            <w:rPr>
              <w:rFonts w:ascii="Bookman Old Style" w:hAnsi="Bookman Old Style"/>
              <w:sz w:val="28"/>
              <w:szCs w:val="28"/>
            </w:rPr>
            <w:t>Reading</w:t>
          </w:r>
        </w:smartTag>
      </w:smartTag>
      <w:r w:rsidRPr="007612D3">
        <w:rPr>
          <w:rFonts w:ascii="Bookman Old Style" w:hAnsi="Bookman Old Style"/>
          <w:sz w:val="28"/>
          <w:szCs w:val="28"/>
        </w:rPr>
        <w:t xml:space="preserve"> from Psalm </w:t>
      </w:r>
      <w:r>
        <w:rPr>
          <w:rFonts w:ascii="Bookman Old Style" w:hAnsi="Bookman Old Style"/>
          <w:sz w:val="28"/>
          <w:szCs w:val="28"/>
        </w:rPr>
        <w:t>51</w:t>
      </w:r>
    </w:p>
    <w:p w:rsidR="00E402B5" w:rsidRDefault="00E402B5" w:rsidP="00020BE4">
      <w:pPr>
        <w:pStyle w:val="NoSpacing"/>
        <w:ind w:left="720"/>
        <w:rPr>
          <w:rFonts w:ascii="Bookman Old Style" w:hAnsi="Bookman Old Style"/>
          <w:sz w:val="28"/>
          <w:szCs w:val="28"/>
        </w:rPr>
      </w:pPr>
      <w:r w:rsidRPr="007612D3">
        <w:rPr>
          <w:rFonts w:ascii="Bookman Old Style" w:hAnsi="Bookman Old Style"/>
          <w:sz w:val="28"/>
          <w:szCs w:val="28"/>
        </w:rPr>
        <w:t>Leader:</w:t>
      </w:r>
      <w:r>
        <w:rPr>
          <w:rFonts w:ascii="Bookman Old Style" w:hAnsi="Bookman Old Style"/>
          <w:sz w:val="28"/>
          <w:szCs w:val="28"/>
        </w:rPr>
        <w:t xml:space="preserve"> Have mercy on me, O God, according to your steadfast love: according to your abundant mercy blot out my sins.</w:t>
      </w:r>
    </w:p>
    <w:p w:rsidR="00E402B5" w:rsidRDefault="00E402B5" w:rsidP="00020BE4">
      <w:pPr>
        <w:pStyle w:val="NoSpacing"/>
        <w:ind w:left="720"/>
        <w:rPr>
          <w:rFonts w:ascii="Bookman Old Style" w:hAnsi="Bookman Old Style"/>
          <w:b/>
          <w:sz w:val="28"/>
          <w:szCs w:val="28"/>
        </w:rPr>
      </w:pPr>
      <w:r w:rsidRPr="007612D3">
        <w:rPr>
          <w:rFonts w:ascii="Bookman Old Style" w:hAnsi="Bookman Old Style"/>
          <w:sz w:val="28"/>
          <w:szCs w:val="28"/>
        </w:rPr>
        <w:t xml:space="preserve">People: </w:t>
      </w:r>
      <w:r>
        <w:rPr>
          <w:rFonts w:ascii="Bookman Old Style" w:hAnsi="Bookman Old Style"/>
          <w:b/>
          <w:sz w:val="28"/>
          <w:szCs w:val="28"/>
        </w:rPr>
        <w:t>Wash me completely from my iniquity, and cleanse me from my sin.</w:t>
      </w:r>
    </w:p>
    <w:p w:rsidR="00E402B5" w:rsidRDefault="00E402B5" w:rsidP="00020BE4">
      <w:pPr>
        <w:pStyle w:val="NoSpacing"/>
        <w:ind w:left="720"/>
        <w:rPr>
          <w:rFonts w:ascii="Bookman Old Style" w:hAnsi="Bookman Old Style"/>
          <w:sz w:val="28"/>
          <w:szCs w:val="28"/>
        </w:rPr>
      </w:pPr>
      <w:r w:rsidRPr="007612D3">
        <w:rPr>
          <w:rFonts w:ascii="Bookman Old Style" w:hAnsi="Bookman Old Style"/>
          <w:sz w:val="28"/>
          <w:szCs w:val="28"/>
        </w:rPr>
        <w:t xml:space="preserve">Leader: </w:t>
      </w:r>
      <w:r>
        <w:rPr>
          <w:rFonts w:ascii="Bookman Old Style" w:hAnsi="Bookman Old Style"/>
          <w:sz w:val="28"/>
          <w:szCs w:val="28"/>
        </w:rPr>
        <w:t>Create in me a clean heart, O God, and renew a right spirit within me.</w:t>
      </w:r>
    </w:p>
    <w:p w:rsidR="00E402B5" w:rsidRPr="00282E9E" w:rsidRDefault="00E402B5" w:rsidP="00020BE4">
      <w:pPr>
        <w:pStyle w:val="NoSpacing"/>
        <w:ind w:left="72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People: </w:t>
      </w:r>
      <w:r>
        <w:rPr>
          <w:rFonts w:ascii="Bookman Old Style" w:hAnsi="Bookman Old Style"/>
          <w:b/>
          <w:sz w:val="28"/>
          <w:szCs w:val="28"/>
        </w:rPr>
        <w:t>Do not cast me away from your presence, and do not take your holy spirit from me.</w:t>
      </w:r>
    </w:p>
    <w:p w:rsidR="00E402B5" w:rsidRPr="007612D3" w:rsidRDefault="00E402B5" w:rsidP="00020BE4">
      <w:pPr>
        <w:pStyle w:val="NoSpacing"/>
        <w:ind w:left="720"/>
        <w:rPr>
          <w:rFonts w:ascii="Bookman Old Style" w:hAnsi="Bookman Old Style"/>
          <w:b/>
          <w:sz w:val="28"/>
          <w:szCs w:val="28"/>
        </w:rPr>
      </w:pPr>
      <w:r w:rsidRPr="007612D3">
        <w:rPr>
          <w:rFonts w:ascii="Bookman Old Style" w:hAnsi="Bookman Old Style"/>
          <w:sz w:val="28"/>
          <w:szCs w:val="28"/>
        </w:rPr>
        <w:t xml:space="preserve">All: </w:t>
      </w:r>
      <w:r>
        <w:rPr>
          <w:rFonts w:ascii="Bookman Old Style" w:hAnsi="Bookman Old Style"/>
          <w:b/>
          <w:sz w:val="28"/>
          <w:szCs w:val="28"/>
        </w:rPr>
        <w:t>Restore unto me the joy of your salvation. And renew a right spirit within me.</w:t>
      </w:r>
    </w:p>
    <w:p w:rsidR="00E402B5" w:rsidRPr="007612D3" w:rsidRDefault="00E402B5" w:rsidP="002656E7">
      <w:pPr>
        <w:pStyle w:val="NoSpacing"/>
        <w:ind w:left="0"/>
        <w:rPr>
          <w:rFonts w:ascii="Bookman Old Style" w:hAnsi="Bookman Old Style"/>
          <w:sz w:val="28"/>
        </w:rPr>
      </w:pPr>
      <w:r w:rsidRPr="007612D3">
        <w:rPr>
          <w:rFonts w:ascii="Bookman Old Style" w:hAnsi="Bookman Old Style"/>
          <w:sz w:val="28"/>
        </w:rPr>
        <w:t xml:space="preserve">   </w:t>
      </w:r>
    </w:p>
    <w:p w:rsidR="00E402B5" w:rsidRPr="007612D3" w:rsidRDefault="00E402B5" w:rsidP="002656E7">
      <w:pPr>
        <w:pStyle w:val="NoSpacing"/>
        <w:ind w:left="0"/>
        <w:rPr>
          <w:rFonts w:ascii="Bookman Old Style" w:hAnsi="Bookman Old Style"/>
          <w:i/>
          <w:sz w:val="28"/>
        </w:rPr>
      </w:pPr>
      <w:r w:rsidRPr="007612D3">
        <w:rPr>
          <w:rFonts w:ascii="Bookman Old Style" w:hAnsi="Bookman Old Style"/>
          <w:sz w:val="28"/>
        </w:rPr>
        <w:t xml:space="preserve">      Unison Invocation</w:t>
      </w:r>
      <w:r w:rsidRPr="007612D3">
        <w:rPr>
          <w:rFonts w:ascii="Bookman Old Style" w:hAnsi="Bookman Old Style"/>
          <w:sz w:val="28"/>
        </w:rPr>
        <w:tab/>
      </w:r>
      <w:r w:rsidRPr="007612D3">
        <w:rPr>
          <w:rFonts w:ascii="Bookman Old Style" w:hAnsi="Bookman Old Style"/>
          <w:sz w:val="28"/>
        </w:rPr>
        <w:tab/>
      </w:r>
      <w:r w:rsidRPr="007612D3">
        <w:rPr>
          <w:rFonts w:ascii="Bookman Old Style" w:hAnsi="Bookman Old Style"/>
          <w:sz w:val="28"/>
        </w:rPr>
        <w:tab/>
      </w:r>
      <w:r w:rsidRPr="007612D3">
        <w:rPr>
          <w:rFonts w:ascii="Bookman Old Style" w:hAnsi="Bookman Old Style"/>
          <w:sz w:val="28"/>
        </w:rPr>
        <w:tab/>
        <w:t xml:space="preserve"> </w:t>
      </w:r>
    </w:p>
    <w:p w:rsidR="00E402B5" w:rsidRDefault="00E402B5" w:rsidP="00247C4D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Heavenly Father, use this worship service to mold and form us into the kind of people you want us to be. </w:t>
      </w:r>
    </w:p>
    <w:p w:rsidR="00E402B5" w:rsidRDefault="00E402B5" w:rsidP="00247C4D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Thank you for being hopefully patient with us this week. Thank you for catching us in your arms of grace. </w:t>
      </w:r>
    </w:p>
    <w:p w:rsidR="00E402B5" w:rsidRDefault="00E402B5" w:rsidP="00247C4D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Renew us. Revive us.</w:t>
      </w:r>
    </w:p>
    <w:p w:rsidR="00E402B5" w:rsidRPr="007612D3" w:rsidRDefault="00E402B5" w:rsidP="00247C4D">
      <w:pPr>
        <w:pStyle w:val="NoSpacing"/>
        <w:ind w:left="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We pray in the strong name of Jesus. Amen.</w:t>
      </w:r>
    </w:p>
    <w:p w:rsidR="00E402B5" w:rsidRPr="007612D3" w:rsidRDefault="00E402B5" w:rsidP="0060607F">
      <w:pPr>
        <w:pStyle w:val="NoSpacing"/>
        <w:ind w:left="0"/>
        <w:rPr>
          <w:rFonts w:ascii="Bookman Old Style" w:hAnsi="Bookman Old Style"/>
          <w:b/>
          <w:sz w:val="28"/>
        </w:rPr>
      </w:pPr>
      <w:r w:rsidRPr="007612D3">
        <w:rPr>
          <w:rFonts w:ascii="Bookman Old Style" w:hAnsi="Bookman Old Style"/>
          <w:sz w:val="28"/>
          <w:szCs w:val="28"/>
        </w:rPr>
        <w:t xml:space="preserve">   </w:t>
      </w:r>
      <w:r w:rsidRPr="007612D3">
        <w:rPr>
          <w:rFonts w:ascii="Bookman Old Style" w:hAnsi="Bookman Old Style"/>
          <w:i/>
          <w:sz w:val="28"/>
          <w:szCs w:val="28"/>
        </w:rPr>
        <w:t xml:space="preserve">   </w:t>
      </w:r>
    </w:p>
    <w:p w:rsidR="00E402B5" w:rsidRPr="007612D3" w:rsidRDefault="00E402B5" w:rsidP="00ED61C9">
      <w:pPr>
        <w:pStyle w:val="NoSpacing"/>
        <w:ind w:left="0"/>
        <w:rPr>
          <w:rFonts w:ascii="Bookman Old Style" w:hAnsi="Bookman Old Style"/>
          <w:sz w:val="28"/>
          <w:szCs w:val="28"/>
        </w:rPr>
      </w:pPr>
      <w:r w:rsidRPr="007612D3">
        <w:rPr>
          <w:rFonts w:ascii="Bookman Old Style" w:hAnsi="Bookman Old Style"/>
          <w:sz w:val="28"/>
          <w:szCs w:val="28"/>
        </w:rPr>
        <w:t>Old Testament Reading</w:t>
      </w:r>
      <w:r w:rsidRPr="007612D3">
        <w:rPr>
          <w:rFonts w:ascii="Bookman Old Style" w:hAnsi="Bookman Old Style"/>
          <w:sz w:val="28"/>
          <w:szCs w:val="28"/>
        </w:rPr>
        <w:tab/>
      </w:r>
      <w:r w:rsidRPr="007612D3">
        <w:rPr>
          <w:rFonts w:ascii="Bookman Old Style" w:hAnsi="Bookman Old Style"/>
          <w:sz w:val="28"/>
          <w:szCs w:val="28"/>
        </w:rPr>
        <w:tab/>
      </w:r>
      <w:r w:rsidRPr="007612D3">
        <w:rPr>
          <w:rFonts w:ascii="Bookman Old Style" w:hAnsi="Bookman Old Style"/>
          <w:sz w:val="28"/>
          <w:szCs w:val="28"/>
        </w:rPr>
        <w:tab/>
      </w:r>
      <w:r w:rsidRPr="007612D3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         Jeremiah 31:31-34</w:t>
      </w:r>
      <w:r w:rsidRPr="007612D3">
        <w:rPr>
          <w:rFonts w:ascii="Bookman Old Style" w:hAnsi="Bookman Old Style"/>
          <w:sz w:val="28"/>
          <w:szCs w:val="28"/>
        </w:rPr>
        <w:t xml:space="preserve">             </w:t>
      </w:r>
    </w:p>
    <w:p w:rsidR="00E402B5" w:rsidRPr="007612D3" w:rsidRDefault="00E402B5" w:rsidP="00ED61C9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New Testament </w:t>
      </w:r>
      <w:r w:rsidRPr="007612D3">
        <w:rPr>
          <w:rFonts w:ascii="Bookman Old Style" w:hAnsi="Bookman Old Style"/>
          <w:sz w:val="28"/>
          <w:szCs w:val="28"/>
        </w:rPr>
        <w:t>Reading</w:t>
      </w:r>
      <w:r w:rsidRPr="007612D3">
        <w:rPr>
          <w:rFonts w:ascii="Bookman Old Style" w:hAnsi="Bookman Old Style"/>
          <w:sz w:val="28"/>
          <w:szCs w:val="28"/>
        </w:rPr>
        <w:tab/>
      </w:r>
      <w:r w:rsidRPr="007612D3">
        <w:rPr>
          <w:rFonts w:ascii="Bookman Old Style" w:hAnsi="Bookman Old Style"/>
          <w:sz w:val="28"/>
          <w:szCs w:val="28"/>
        </w:rPr>
        <w:tab/>
      </w:r>
      <w:r w:rsidRPr="007612D3">
        <w:rPr>
          <w:rFonts w:ascii="Bookman Old Style" w:hAnsi="Bookman Old Style"/>
          <w:sz w:val="28"/>
          <w:szCs w:val="28"/>
        </w:rPr>
        <w:tab/>
      </w:r>
      <w:r w:rsidRPr="007612D3">
        <w:rPr>
          <w:rFonts w:ascii="Bookman Old Style" w:hAnsi="Bookman Old Style"/>
          <w:sz w:val="28"/>
          <w:szCs w:val="28"/>
        </w:rPr>
        <w:tab/>
        <w:t xml:space="preserve">    </w:t>
      </w:r>
      <w:r>
        <w:rPr>
          <w:rFonts w:ascii="Bookman Old Style" w:hAnsi="Bookman Old Style"/>
          <w:sz w:val="28"/>
          <w:szCs w:val="28"/>
        </w:rPr>
        <w:t>Hebrews 5:1-4 and 7-8</w:t>
      </w:r>
    </w:p>
    <w:p w:rsidR="00E402B5" w:rsidRPr="007612D3" w:rsidRDefault="00E402B5" w:rsidP="0096369E">
      <w:pPr>
        <w:pStyle w:val="NoSpacing"/>
        <w:ind w:left="0"/>
        <w:jc w:val="center"/>
        <w:rPr>
          <w:rFonts w:ascii="Bookman Old Style" w:hAnsi="Bookman Old Style"/>
          <w:i/>
          <w:sz w:val="28"/>
          <w:szCs w:val="28"/>
        </w:rPr>
      </w:pPr>
      <w:r w:rsidRPr="007612D3">
        <w:rPr>
          <w:rFonts w:ascii="Bookman Old Style" w:hAnsi="Bookman Old Style"/>
          <w:i/>
          <w:sz w:val="28"/>
          <w:szCs w:val="28"/>
        </w:rPr>
        <w:t>God’s Word for God’s people</w:t>
      </w:r>
    </w:p>
    <w:p w:rsidR="00E402B5" w:rsidRDefault="00E402B5" w:rsidP="0096369E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 w:rsidRPr="007612D3">
        <w:rPr>
          <w:rFonts w:ascii="Bookman Old Style" w:hAnsi="Bookman Old Style"/>
          <w:b/>
          <w:sz w:val="28"/>
          <w:szCs w:val="28"/>
        </w:rPr>
        <w:t>Thanks be to God</w:t>
      </w:r>
    </w:p>
    <w:p w:rsidR="00E402B5" w:rsidRDefault="00E402B5" w:rsidP="0096369E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E402B5" w:rsidRDefault="00E402B5" w:rsidP="00F43FE5">
      <w:pPr>
        <w:pStyle w:val="NoSpacing"/>
        <w:ind w:left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Hymn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</w:t>
      </w:r>
      <w:r>
        <w:rPr>
          <w:rFonts w:ascii="Bookman Old Style" w:hAnsi="Bookman Old Style"/>
          <w:i/>
          <w:sz w:val="28"/>
          <w:szCs w:val="28"/>
        </w:rPr>
        <w:t>How Great Thou Art</w:t>
      </w:r>
    </w:p>
    <w:p w:rsidR="00E402B5" w:rsidRDefault="00E402B5" w:rsidP="00F43FE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O Lord my God! </w:t>
      </w:r>
    </w:p>
    <w:p w:rsidR="00E402B5" w:rsidRDefault="00E402B5" w:rsidP="00F43FE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When I in awesome wonder </w:t>
      </w:r>
    </w:p>
    <w:p w:rsidR="00E402B5" w:rsidRDefault="00E402B5" w:rsidP="00F43FE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consider all the worlds thy hands have made,</w:t>
      </w:r>
    </w:p>
    <w:p w:rsidR="00E402B5" w:rsidRDefault="00E402B5" w:rsidP="00F43FE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 see the stars, I hear the rolling thunder, </w:t>
      </w:r>
    </w:p>
    <w:p w:rsidR="00E402B5" w:rsidRDefault="00E402B5" w:rsidP="00F43FE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thy power throughout the universe displayed.</w:t>
      </w:r>
    </w:p>
    <w:p w:rsidR="00E402B5" w:rsidRDefault="00E402B5" w:rsidP="00F43FE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E402B5" w:rsidRDefault="00E402B5" w:rsidP="00F43FE5">
      <w:pPr>
        <w:pStyle w:val="NoSpacing"/>
        <w:ind w:left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Refrain</w:t>
      </w:r>
    </w:p>
    <w:p w:rsidR="00E402B5" w:rsidRDefault="00E402B5" w:rsidP="00F43FE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Then sings my soul, my Savior God to thee;</w:t>
      </w:r>
    </w:p>
    <w:p w:rsidR="00E402B5" w:rsidRDefault="00E402B5" w:rsidP="00F43FE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How great thou art, how great thou art!</w:t>
      </w:r>
    </w:p>
    <w:p w:rsidR="00E402B5" w:rsidRDefault="00E402B5" w:rsidP="00F43FE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Then sings my soul, my Savior God to three;</w:t>
      </w:r>
    </w:p>
    <w:p w:rsidR="00E402B5" w:rsidRDefault="00E402B5" w:rsidP="00F43FE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How great thou art, how great thou art!</w:t>
      </w:r>
    </w:p>
    <w:p w:rsidR="00E402B5" w:rsidRDefault="00E402B5" w:rsidP="00F43FE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E402B5" w:rsidRDefault="00E402B5" w:rsidP="00F43FE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And when I think that God, his Son not sparing, </w:t>
      </w:r>
    </w:p>
    <w:p w:rsidR="00E402B5" w:rsidRDefault="00E402B5" w:rsidP="00F43FE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sent him to die, I scarce can take it in.</w:t>
      </w:r>
    </w:p>
    <w:p w:rsidR="00E402B5" w:rsidRDefault="00E402B5" w:rsidP="00F43FE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That on the cross, my burden gladly bearing, </w:t>
      </w:r>
    </w:p>
    <w:p w:rsidR="00E402B5" w:rsidRDefault="00E402B5" w:rsidP="00F43FE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he bled and died to take away my sin.</w:t>
      </w:r>
    </w:p>
    <w:p w:rsidR="00E402B5" w:rsidRDefault="00E402B5" w:rsidP="00F43FE5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E402B5" w:rsidRPr="00F43FE5" w:rsidRDefault="00E402B5" w:rsidP="00F43FE5">
      <w:pPr>
        <w:pStyle w:val="NoSpacing"/>
        <w:ind w:left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Refrain</w:t>
      </w:r>
    </w:p>
    <w:p w:rsidR="00E402B5" w:rsidRDefault="00E402B5" w:rsidP="00F43FE5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E402B5" w:rsidRDefault="00E402B5" w:rsidP="00F43FE5">
      <w:pPr>
        <w:pStyle w:val="NoSpacing"/>
        <w:ind w:left="0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Prayers of the People</w:t>
      </w:r>
      <w:r>
        <w:rPr>
          <w:rFonts w:ascii="Bookman Old Style" w:hAnsi="Bookman Old Style"/>
          <w:i/>
          <w:sz w:val="28"/>
          <w:szCs w:val="28"/>
        </w:rPr>
        <w:t xml:space="preserve">    </w:t>
      </w:r>
    </w:p>
    <w:p w:rsidR="00E402B5" w:rsidRDefault="00E402B5" w:rsidP="007D4264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E402B5" w:rsidRDefault="00E402B5" w:rsidP="007D4264">
      <w:pPr>
        <w:pStyle w:val="NoSpacing"/>
        <w:ind w:left="0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  <w:szCs w:val="28"/>
        </w:rPr>
        <w:t>Message</w:t>
      </w:r>
      <w:r w:rsidRPr="00EE5800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                </w:t>
      </w:r>
      <w:r w:rsidRPr="00EE5800">
        <w:rPr>
          <w:rFonts w:ascii="Bookman Old Style" w:hAnsi="Bookman Old Style"/>
          <w:sz w:val="28"/>
          <w:szCs w:val="28"/>
        </w:rPr>
        <w:t>“</w:t>
      </w:r>
      <w:r>
        <w:rPr>
          <w:rFonts w:ascii="Bookman Old Style" w:hAnsi="Bookman Old Style"/>
          <w:sz w:val="28"/>
          <w:szCs w:val="28"/>
        </w:rPr>
        <w:t>This Is the Verdict</w:t>
      </w:r>
      <w:r w:rsidRPr="00EE5800">
        <w:rPr>
          <w:rFonts w:ascii="Bookman Old Style" w:hAnsi="Bookman Old Style"/>
          <w:sz w:val="28"/>
          <w:szCs w:val="28"/>
        </w:rPr>
        <w:t>”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    John 3:14-21</w:t>
      </w:r>
      <w:r>
        <w:rPr>
          <w:rFonts w:ascii="Bookman Old Style" w:hAnsi="Bookman Old Style"/>
          <w:sz w:val="28"/>
          <w:szCs w:val="28"/>
        </w:rPr>
        <w:tab/>
        <w:t xml:space="preserve">                 </w:t>
      </w:r>
    </w:p>
    <w:p w:rsidR="00E402B5" w:rsidRPr="003118F9" w:rsidRDefault="00E402B5" w:rsidP="00292E26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Commitment Hymn</w:t>
      </w:r>
      <w:r>
        <w:rPr>
          <w:rFonts w:ascii="Bookman Old Style" w:hAnsi="Bookman Old Style"/>
          <w:sz w:val="28"/>
          <w:szCs w:val="28"/>
        </w:rPr>
        <w:tab/>
        <w:t xml:space="preserve">         </w:t>
      </w:r>
      <w:r>
        <w:rPr>
          <w:rFonts w:ascii="Bookman Old Style" w:hAnsi="Bookman Old Style"/>
          <w:i/>
          <w:sz w:val="28"/>
          <w:szCs w:val="28"/>
        </w:rPr>
        <w:t>This Little Light of Mine</w:t>
      </w:r>
      <w:r>
        <w:rPr>
          <w:rFonts w:ascii="Bookman Old Style" w:hAnsi="Bookman Old Style"/>
          <w:i/>
          <w:sz w:val="28"/>
          <w:szCs w:val="28"/>
        </w:rPr>
        <w:tab/>
        <w:t xml:space="preserve">       </w:t>
      </w:r>
      <w:r>
        <w:rPr>
          <w:rFonts w:ascii="Bookman Old Style" w:hAnsi="Bookman Old Style"/>
          <w:sz w:val="28"/>
          <w:szCs w:val="28"/>
        </w:rPr>
        <w:t>UMH #585</w:t>
      </w:r>
    </w:p>
    <w:p w:rsidR="00E402B5" w:rsidRDefault="00E402B5" w:rsidP="00111F1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This little light of mine, I’m goin’a let it shine,</w:t>
      </w:r>
    </w:p>
    <w:p w:rsidR="00E402B5" w:rsidRDefault="00E402B5" w:rsidP="00111F1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This little light of mine, I’m goin’a let it shine;</w:t>
      </w:r>
    </w:p>
    <w:p w:rsidR="00E402B5" w:rsidRDefault="00E402B5" w:rsidP="00111F1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Let it shine, let it shine, let it shine. </w:t>
      </w:r>
    </w:p>
    <w:p w:rsidR="00E402B5" w:rsidRDefault="00E402B5" w:rsidP="00111F1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E402B5" w:rsidRDefault="00E402B5" w:rsidP="00111F1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Everywhere I go…</w:t>
      </w:r>
    </w:p>
    <w:p w:rsidR="00E402B5" w:rsidRDefault="00E402B5" w:rsidP="00111F1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E402B5" w:rsidRDefault="00E402B5" w:rsidP="00111F1C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All through the night…</w:t>
      </w:r>
    </w:p>
    <w:p w:rsidR="00E402B5" w:rsidRDefault="00E402B5" w:rsidP="0096369E">
      <w:pPr>
        <w:pStyle w:val="NoSpacing"/>
        <w:ind w:left="0" w:right="144"/>
        <w:rPr>
          <w:rFonts w:ascii="Bookman Old Style" w:hAnsi="Bookman Old Style"/>
          <w:sz w:val="28"/>
        </w:rPr>
      </w:pPr>
    </w:p>
    <w:p w:rsidR="00E402B5" w:rsidRPr="00A17694" w:rsidRDefault="00E402B5" w:rsidP="0096369E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</w:rPr>
        <w:t>Benediction</w:t>
      </w:r>
    </w:p>
    <w:p w:rsidR="00E402B5" w:rsidRPr="00EE5800" w:rsidRDefault="00E402B5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the peace of the Lord Jesus go with you </w:t>
      </w:r>
      <w:r w:rsidRPr="00EE5800">
        <w:rPr>
          <w:rFonts w:ascii="Bookman Old Style" w:hAnsi="Bookman Old Style"/>
          <w:b/>
          <w:sz w:val="28"/>
          <w:szCs w:val="28"/>
        </w:rPr>
        <w:br/>
        <w:t>wherever he may send you.</w:t>
      </w:r>
    </w:p>
    <w:p w:rsidR="00E402B5" w:rsidRPr="00EE5800" w:rsidRDefault="00E402B5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guide you through the wilderness, </w:t>
      </w:r>
    </w:p>
    <w:p w:rsidR="00E402B5" w:rsidRPr="00EE5800" w:rsidRDefault="00E402B5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protect you through the storm.</w:t>
      </w:r>
    </w:p>
    <w:p w:rsidR="00E402B5" w:rsidRPr="00EE5800" w:rsidRDefault="00E402B5" w:rsidP="0096369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</w:t>
      </w:r>
      <w:r w:rsidRPr="00EE5800">
        <w:rPr>
          <w:rFonts w:ascii="Bookman Old Style" w:hAnsi="Bookman Old Style"/>
          <w:b/>
          <w:sz w:val="28"/>
          <w:szCs w:val="28"/>
        </w:rPr>
        <w:br/>
        <w:t>at the wonders he has shown you.</w:t>
      </w:r>
    </w:p>
    <w:p w:rsidR="00E402B5" w:rsidRDefault="00E402B5" w:rsidP="0020451C">
      <w:pPr>
        <w:pStyle w:val="NoSpacing"/>
        <w:jc w:val="center"/>
        <w:rPr>
          <w:rFonts w:ascii="Bookman Old Style" w:hAnsi="Bookman Old Style"/>
          <w:sz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May he bring you home rejoicing once again into our doors</w:t>
      </w:r>
      <w:r>
        <w:rPr>
          <w:rFonts w:ascii="Bookman Old Style" w:hAnsi="Bookman Old Style"/>
          <w:b/>
          <w:sz w:val="28"/>
          <w:szCs w:val="28"/>
        </w:rPr>
        <w:t>.</w:t>
      </w:r>
    </w:p>
    <w:p w:rsidR="00E402B5" w:rsidRDefault="00E402B5" w:rsidP="0096369E">
      <w:pPr>
        <w:pStyle w:val="Heading2"/>
        <w:spacing w:line="240" w:lineRule="auto"/>
        <w:ind w:left="0"/>
        <w:rPr>
          <w:rFonts w:ascii="Bookman Old Style" w:hAnsi="Bookman Old Style"/>
        </w:rPr>
      </w:pPr>
    </w:p>
    <w:p w:rsidR="00E402B5" w:rsidRDefault="00E402B5" w:rsidP="00605C1F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Postlude: </w:t>
      </w:r>
      <w:r>
        <w:rPr>
          <w:rFonts w:ascii="Bookman Old Style" w:hAnsi="Bookman Old Style"/>
          <w:i/>
          <w:sz w:val="28"/>
        </w:rPr>
        <w:t>God be with You ‘til We Meet Again</w:t>
      </w:r>
      <w:r w:rsidRPr="00EE5800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 xml:space="preserve">    </w:t>
      </w:r>
    </w:p>
    <w:p w:rsidR="00E402B5" w:rsidRDefault="00E402B5" w:rsidP="00605C1F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/>
          <w:sz w:val="28"/>
        </w:rPr>
      </w:pPr>
    </w:p>
    <w:p w:rsidR="00E402B5" w:rsidRDefault="00E402B5" w:rsidP="00605C1F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Recording Crew:</w:t>
      </w:r>
    </w:p>
    <w:p w:rsidR="00E402B5" w:rsidRDefault="00E402B5" w:rsidP="00605C1F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Macy Steckley</w:t>
      </w:r>
    </w:p>
    <w:p w:rsidR="00E402B5" w:rsidRDefault="00E402B5" w:rsidP="00605C1F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Dianne Kinney</w:t>
      </w:r>
    </w:p>
    <w:p w:rsidR="00E402B5" w:rsidRDefault="00E402B5" w:rsidP="00605C1F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Jeff and Leslie Ward</w:t>
      </w:r>
    </w:p>
    <w:p w:rsidR="00E402B5" w:rsidRPr="00BE71D2" w:rsidRDefault="00E402B5" w:rsidP="00605C1F">
      <w:pPr>
        <w:shd w:val="clear" w:color="auto" w:fill="FFFFFF"/>
        <w:spacing w:before="0" w:after="0" w:line="240" w:lineRule="auto"/>
        <w:ind w:left="0" w:right="0"/>
        <w:rPr>
          <w:rFonts w:ascii="Bookman Old Style" w:hAnsi="Bookman Old Style" w:cs="Arial"/>
          <w:color w:val="222222"/>
          <w:sz w:val="28"/>
          <w:szCs w:val="28"/>
        </w:rPr>
      </w:pPr>
      <w:r>
        <w:rPr>
          <w:rFonts w:ascii="Bookman Old Style" w:hAnsi="Bookman Old Style"/>
          <w:sz w:val="28"/>
        </w:rPr>
        <w:t xml:space="preserve">Jim and Pam Hardenbrook    </w:t>
      </w:r>
    </w:p>
    <w:p w:rsidR="00E402B5" w:rsidRDefault="00E402B5" w:rsidP="00615BDD">
      <w:pPr>
        <w:pStyle w:val="Heading2"/>
        <w:spacing w:line="240" w:lineRule="auto"/>
        <w:ind w:left="0"/>
        <w:jc w:val="center"/>
        <w:rPr>
          <w:rFonts w:ascii="Bookman Old Style" w:hAnsi="Bookman Old Style"/>
        </w:rPr>
      </w:pPr>
    </w:p>
    <w:p w:rsidR="00E402B5" w:rsidRPr="007D4264" w:rsidRDefault="00E402B5" w:rsidP="007D4264">
      <w:pPr>
        <w:jc w:val="center"/>
      </w:pPr>
    </w:p>
    <w:p w:rsidR="00E402B5" w:rsidRDefault="00E402B5" w:rsidP="0020451C">
      <w:pPr>
        <w:pStyle w:val="NoSpacing"/>
        <w:jc w:val="center"/>
      </w:pPr>
      <w:r w:rsidRPr="009D6A92">
        <w:rPr>
          <w:rFonts w:ascii="Bookman Old Style" w:hAnsi="Bookman Old Style"/>
          <w:sz w:val="18"/>
          <w:szCs w:val="18"/>
        </w:rPr>
        <w:t>(CCLI License #1552544)</w:t>
      </w:r>
    </w:p>
    <w:p w:rsidR="00E402B5" w:rsidRPr="00D46D69" w:rsidRDefault="00E402B5" w:rsidP="00D46D69"/>
    <w:p w:rsidR="00E402B5" w:rsidRPr="00D46D69" w:rsidRDefault="00E402B5" w:rsidP="00D46D69"/>
    <w:p w:rsidR="00E402B5" w:rsidRDefault="00E402B5" w:rsidP="00D46D69"/>
    <w:p w:rsidR="00E402B5" w:rsidRPr="00D46D69" w:rsidRDefault="00E402B5" w:rsidP="00D46D69"/>
    <w:sectPr w:rsidR="00E402B5" w:rsidRPr="00D46D69" w:rsidSect="00777875">
      <w:footerReference w:type="even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2B5" w:rsidRDefault="00E402B5">
      <w:pPr>
        <w:spacing w:before="0" w:after="0" w:line="240" w:lineRule="auto"/>
      </w:pPr>
      <w:r>
        <w:separator/>
      </w:r>
    </w:p>
  </w:endnote>
  <w:endnote w:type="continuationSeparator" w:id="0">
    <w:p w:rsidR="00E402B5" w:rsidRDefault="00E402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B5" w:rsidRDefault="00E402B5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02B5" w:rsidRDefault="00E402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B5" w:rsidRDefault="00E402B5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402B5" w:rsidRDefault="00E402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2B5" w:rsidRDefault="00E402B5">
      <w:pPr>
        <w:spacing w:before="0" w:after="0" w:line="240" w:lineRule="auto"/>
      </w:pPr>
      <w:r>
        <w:separator/>
      </w:r>
    </w:p>
  </w:footnote>
  <w:footnote w:type="continuationSeparator" w:id="0">
    <w:p w:rsidR="00E402B5" w:rsidRDefault="00E402B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69E"/>
    <w:rsid w:val="000141BF"/>
    <w:rsid w:val="00017A14"/>
    <w:rsid w:val="00020BE4"/>
    <w:rsid w:val="00037BCE"/>
    <w:rsid w:val="00040D43"/>
    <w:rsid w:val="00054D33"/>
    <w:rsid w:val="00062CFC"/>
    <w:rsid w:val="00085330"/>
    <w:rsid w:val="00094D6B"/>
    <w:rsid w:val="000B1F01"/>
    <w:rsid w:val="000D1B32"/>
    <w:rsid w:val="000D54EA"/>
    <w:rsid w:val="000F5B33"/>
    <w:rsid w:val="00111F1C"/>
    <w:rsid w:val="00122F24"/>
    <w:rsid w:val="00127709"/>
    <w:rsid w:val="00146A4D"/>
    <w:rsid w:val="00176B78"/>
    <w:rsid w:val="001C2FF1"/>
    <w:rsid w:val="001C5D30"/>
    <w:rsid w:val="001E2B00"/>
    <w:rsid w:val="00201157"/>
    <w:rsid w:val="0020451C"/>
    <w:rsid w:val="00206976"/>
    <w:rsid w:val="002245ED"/>
    <w:rsid w:val="0023428C"/>
    <w:rsid w:val="00245CFF"/>
    <w:rsid w:val="00246227"/>
    <w:rsid w:val="00246888"/>
    <w:rsid w:val="002476C6"/>
    <w:rsid w:val="002479C7"/>
    <w:rsid w:val="00247C4D"/>
    <w:rsid w:val="00254939"/>
    <w:rsid w:val="002626D6"/>
    <w:rsid w:val="002656E7"/>
    <w:rsid w:val="00282E9E"/>
    <w:rsid w:val="00292E26"/>
    <w:rsid w:val="002A2DB5"/>
    <w:rsid w:val="002A42BE"/>
    <w:rsid w:val="002E13FA"/>
    <w:rsid w:val="002F33A4"/>
    <w:rsid w:val="0030251B"/>
    <w:rsid w:val="00304830"/>
    <w:rsid w:val="00304DCE"/>
    <w:rsid w:val="003118F9"/>
    <w:rsid w:val="0031480A"/>
    <w:rsid w:val="00320706"/>
    <w:rsid w:val="00321812"/>
    <w:rsid w:val="0034406C"/>
    <w:rsid w:val="00345D89"/>
    <w:rsid w:val="003613F9"/>
    <w:rsid w:val="00364F49"/>
    <w:rsid w:val="00373040"/>
    <w:rsid w:val="00396B99"/>
    <w:rsid w:val="003A5BBE"/>
    <w:rsid w:val="003F2DE5"/>
    <w:rsid w:val="00413795"/>
    <w:rsid w:val="00414319"/>
    <w:rsid w:val="00431F0E"/>
    <w:rsid w:val="00436206"/>
    <w:rsid w:val="004548FB"/>
    <w:rsid w:val="00477182"/>
    <w:rsid w:val="00491B0D"/>
    <w:rsid w:val="00496E9E"/>
    <w:rsid w:val="004C0FB1"/>
    <w:rsid w:val="004D59AD"/>
    <w:rsid w:val="004F5BA9"/>
    <w:rsid w:val="00512054"/>
    <w:rsid w:val="00517DBC"/>
    <w:rsid w:val="00554FF3"/>
    <w:rsid w:val="00567F5E"/>
    <w:rsid w:val="005718DF"/>
    <w:rsid w:val="00572129"/>
    <w:rsid w:val="00573C97"/>
    <w:rsid w:val="00585717"/>
    <w:rsid w:val="005A1606"/>
    <w:rsid w:val="005A47C3"/>
    <w:rsid w:val="005D46B3"/>
    <w:rsid w:val="006002CF"/>
    <w:rsid w:val="00604873"/>
    <w:rsid w:val="00605C1F"/>
    <w:rsid w:val="0060607F"/>
    <w:rsid w:val="00606F48"/>
    <w:rsid w:val="00615BDD"/>
    <w:rsid w:val="006514D2"/>
    <w:rsid w:val="00694ED9"/>
    <w:rsid w:val="0069651F"/>
    <w:rsid w:val="006A3956"/>
    <w:rsid w:val="006B7A0B"/>
    <w:rsid w:val="006C31C8"/>
    <w:rsid w:val="006F3254"/>
    <w:rsid w:val="007045F1"/>
    <w:rsid w:val="00710E21"/>
    <w:rsid w:val="007444FF"/>
    <w:rsid w:val="007612D3"/>
    <w:rsid w:val="00777875"/>
    <w:rsid w:val="00785889"/>
    <w:rsid w:val="00787B14"/>
    <w:rsid w:val="007A2ED2"/>
    <w:rsid w:val="007A6D2A"/>
    <w:rsid w:val="007A7BF8"/>
    <w:rsid w:val="007B0C16"/>
    <w:rsid w:val="007B30A7"/>
    <w:rsid w:val="007D0A75"/>
    <w:rsid w:val="007D4264"/>
    <w:rsid w:val="00806083"/>
    <w:rsid w:val="00810F3B"/>
    <w:rsid w:val="00813543"/>
    <w:rsid w:val="00827235"/>
    <w:rsid w:val="00832143"/>
    <w:rsid w:val="008435AD"/>
    <w:rsid w:val="00843C40"/>
    <w:rsid w:val="00847E2B"/>
    <w:rsid w:val="00850374"/>
    <w:rsid w:val="00875B41"/>
    <w:rsid w:val="0088069C"/>
    <w:rsid w:val="008A07F9"/>
    <w:rsid w:val="008B19F8"/>
    <w:rsid w:val="008B56AD"/>
    <w:rsid w:val="008E0D96"/>
    <w:rsid w:val="00920966"/>
    <w:rsid w:val="00925682"/>
    <w:rsid w:val="00925BAB"/>
    <w:rsid w:val="00933FF4"/>
    <w:rsid w:val="00955A4A"/>
    <w:rsid w:val="00960B66"/>
    <w:rsid w:val="0096369E"/>
    <w:rsid w:val="00982E26"/>
    <w:rsid w:val="009854C3"/>
    <w:rsid w:val="009941F0"/>
    <w:rsid w:val="009A5754"/>
    <w:rsid w:val="009C7DC6"/>
    <w:rsid w:val="009D6A92"/>
    <w:rsid w:val="009E0699"/>
    <w:rsid w:val="00A0379F"/>
    <w:rsid w:val="00A15550"/>
    <w:rsid w:val="00A17694"/>
    <w:rsid w:val="00A1794A"/>
    <w:rsid w:val="00A35677"/>
    <w:rsid w:val="00A650BB"/>
    <w:rsid w:val="00A83E93"/>
    <w:rsid w:val="00A92417"/>
    <w:rsid w:val="00AC470A"/>
    <w:rsid w:val="00AC5356"/>
    <w:rsid w:val="00AE2370"/>
    <w:rsid w:val="00B37DBA"/>
    <w:rsid w:val="00B47580"/>
    <w:rsid w:val="00B50AD9"/>
    <w:rsid w:val="00B66595"/>
    <w:rsid w:val="00B67C29"/>
    <w:rsid w:val="00B76A5C"/>
    <w:rsid w:val="00B96FD9"/>
    <w:rsid w:val="00BC6CBA"/>
    <w:rsid w:val="00BD3414"/>
    <w:rsid w:val="00BE71D2"/>
    <w:rsid w:val="00C06A00"/>
    <w:rsid w:val="00C62905"/>
    <w:rsid w:val="00C71667"/>
    <w:rsid w:val="00CA33EF"/>
    <w:rsid w:val="00CB5ECC"/>
    <w:rsid w:val="00CB6589"/>
    <w:rsid w:val="00CD0AFB"/>
    <w:rsid w:val="00CD444B"/>
    <w:rsid w:val="00CE2F10"/>
    <w:rsid w:val="00CE7F1F"/>
    <w:rsid w:val="00D46D69"/>
    <w:rsid w:val="00D63D5C"/>
    <w:rsid w:val="00D665BB"/>
    <w:rsid w:val="00D86B85"/>
    <w:rsid w:val="00D940C5"/>
    <w:rsid w:val="00D948D8"/>
    <w:rsid w:val="00DB275B"/>
    <w:rsid w:val="00DC234A"/>
    <w:rsid w:val="00DE4077"/>
    <w:rsid w:val="00DE4CDC"/>
    <w:rsid w:val="00DF3B19"/>
    <w:rsid w:val="00DF6076"/>
    <w:rsid w:val="00DF6500"/>
    <w:rsid w:val="00E2557B"/>
    <w:rsid w:val="00E402B5"/>
    <w:rsid w:val="00E464B7"/>
    <w:rsid w:val="00E62DFF"/>
    <w:rsid w:val="00E819DA"/>
    <w:rsid w:val="00EA7A3D"/>
    <w:rsid w:val="00EB41FB"/>
    <w:rsid w:val="00ED11E9"/>
    <w:rsid w:val="00ED61C9"/>
    <w:rsid w:val="00EE366A"/>
    <w:rsid w:val="00EE5800"/>
    <w:rsid w:val="00EF003C"/>
    <w:rsid w:val="00EF11FD"/>
    <w:rsid w:val="00F036F7"/>
    <w:rsid w:val="00F04DE0"/>
    <w:rsid w:val="00F41231"/>
    <w:rsid w:val="00F43FE5"/>
    <w:rsid w:val="00F50B6C"/>
    <w:rsid w:val="00FA4BB2"/>
    <w:rsid w:val="00FF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9E"/>
    <w:pPr>
      <w:spacing w:before="9" w:after="120" w:line="400" w:lineRule="atLeast"/>
      <w:ind w:left="130" w:right="58"/>
    </w:pPr>
    <w:rPr>
      <w:rFonts w:ascii="Calibri" w:eastAsia="Times New Roman" w:hAnsi="Calibri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369E"/>
    <w:pPr>
      <w:keepNext/>
      <w:keepLines/>
      <w:spacing w:before="80" w:after="0" w:line="480" w:lineRule="auto"/>
      <w:outlineLvl w:val="1"/>
    </w:pPr>
    <w:rPr>
      <w:rFonts w:ascii="Arial" w:eastAsia="Calibri" w:hAnsi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6369E"/>
    <w:rPr>
      <w:rFonts w:ascii="Arial" w:hAnsi="Arial"/>
      <w:sz w:val="28"/>
    </w:rPr>
  </w:style>
  <w:style w:type="paragraph" w:styleId="BodyText">
    <w:name w:val="Body Text"/>
    <w:basedOn w:val="Normal"/>
    <w:link w:val="BodyTextChar"/>
    <w:uiPriority w:val="99"/>
    <w:rsid w:val="0096369E"/>
    <w:pPr>
      <w:ind w:left="132"/>
      <w:jc w:val="both"/>
    </w:pPr>
    <w:rPr>
      <w:rFonts w:ascii="Cambria" w:eastAsia="Calibri" w:hAnsi="Cambria"/>
      <w:b/>
      <w:bCs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369E"/>
    <w:rPr>
      <w:rFonts w:ascii="Cambria" w:hAnsi="Cambria"/>
      <w:b/>
      <w:sz w:val="25"/>
    </w:rPr>
  </w:style>
  <w:style w:type="paragraph" w:styleId="NoSpacing">
    <w:name w:val="No Spacing"/>
    <w:uiPriority w:val="99"/>
    <w:qFormat/>
    <w:rsid w:val="0096369E"/>
    <w:pPr>
      <w:spacing w:before="9"/>
      <w:ind w:left="130" w:right="58"/>
    </w:pPr>
    <w:rPr>
      <w:rFonts w:ascii="Calibri" w:eastAsia="Times New Roman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96369E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369E"/>
    <w:rPr>
      <w:rFonts w:ascii="Calibri" w:hAnsi="Calibri"/>
      <w:sz w:val="20"/>
    </w:rPr>
  </w:style>
  <w:style w:type="character" w:styleId="PageNumber">
    <w:name w:val="page number"/>
    <w:basedOn w:val="DefaultParagraphFont"/>
    <w:uiPriority w:val="99"/>
    <w:rsid w:val="0096369E"/>
    <w:rPr>
      <w:rFonts w:cs="Times New Roman"/>
    </w:rPr>
  </w:style>
  <w:style w:type="paragraph" w:styleId="NormalWeb">
    <w:name w:val="Normal (Web)"/>
    <w:basedOn w:val="Normal"/>
    <w:uiPriority w:val="99"/>
    <w:semiHidden/>
    <w:rsid w:val="00DC234A"/>
    <w:pPr>
      <w:spacing w:before="100" w:beforeAutospacing="1" w:after="100" w:afterAutospacing="1" w:line="240" w:lineRule="auto"/>
      <w:ind w:left="0" w:right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46D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6D69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3</Pages>
  <Words>424</Words>
  <Characters>2418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Hardenbrook</dc:creator>
  <cp:keywords/>
  <dc:description/>
  <cp:lastModifiedBy>Owner</cp:lastModifiedBy>
  <cp:revision>13</cp:revision>
  <cp:lastPrinted>2021-03-15T14:36:00Z</cp:lastPrinted>
  <dcterms:created xsi:type="dcterms:W3CDTF">2021-03-10T17:18:00Z</dcterms:created>
  <dcterms:modified xsi:type="dcterms:W3CDTF">2021-03-16T14:54:00Z</dcterms:modified>
</cp:coreProperties>
</file>