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CE" w:rsidRPr="00A83E93" w:rsidRDefault="008A65CE" w:rsidP="00ED61C9">
      <w:pPr>
        <w:pStyle w:val="BodyText"/>
        <w:spacing w:line="240" w:lineRule="auto"/>
        <w:ind w:left="720"/>
        <w:rPr>
          <w:rFonts w:ascii="MV Boli" w:hAnsi="MV Boli" w:cs="MV Boli"/>
          <w:sz w:val="36"/>
          <w:szCs w:val="36"/>
        </w:rPr>
      </w:pPr>
      <w:r>
        <w:rPr>
          <w:rFonts w:ascii="MV Boli" w:hAnsi="MV Boli" w:cs="MV Boli"/>
          <w:sz w:val="36"/>
          <w:szCs w:val="36"/>
        </w:rPr>
        <w:t xml:space="preserve">Payette and Fruitland </w:t>
      </w:r>
      <w:r w:rsidRPr="00A83E93">
        <w:rPr>
          <w:rFonts w:ascii="MV Boli" w:hAnsi="MV Boli" w:cs="MV Boli"/>
          <w:sz w:val="36"/>
          <w:szCs w:val="36"/>
        </w:rPr>
        <w:t>United Methodist Churches</w:t>
      </w:r>
    </w:p>
    <w:p w:rsidR="008A65CE" w:rsidRDefault="008A65CE" w:rsidP="0096369E">
      <w:pPr>
        <w:pStyle w:val="BodyText"/>
        <w:spacing w:line="240" w:lineRule="auto"/>
        <w:ind w:left="0"/>
        <w:jc w:val="center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March 14, 2021</w:t>
      </w:r>
    </w:p>
    <w:p w:rsidR="008A65CE" w:rsidRPr="002F33A4" w:rsidRDefault="008A65CE" w:rsidP="0096369E">
      <w:pPr>
        <w:pStyle w:val="BodyText"/>
        <w:spacing w:line="240" w:lineRule="auto"/>
        <w:ind w:left="0"/>
        <w:jc w:val="center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Fourth Sunday of Lent</w:t>
      </w:r>
    </w:p>
    <w:p w:rsidR="008A65CE" w:rsidRDefault="008A65CE" w:rsidP="00D46D69">
      <w:pPr>
        <w:pStyle w:val="Heading2"/>
        <w:spacing w:line="240" w:lineRule="auto"/>
        <w:ind w:left="1260" w:hanging="12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Prelude: </w:t>
      </w:r>
      <w:r>
        <w:rPr>
          <w:rFonts w:ascii="Bookman Old Style" w:hAnsi="Bookman Old Style"/>
          <w:i/>
        </w:rPr>
        <w:t xml:space="preserve">Come into His Presence/Sacrifice of Praise </w:t>
      </w:r>
      <w:r>
        <w:rPr>
          <w:rFonts w:ascii="Bookman Old Style" w:hAnsi="Bookman Old Style"/>
        </w:rPr>
        <w:t xml:space="preserve">arr. Carl Seal     </w:t>
      </w:r>
    </w:p>
    <w:p w:rsidR="008A65CE" w:rsidRPr="00037BCE" w:rsidRDefault="008A65CE" w:rsidP="0096369E">
      <w:pPr>
        <w:pStyle w:val="Heading2"/>
        <w:spacing w:line="240" w:lineRule="auto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Welcome</w:t>
      </w:r>
    </w:p>
    <w:p w:rsidR="008A65CE" w:rsidRPr="00BE71D2" w:rsidRDefault="008A65CE" w:rsidP="00D46D69">
      <w:pPr>
        <w:shd w:val="clear" w:color="auto" w:fill="FFFFFF"/>
        <w:spacing w:before="0" w:after="0" w:line="240" w:lineRule="auto"/>
        <w:ind w:left="0" w:right="0"/>
        <w:rPr>
          <w:rFonts w:ascii="Bookman Old Style" w:hAnsi="Bookman Old Style" w:cs="Arial"/>
          <w:color w:val="222222"/>
          <w:sz w:val="28"/>
          <w:szCs w:val="28"/>
        </w:rPr>
      </w:pPr>
      <w:r>
        <w:rPr>
          <w:rFonts w:ascii="Bookman Old Style" w:hAnsi="Bookman Old Style"/>
          <w:sz w:val="28"/>
        </w:rPr>
        <w:t xml:space="preserve">Interlude: </w:t>
      </w:r>
      <w:r>
        <w:rPr>
          <w:rFonts w:ascii="Bookman Old Style" w:hAnsi="Bookman Old Style"/>
          <w:i/>
          <w:sz w:val="28"/>
        </w:rPr>
        <w:t>Jesus, Savior, Pilot Me</w:t>
      </w:r>
      <w:r>
        <w:rPr>
          <w:rFonts w:ascii="Bookman Old Style" w:hAnsi="Bookman Old Style"/>
          <w:sz w:val="28"/>
        </w:rPr>
        <w:t xml:space="preserve"> arr. Larry Beebe</w:t>
      </w:r>
      <w:r>
        <w:rPr>
          <w:rFonts w:ascii="Bookman Old Style" w:hAnsi="Bookman Old Style"/>
          <w:sz w:val="28"/>
        </w:rPr>
        <w:tab/>
        <w:t xml:space="preserve">    </w:t>
      </w:r>
    </w:p>
    <w:p w:rsidR="008A65CE" w:rsidRDefault="008A65CE" w:rsidP="00BE71D2">
      <w:pPr>
        <w:shd w:val="clear" w:color="auto" w:fill="FFFFFF"/>
        <w:spacing w:before="0" w:after="0" w:line="240" w:lineRule="auto"/>
        <w:ind w:left="0" w:righ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</w:t>
      </w:r>
    </w:p>
    <w:p w:rsidR="008A65CE" w:rsidRPr="00BE71D2" w:rsidRDefault="008A65CE" w:rsidP="00BE71D2">
      <w:pPr>
        <w:shd w:val="clear" w:color="auto" w:fill="FFFFFF"/>
        <w:spacing w:before="0" w:after="0" w:line="240" w:lineRule="auto"/>
        <w:ind w:left="0" w:right="0"/>
        <w:jc w:val="center"/>
        <w:rPr>
          <w:rFonts w:ascii="Bookman Old Style" w:hAnsi="Bookman Old Style" w:cs="Arial"/>
          <w:color w:val="222222"/>
          <w:sz w:val="28"/>
          <w:szCs w:val="28"/>
        </w:rPr>
      </w:pPr>
      <w:r>
        <w:rPr>
          <w:rFonts w:ascii="Bookman Old Style" w:hAnsi="Bookman Old Style"/>
          <w:sz w:val="28"/>
        </w:rPr>
        <w:t>W</w:t>
      </w:r>
      <w:r>
        <w:rPr>
          <w:rFonts w:ascii="Bookman Old Style" w:hAnsi="Bookman Old Style"/>
          <w:i/>
          <w:sz w:val="28"/>
        </w:rPr>
        <w:t>elcoming the neighborhood to worship</w:t>
      </w:r>
    </w:p>
    <w:p w:rsidR="008A65CE" w:rsidRDefault="008A65CE" w:rsidP="0096369E">
      <w:pPr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Call to Worship</w:t>
      </w:r>
    </w:p>
    <w:p w:rsidR="008A65CE" w:rsidRDefault="008A65CE" w:rsidP="00282E9E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Calling Song</w:t>
      </w:r>
      <w:r>
        <w:rPr>
          <w:rFonts w:ascii="Bookman Old Style" w:hAnsi="Bookman Old Style"/>
          <w:sz w:val="28"/>
          <w:szCs w:val="28"/>
        </w:rPr>
        <w:tab/>
        <w:t xml:space="preserve">   </w:t>
      </w:r>
      <w:r>
        <w:rPr>
          <w:rFonts w:ascii="Bookman Old Style" w:hAnsi="Bookman Old Style"/>
          <w:sz w:val="28"/>
          <w:szCs w:val="28"/>
        </w:rPr>
        <w:tab/>
        <w:t xml:space="preserve">             </w:t>
      </w:r>
      <w:r>
        <w:rPr>
          <w:rFonts w:ascii="Bookman Old Style" w:hAnsi="Bookman Old Style"/>
          <w:i/>
          <w:sz w:val="28"/>
          <w:szCs w:val="28"/>
        </w:rPr>
        <w:t>Holy, Holy</w:t>
      </w:r>
      <w:r>
        <w:rPr>
          <w:rFonts w:ascii="Bookman Old Style" w:hAnsi="Bookman Old Style"/>
          <w:i/>
          <w:sz w:val="28"/>
          <w:szCs w:val="28"/>
        </w:rPr>
        <w:tab/>
      </w:r>
      <w:r>
        <w:rPr>
          <w:rFonts w:ascii="Bookman Old Style" w:hAnsi="Bookman Old Style"/>
          <w:i/>
          <w:sz w:val="28"/>
          <w:szCs w:val="28"/>
        </w:rPr>
        <w:tab/>
      </w:r>
      <w:r>
        <w:rPr>
          <w:rFonts w:ascii="Bookman Old Style" w:hAnsi="Bookman Old Style"/>
          <w:i/>
          <w:sz w:val="28"/>
          <w:szCs w:val="28"/>
        </w:rPr>
        <w:tab/>
        <w:t xml:space="preserve">    </w:t>
      </w:r>
      <w:r>
        <w:rPr>
          <w:rFonts w:ascii="Bookman Old Style" w:hAnsi="Bookman Old Style"/>
          <w:sz w:val="28"/>
          <w:szCs w:val="28"/>
        </w:rPr>
        <w:t xml:space="preserve">TFWS #2039 </w:t>
      </w:r>
    </w:p>
    <w:p w:rsidR="008A65CE" w:rsidRDefault="008A65CE" w:rsidP="00AF55C5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Holy, holy, holy, holy, </w:t>
      </w:r>
    </w:p>
    <w:p w:rsidR="008A65CE" w:rsidRDefault="008A65CE" w:rsidP="00AF55C5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Holy, holy, Lord God Almighty;</w:t>
      </w:r>
    </w:p>
    <w:p w:rsidR="008A65CE" w:rsidRDefault="008A65CE" w:rsidP="00AF55C5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And we lift our hearts before you as a token of our love,</w:t>
      </w:r>
    </w:p>
    <w:p w:rsidR="008A65CE" w:rsidRDefault="008A65CE" w:rsidP="00AF55C5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Holy, holy, holy, holy.</w:t>
      </w:r>
    </w:p>
    <w:p w:rsidR="008A65CE" w:rsidRDefault="008A65CE" w:rsidP="00AF55C5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8A65CE" w:rsidRDefault="008A65CE" w:rsidP="00AF55C5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Hallelujah, hallelujah, </w:t>
      </w:r>
    </w:p>
    <w:p w:rsidR="008A65CE" w:rsidRDefault="008A65CE" w:rsidP="00AF55C5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Hallelujah, hallelujah;</w:t>
      </w:r>
    </w:p>
    <w:p w:rsidR="008A65CE" w:rsidRDefault="008A65CE" w:rsidP="00AF55C5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And we lift our hearts before you as a token of our love,</w:t>
      </w:r>
    </w:p>
    <w:p w:rsidR="008A65CE" w:rsidRPr="00AF55C5" w:rsidRDefault="008A65CE" w:rsidP="00AF55C5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Hallelujah, hallelujah.</w:t>
      </w:r>
    </w:p>
    <w:p w:rsidR="008A65CE" w:rsidRPr="00832143" w:rsidRDefault="008A65CE" w:rsidP="00D46D69">
      <w:pPr>
        <w:pStyle w:val="NoSpacing"/>
        <w:jc w:val="center"/>
        <w:rPr>
          <w:rFonts w:ascii="Bookman Old Style" w:hAnsi="Bookman Old Style"/>
          <w:sz w:val="28"/>
          <w:szCs w:val="28"/>
        </w:rPr>
      </w:pPr>
    </w:p>
    <w:p w:rsidR="008A65CE" w:rsidRPr="007612D3" w:rsidRDefault="008A65CE" w:rsidP="00020BE4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</w:t>
      </w:r>
      <w:r w:rsidRPr="007612D3">
        <w:rPr>
          <w:rFonts w:ascii="Bookman Old Style" w:hAnsi="Bookman Old Style"/>
          <w:sz w:val="28"/>
          <w:szCs w:val="28"/>
        </w:rPr>
        <w:t xml:space="preserve">Responsive </w:t>
      </w:r>
      <w:smartTag w:uri="urn:schemas-microsoft-com:office:smarttags" w:element="City">
        <w:smartTag w:uri="urn:schemas-microsoft-com:office:smarttags" w:element="place">
          <w:r w:rsidRPr="007612D3">
            <w:rPr>
              <w:rFonts w:ascii="Bookman Old Style" w:hAnsi="Bookman Old Style"/>
              <w:sz w:val="28"/>
              <w:szCs w:val="28"/>
            </w:rPr>
            <w:t>Reading</w:t>
          </w:r>
        </w:smartTag>
      </w:smartTag>
      <w:r w:rsidRPr="007612D3">
        <w:rPr>
          <w:rFonts w:ascii="Bookman Old Style" w:hAnsi="Bookman Old Style"/>
          <w:sz w:val="28"/>
          <w:szCs w:val="28"/>
        </w:rPr>
        <w:t xml:space="preserve"> from Psalm </w:t>
      </w:r>
      <w:r>
        <w:rPr>
          <w:rFonts w:ascii="Bookman Old Style" w:hAnsi="Bookman Old Style"/>
          <w:sz w:val="28"/>
          <w:szCs w:val="28"/>
        </w:rPr>
        <w:t>107</w:t>
      </w:r>
    </w:p>
    <w:p w:rsidR="008A65CE" w:rsidRDefault="008A65CE" w:rsidP="00020BE4">
      <w:pPr>
        <w:pStyle w:val="NoSpacing"/>
        <w:ind w:left="720"/>
        <w:rPr>
          <w:rFonts w:ascii="Bookman Old Style" w:hAnsi="Bookman Old Style"/>
          <w:sz w:val="28"/>
          <w:szCs w:val="28"/>
        </w:rPr>
      </w:pPr>
      <w:r w:rsidRPr="007612D3">
        <w:rPr>
          <w:rFonts w:ascii="Bookman Old Style" w:hAnsi="Bookman Old Style"/>
          <w:sz w:val="28"/>
          <w:szCs w:val="28"/>
        </w:rPr>
        <w:t>Leader:</w:t>
      </w:r>
      <w:r>
        <w:rPr>
          <w:rFonts w:ascii="Bookman Old Style" w:hAnsi="Bookman Old Style"/>
          <w:sz w:val="28"/>
          <w:szCs w:val="28"/>
        </w:rPr>
        <w:t xml:space="preserve"> Give thanks to the Lord, for he is good; his love endures forever.</w:t>
      </w:r>
      <w:r w:rsidRPr="007612D3">
        <w:rPr>
          <w:rFonts w:ascii="Bookman Old Style" w:hAnsi="Bookman Old Style"/>
          <w:sz w:val="28"/>
          <w:szCs w:val="28"/>
        </w:rPr>
        <w:t xml:space="preserve"> </w:t>
      </w:r>
    </w:p>
    <w:p w:rsidR="008A65CE" w:rsidRPr="007612D3" w:rsidRDefault="008A65CE" w:rsidP="00020BE4">
      <w:pPr>
        <w:pStyle w:val="NoSpacing"/>
        <w:ind w:left="720"/>
        <w:rPr>
          <w:rFonts w:ascii="Bookman Old Style" w:hAnsi="Bookman Old Style"/>
          <w:b/>
          <w:sz w:val="28"/>
          <w:szCs w:val="28"/>
        </w:rPr>
      </w:pPr>
      <w:r w:rsidRPr="007612D3">
        <w:rPr>
          <w:rFonts w:ascii="Bookman Old Style" w:hAnsi="Bookman Old Style"/>
          <w:sz w:val="28"/>
          <w:szCs w:val="28"/>
        </w:rPr>
        <w:t xml:space="preserve">People: </w:t>
      </w:r>
      <w:r>
        <w:rPr>
          <w:rFonts w:ascii="Bookman Old Style" w:hAnsi="Bookman Old Style"/>
          <w:b/>
          <w:sz w:val="28"/>
          <w:szCs w:val="28"/>
        </w:rPr>
        <w:t>Let the redeemed of the Lord say this – those he redeemed from the hand of the foe, those he gathered from the lands, from east and west, from north and south.</w:t>
      </w:r>
      <w:r w:rsidRPr="007612D3">
        <w:rPr>
          <w:rFonts w:ascii="Bookman Old Style" w:hAnsi="Bookman Old Style"/>
          <w:b/>
          <w:sz w:val="28"/>
          <w:szCs w:val="28"/>
        </w:rPr>
        <w:t xml:space="preserve"> </w:t>
      </w:r>
    </w:p>
    <w:p w:rsidR="008A65CE" w:rsidRDefault="008A65CE" w:rsidP="00020BE4">
      <w:pPr>
        <w:pStyle w:val="NoSpacing"/>
        <w:ind w:left="720"/>
        <w:rPr>
          <w:rFonts w:ascii="Bookman Old Style" w:hAnsi="Bookman Old Style"/>
          <w:sz w:val="28"/>
          <w:szCs w:val="28"/>
        </w:rPr>
      </w:pPr>
      <w:r w:rsidRPr="007612D3">
        <w:rPr>
          <w:rFonts w:ascii="Bookman Old Style" w:hAnsi="Bookman Old Style"/>
          <w:sz w:val="28"/>
          <w:szCs w:val="28"/>
        </w:rPr>
        <w:t xml:space="preserve">Leader: </w:t>
      </w:r>
      <w:r>
        <w:rPr>
          <w:rFonts w:ascii="Bookman Old Style" w:hAnsi="Bookman Old Style"/>
          <w:sz w:val="28"/>
          <w:szCs w:val="28"/>
        </w:rPr>
        <w:t>Some became fools through their rebellious ways and suffered affliction because of their iniquities.</w:t>
      </w:r>
    </w:p>
    <w:p w:rsidR="008A65CE" w:rsidRPr="00282E9E" w:rsidRDefault="008A65CE" w:rsidP="00020BE4">
      <w:pPr>
        <w:pStyle w:val="NoSpacing"/>
        <w:ind w:left="72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People: </w:t>
      </w:r>
      <w:r>
        <w:rPr>
          <w:rFonts w:ascii="Bookman Old Style" w:hAnsi="Bookman Old Style"/>
          <w:b/>
          <w:sz w:val="28"/>
          <w:szCs w:val="28"/>
        </w:rPr>
        <w:t>Then they cried unto the Lord in their trouble, and he saved them from their distress.</w:t>
      </w:r>
    </w:p>
    <w:p w:rsidR="008A65CE" w:rsidRPr="007612D3" w:rsidRDefault="008A65CE" w:rsidP="00020BE4">
      <w:pPr>
        <w:pStyle w:val="NoSpacing"/>
        <w:ind w:left="720"/>
        <w:rPr>
          <w:rFonts w:ascii="Bookman Old Style" w:hAnsi="Bookman Old Style"/>
          <w:b/>
          <w:sz w:val="28"/>
          <w:szCs w:val="28"/>
        </w:rPr>
      </w:pPr>
      <w:r w:rsidRPr="007612D3">
        <w:rPr>
          <w:rFonts w:ascii="Bookman Old Style" w:hAnsi="Bookman Old Style"/>
          <w:sz w:val="28"/>
          <w:szCs w:val="28"/>
        </w:rPr>
        <w:t xml:space="preserve">All: </w:t>
      </w:r>
      <w:r>
        <w:rPr>
          <w:rFonts w:ascii="Bookman Old Style" w:hAnsi="Bookman Old Style"/>
          <w:b/>
          <w:sz w:val="28"/>
          <w:szCs w:val="28"/>
        </w:rPr>
        <w:t>Let them give thanks to the Lord for his unfailing love and his wonderful deeds.</w:t>
      </w:r>
    </w:p>
    <w:p w:rsidR="008A65CE" w:rsidRPr="007612D3" w:rsidRDefault="008A65CE" w:rsidP="002656E7">
      <w:pPr>
        <w:pStyle w:val="NoSpacing"/>
        <w:ind w:left="0"/>
        <w:rPr>
          <w:rFonts w:ascii="Bookman Old Style" w:hAnsi="Bookman Old Style"/>
          <w:sz w:val="28"/>
        </w:rPr>
      </w:pPr>
      <w:r w:rsidRPr="007612D3">
        <w:rPr>
          <w:rFonts w:ascii="Bookman Old Style" w:hAnsi="Bookman Old Style"/>
          <w:sz w:val="28"/>
        </w:rPr>
        <w:t xml:space="preserve">   </w:t>
      </w:r>
    </w:p>
    <w:p w:rsidR="008A65CE" w:rsidRPr="007612D3" w:rsidRDefault="008A65CE" w:rsidP="002656E7">
      <w:pPr>
        <w:pStyle w:val="NoSpacing"/>
        <w:ind w:left="0"/>
        <w:rPr>
          <w:rFonts w:ascii="Bookman Old Style" w:hAnsi="Bookman Old Style"/>
          <w:i/>
          <w:sz w:val="28"/>
        </w:rPr>
      </w:pPr>
      <w:r w:rsidRPr="007612D3">
        <w:rPr>
          <w:rFonts w:ascii="Bookman Old Style" w:hAnsi="Bookman Old Style"/>
          <w:sz w:val="28"/>
        </w:rPr>
        <w:t xml:space="preserve">      Unison Invocation</w:t>
      </w:r>
      <w:r w:rsidRPr="007612D3">
        <w:rPr>
          <w:rFonts w:ascii="Bookman Old Style" w:hAnsi="Bookman Old Style"/>
          <w:sz w:val="28"/>
        </w:rPr>
        <w:tab/>
      </w:r>
      <w:r w:rsidRPr="007612D3">
        <w:rPr>
          <w:rFonts w:ascii="Bookman Old Style" w:hAnsi="Bookman Old Style"/>
          <w:sz w:val="28"/>
        </w:rPr>
        <w:tab/>
      </w:r>
      <w:r w:rsidRPr="007612D3">
        <w:rPr>
          <w:rFonts w:ascii="Bookman Old Style" w:hAnsi="Bookman Old Style"/>
          <w:sz w:val="28"/>
        </w:rPr>
        <w:tab/>
      </w:r>
      <w:r w:rsidRPr="007612D3">
        <w:rPr>
          <w:rFonts w:ascii="Bookman Old Style" w:hAnsi="Bookman Old Style"/>
          <w:sz w:val="28"/>
        </w:rPr>
        <w:tab/>
        <w:t xml:space="preserve"> </w:t>
      </w:r>
    </w:p>
    <w:p w:rsidR="008A65CE" w:rsidRDefault="008A65CE" w:rsidP="00247C4D">
      <w:pPr>
        <w:pStyle w:val="NoSpacing"/>
        <w:ind w:left="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Lord, make it second nature for us to do </w:t>
      </w:r>
    </w:p>
    <w:p w:rsidR="008A65CE" w:rsidRDefault="008A65CE" w:rsidP="00247C4D">
      <w:pPr>
        <w:pStyle w:val="NoSpacing"/>
        <w:ind w:left="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what is right in your sight. </w:t>
      </w:r>
    </w:p>
    <w:p w:rsidR="008A65CE" w:rsidRDefault="008A65CE" w:rsidP="00247C4D">
      <w:pPr>
        <w:pStyle w:val="NoSpacing"/>
        <w:ind w:left="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May this time of worship help us be more concerned </w:t>
      </w:r>
    </w:p>
    <w:p w:rsidR="008A65CE" w:rsidRDefault="008A65CE" w:rsidP="00247C4D">
      <w:pPr>
        <w:pStyle w:val="NoSpacing"/>
        <w:ind w:left="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with your will than ours </w:t>
      </w:r>
    </w:p>
    <w:p w:rsidR="008A65CE" w:rsidRDefault="008A65CE" w:rsidP="00247C4D">
      <w:pPr>
        <w:pStyle w:val="NoSpacing"/>
        <w:ind w:left="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just as we see in the life, death, and resurrection of Jesus. </w:t>
      </w:r>
    </w:p>
    <w:p w:rsidR="008A65CE" w:rsidRPr="007612D3" w:rsidRDefault="008A65CE" w:rsidP="00247C4D">
      <w:pPr>
        <w:pStyle w:val="NoSpacing"/>
        <w:ind w:left="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We pray in his name. Amen.</w:t>
      </w:r>
    </w:p>
    <w:p w:rsidR="008A65CE" w:rsidRPr="007612D3" w:rsidRDefault="008A65CE" w:rsidP="0060607F">
      <w:pPr>
        <w:pStyle w:val="NoSpacing"/>
        <w:ind w:left="0"/>
        <w:rPr>
          <w:rFonts w:ascii="Bookman Old Style" w:hAnsi="Bookman Old Style"/>
          <w:b/>
          <w:sz w:val="28"/>
        </w:rPr>
      </w:pPr>
      <w:r w:rsidRPr="007612D3">
        <w:rPr>
          <w:rFonts w:ascii="Bookman Old Style" w:hAnsi="Bookman Old Style"/>
          <w:sz w:val="28"/>
          <w:szCs w:val="28"/>
        </w:rPr>
        <w:t xml:space="preserve">   </w:t>
      </w:r>
      <w:r w:rsidRPr="007612D3">
        <w:rPr>
          <w:rFonts w:ascii="Bookman Old Style" w:hAnsi="Bookman Old Style"/>
          <w:i/>
          <w:sz w:val="28"/>
          <w:szCs w:val="28"/>
        </w:rPr>
        <w:t xml:space="preserve">   </w:t>
      </w:r>
    </w:p>
    <w:p w:rsidR="008A65CE" w:rsidRPr="007612D3" w:rsidRDefault="008A65CE" w:rsidP="00ED61C9">
      <w:pPr>
        <w:pStyle w:val="NoSpacing"/>
        <w:ind w:left="0"/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 w:rsidRPr="007612D3">
        <w:rPr>
          <w:rFonts w:ascii="Bookman Old Style" w:hAnsi="Bookman Old Style"/>
          <w:sz w:val="28"/>
          <w:szCs w:val="28"/>
        </w:rPr>
        <w:t xml:space="preserve">Old Testament </w:t>
      </w:r>
      <w:smartTag w:uri="urn:schemas-microsoft-com:office:smarttags" w:element="City">
        <w:smartTag w:uri="urn:schemas-microsoft-com:office:smarttags" w:element="place">
          <w:r w:rsidRPr="007612D3">
            <w:rPr>
              <w:rFonts w:ascii="Bookman Old Style" w:hAnsi="Bookman Old Style"/>
              <w:sz w:val="28"/>
              <w:szCs w:val="28"/>
            </w:rPr>
            <w:t>Reading</w:t>
          </w:r>
        </w:smartTag>
      </w:smartTag>
      <w:r w:rsidRPr="007612D3">
        <w:rPr>
          <w:rFonts w:ascii="Bookman Old Style" w:hAnsi="Bookman Old Style"/>
          <w:sz w:val="28"/>
          <w:szCs w:val="28"/>
        </w:rPr>
        <w:tab/>
      </w:r>
      <w:r w:rsidRPr="007612D3">
        <w:rPr>
          <w:rFonts w:ascii="Bookman Old Style" w:hAnsi="Bookman Old Style"/>
          <w:sz w:val="28"/>
          <w:szCs w:val="28"/>
        </w:rPr>
        <w:tab/>
      </w:r>
      <w:r w:rsidRPr="007612D3">
        <w:rPr>
          <w:rFonts w:ascii="Bookman Old Style" w:hAnsi="Bookman Old Style"/>
          <w:sz w:val="28"/>
          <w:szCs w:val="28"/>
        </w:rPr>
        <w:tab/>
      </w:r>
      <w:r w:rsidRPr="007612D3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 xml:space="preserve">              Numbers 21:4-9</w:t>
      </w:r>
      <w:r w:rsidRPr="007612D3">
        <w:rPr>
          <w:rFonts w:ascii="Bookman Old Style" w:hAnsi="Bookman Old Style"/>
          <w:sz w:val="28"/>
          <w:szCs w:val="28"/>
        </w:rPr>
        <w:t xml:space="preserve">             </w:t>
      </w:r>
    </w:p>
    <w:p w:rsidR="008A65CE" w:rsidRPr="007612D3" w:rsidRDefault="008A65CE" w:rsidP="00ED61C9">
      <w:pPr>
        <w:pStyle w:val="NoSpacing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Gospel </w:t>
      </w:r>
      <w:r w:rsidRPr="007612D3">
        <w:rPr>
          <w:rFonts w:ascii="Bookman Old Style" w:hAnsi="Bookman Old Style"/>
          <w:sz w:val="28"/>
          <w:szCs w:val="28"/>
        </w:rPr>
        <w:t>Reading</w:t>
      </w:r>
      <w:r w:rsidRPr="007612D3">
        <w:rPr>
          <w:rFonts w:ascii="Bookman Old Style" w:hAnsi="Bookman Old Style"/>
          <w:sz w:val="28"/>
          <w:szCs w:val="28"/>
        </w:rPr>
        <w:tab/>
      </w:r>
      <w:r w:rsidRPr="007612D3">
        <w:rPr>
          <w:rFonts w:ascii="Bookman Old Style" w:hAnsi="Bookman Old Style"/>
          <w:sz w:val="28"/>
          <w:szCs w:val="28"/>
        </w:rPr>
        <w:tab/>
      </w:r>
      <w:r w:rsidRPr="007612D3">
        <w:rPr>
          <w:rFonts w:ascii="Bookman Old Style" w:hAnsi="Bookman Old Style"/>
          <w:sz w:val="28"/>
          <w:szCs w:val="28"/>
        </w:rPr>
        <w:tab/>
      </w:r>
      <w:r w:rsidRPr="007612D3">
        <w:rPr>
          <w:rFonts w:ascii="Bookman Old Style" w:hAnsi="Bookman Old Style"/>
          <w:sz w:val="28"/>
          <w:szCs w:val="28"/>
        </w:rPr>
        <w:tab/>
        <w:t xml:space="preserve">                  </w:t>
      </w:r>
      <w:r>
        <w:rPr>
          <w:rFonts w:ascii="Bookman Old Style" w:hAnsi="Bookman Old Style"/>
          <w:sz w:val="28"/>
          <w:szCs w:val="28"/>
        </w:rPr>
        <w:t xml:space="preserve">              John 12:20-33</w:t>
      </w:r>
    </w:p>
    <w:p w:rsidR="008A65CE" w:rsidRPr="007612D3" w:rsidRDefault="008A65CE" w:rsidP="0096369E">
      <w:pPr>
        <w:pStyle w:val="NoSpacing"/>
        <w:ind w:left="0"/>
        <w:jc w:val="center"/>
        <w:rPr>
          <w:rFonts w:ascii="Bookman Old Style" w:hAnsi="Bookman Old Style"/>
          <w:i/>
          <w:sz w:val="28"/>
          <w:szCs w:val="28"/>
        </w:rPr>
      </w:pPr>
      <w:r w:rsidRPr="007612D3">
        <w:rPr>
          <w:rFonts w:ascii="Bookman Old Style" w:hAnsi="Bookman Old Style"/>
          <w:i/>
          <w:sz w:val="28"/>
          <w:szCs w:val="28"/>
        </w:rPr>
        <w:t>God’s Word for God’s people</w:t>
      </w:r>
    </w:p>
    <w:p w:rsidR="008A65CE" w:rsidRDefault="008A65CE" w:rsidP="0096369E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 w:rsidRPr="007612D3">
        <w:rPr>
          <w:rFonts w:ascii="Bookman Old Style" w:hAnsi="Bookman Old Style"/>
          <w:b/>
          <w:sz w:val="28"/>
          <w:szCs w:val="28"/>
        </w:rPr>
        <w:t>Thanks be to God</w:t>
      </w:r>
    </w:p>
    <w:p w:rsidR="008A65CE" w:rsidRDefault="008A65CE" w:rsidP="0096369E">
      <w:pPr>
        <w:pStyle w:val="NoSpacing"/>
        <w:ind w:left="0"/>
        <w:rPr>
          <w:rFonts w:ascii="Bookman Old Style" w:hAnsi="Bookman Old Style"/>
          <w:sz w:val="28"/>
          <w:szCs w:val="28"/>
        </w:rPr>
      </w:pPr>
    </w:p>
    <w:p w:rsidR="008A65CE" w:rsidRDefault="008A65CE" w:rsidP="0096369E">
      <w:pPr>
        <w:pStyle w:val="NoSpacing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Hymn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   </w:t>
      </w:r>
      <w:r>
        <w:rPr>
          <w:rFonts w:ascii="Bookman Old Style" w:hAnsi="Bookman Old Style"/>
          <w:i/>
          <w:sz w:val="28"/>
          <w:szCs w:val="28"/>
        </w:rPr>
        <w:t>Open My Eyes, That I May See</w:t>
      </w:r>
      <w:r>
        <w:rPr>
          <w:rFonts w:ascii="Bookman Old Style" w:hAnsi="Bookman Old Style"/>
          <w:i/>
          <w:sz w:val="28"/>
          <w:szCs w:val="28"/>
        </w:rPr>
        <w:tab/>
        <w:t xml:space="preserve">       </w:t>
      </w:r>
      <w:r>
        <w:rPr>
          <w:rFonts w:ascii="Bookman Old Style" w:hAnsi="Bookman Old Style"/>
          <w:sz w:val="28"/>
          <w:szCs w:val="28"/>
        </w:rPr>
        <w:t>UMH #454</w:t>
      </w:r>
    </w:p>
    <w:p w:rsidR="008A65CE" w:rsidRDefault="008A65CE" w:rsidP="00AF55C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Open my eyes that I may see</w:t>
      </w:r>
    </w:p>
    <w:p w:rsidR="008A65CE" w:rsidRDefault="008A65CE" w:rsidP="00AF55C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Glimpses of truth thou hast for me;</w:t>
      </w:r>
    </w:p>
    <w:p w:rsidR="008A65CE" w:rsidRDefault="008A65CE" w:rsidP="00AF55C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Place in my hands the wonderful key</w:t>
      </w:r>
    </w:p>
    <w:p w:rsidR="008A65CE" w:rsidRDefault="008A65CE" w:rsidP="00AF55C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That shall unclasp and set me free.</w:t>
      </w:r>
    </w:p>
    <w:p w:rsidR="008A65CE" w:rsidRDefault="008A65CE" w:rsidP="00AF55C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8A65CE" w:rsidRDefault="008A65CE" w:rsidP="00AF55C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(Refrain)</w:t>
      </w:r>
      <w:r>
        <w:rPr>
          <w:rFonts w:ascii="Bookman Old Style" w:hAnsi="Bookman Old Style"/>
          <w:b/>
          <w:sz w:val="28"/>
          <w:szCs w:val="28"/>
        </w:rPr>
        <w:t xml:space="preserve"> Silently now I wait for thee, </w:t>
      </w:r>
    </w:p>
    <w:p w:rsidR="008A65CE" w:rsidRDefault="008A65CE" w:rsidP="00AF55C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Ready, my God, thy will to see.</w:t>
      </w:r>
    </w:p>
    <w:p w:rsidR="008A65CE" w:rsidRDefault="008A65CE" w:rsidP="00AF55C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Open my eyes, illumine me, Spirit divine!</w:t>
      </w:r>
    </w:p>
    <w:p w:rsidR="008A65CE" w:rsidRDefault="008A65CE" w:rsidP="00AF55C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8A65CE" w:rsidRDefault="008A65CE" w:rsidP="00AF55C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Open my mouth, and let me bear</w:t>
      </w:r>
    </w:p>
    <w:p w:rsidR="008A65CE" w:rsidRDefault="008A65CE" w:rsidP="00AF55C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Gladly the warm truth everywhere;</w:t>
      </w:r>
    </w:p>
    <w:p w:rsidR="008A65CE" w:rsidRDefault="008A65CE" w:rsidP="00AF55C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Open my heart and let me prepare</w:t>
      </w:r>
    </w:p>
    <w:p w:rsidR="008A65CE" w:rsidRPr="00AF55C5" w:rsidRDefault="008A65CE" w:rsidP="00AF55C5">
      <w:pPr>
        <w:pStyle w:val="NoSpacing"/>
        <w:ind w:left="0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Love with thy children thus to share.  </w:t>
      </w:r>
      <w:r>
        <w:rPr>
          <w:rFonts w:ascii="Bookman Old Style" w:hAnsi="Bookman Old Style"/>
          <w:i/>
          <w:sz w:val="28"/>
          <w:szCs w:val="28"/>
        </w:rPr>
        <w:t>(Refrain)</w:t>
      </w:r>
    </w:p>
    <w:p w:rsidR="008A65CE" w:rsidRDefault="008A65CE" w:rsidP="007D4264">
      <w:pPr>
        <w:pStyle w:val="NoSpacing"/>
        <w:ind w:left="0"/>
        <w:rPr>
          <w:rFonts w:ascii="Bookman Old Style" w:hAnsi="Bookman Old Style"/>
          <w:sz w:val="28"/>
          <w:szCs w:val="28"/>
        </w:rPr>
      </w:pPr>
    </w:p>
    <w:p w:rsidR="008A65CE" w:rsidRDefault="008A65CE" w:rsidP="007D4264">
      <w:pPr>
        <w:pStyle w:val="NoSpacing"/>
        <w:ind w:left="0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Prayers of the People</w:t>
      </w:r>
      <w:r>
        <w:rPr>
          <w:rFonts w:ascii="Bookman Old Style" w:hAnsi="Bookman Old Style"/>
          <w:i/>
          <w:sz w:val="28"/>
          <w:szCs w:val="28"/>
        </w:rPr>
        <w:t xml:space="preserve">    </w:t>
      </w:r>
    </w:p>
    <w:p w:rsidR="008A65CE" w:rsidRDefault="008A65CE" w:rsidP="007D4264">
      <w:pPr>
        <w:pStyle w:val="NoSpacing"/>
        <w:ind w:left="0"/>
        <w:rPr>
          <w:rFonts w:ascii="Bookman Old Style" w:hAnsi="Bookman Old Style"/>
          <w:sz w:val="28"/>
          <w:szCs w:val="28"/>
        </w:rPr>
      </w:pPr>
    </w:p>
    <w:p w:rsidR="008A65CE" w:rsidRDefault="008A65CE" w:rsidP="007D4264">
      <w:pPr>
        <w:pStyle w:val="NoSpacing"/>
        <w:ind w:left="0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sz w:val="28"/>
          <w:szCs w:val="28"/>
        </w:rPr>
        <w:t>Message</w:t>
      </w:r>
      <w:r w:rsidRPr="00EE5800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 xml:space="preserve">                    </w:t>
      </w:r>
      <w:r w:rsidRPr="00EE5800">
        <w:rPr>
          <w:rFonts w:ascii="Bookman Old Style" w:hAnsi="Bookman Old Style"/>
          <w:sz w:val="28"/>
          <w:szCs w:val="28"/>
        </w:rPr>
        <w:t>“</w:t>
      </w:r>
      <w:r>
        <w:rPr>
          <w:rFonts w:ascii="Bookman Old Style" w:hAnsi="Bookman Old Style"/>
          <w:sz w:val="28"/>
          <w:szCs w:val="28"/>
        </w:rPr>
        <w:t>The Divine Conjunction</w:t>
      </w:r>
      <w:r w:rsidRPr="00EE5800">
        <w:rPr>
          <w:rFonts w:ascii="Bookman Old Style" w:hAnsi="Bookman Old Style"/>
          <w:sz w:val="28"/>
          <w:szCs w:val="28"/>
        </w:rPr>
        <w:t>”</w:t>
      </w:r>
      <w:r>
        <w:rPr>
          <w:rFonts w:ascii="Bookman Old Style" w:hAnsi="Bookman Old Style"/>
          <w:sz w:val="28"/>
          <w:szCs w:val="28"/>
        </w:rPr>
        <w:t xml:space="preserve">  Ephesians 2:1-10             </w:t>
      </w:r>
    </w:p>
    <w:p w:rsidR="008A65CE" w:rsidRDefault="008A65CE" w:rsidP="00146A4D">
      <w:pPr>
        <w:pStyle w:val="NoSpacing"/>
        <w:ind w:left="0"/>
        <w:rPr>
          <w:rFonts w:ascii="Bookman Old Style" w:hAnsi="Bookman Old Style"/>
          <w:sz w:val="28"/>
          <w:szCs w:val="28"/>
        </w:rPr>
      </w:pPr>
    </w:p>
    <w:p w:rsidR="008A65CE" w:rsidRDefault="008A65CE" w:rsidP="00345D89">
      <w:pPr>
        <w:pStyle w:val="NoSpacing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Commitment Hymn</w:t>
      </w:r>
      <w:r>
        <w:rPr>
          <w:rFonts w:ascii="Bookman Old Style" w:hAnsi="Bookman Old Style"/>
          <w:sz w:val="28"/>
          <w:szCs w:val="28"/>
        </w:rPr>
        <w:tab/>
        <w:t xml:space="preserve">     </w:t>
      </w:r>
      <w:r>
        <w:rPr>
          <w:rFonts w:ascii="Bookman Old Style" w:hAnsi="Bookman Old Style"/>
          <w:i/>
          <w:sz w:val="28"/>
          <w:szCs w:val="28"/>
        </w:rPr>
        <w:t>Great Is Thy Faithfulness</w:t>
      </w:r>
      <w:r>
        <w:rPr>
          <w:rFonts w:ascii="Bookman Old Style" w:hAnsi="Bookman Old Style"/>
          <w:i/>
          <w:sz w:val="28"/>
          <w:szCs w:val="28"/>
        </w:rPr>
        <w:tab/>
        <w:t xml:space="preserve">       </w:t>
      </w:r>
      <w:r>
        <w:rPr>
          <w:rFonts w:ascii="Bookman Old Style" w:hAnsi="Bookman Old Style"/>
          <w:sz w:val="28"/>
          <w:szCs w:val="28"/>
        </w:rPr>
        <w:t xml:space="preserve">UMH #140 </w:t>
      </w:r>
    </w:p>
    <w:p w:rsidR="008A65CE" w:rsidRDefault="008A65CE" w:rsidP="00AF55C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Great is thy faithfulness, O God my Father;</w:t>
      </w:r>
    </w:p>
    <w:p w:rsidR="008A65CE" w:rsidRDefault="008A65CE" w:rsidP="00AF55C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There is no shadow of turning with thee;</w:t>
      </w:r>
    </w:p>
    <w:p w:rsidR="008A65CE" w:rsidRDefault="008A65CE" w:rsidP="00AF55C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Thou changest not, thy compassions, they fail not;</w:t>
      </w:r>
    </w:p>
    <w:p w:rsidR="008A65CE" w:rsidRDefault="008A65CE" w:rsidP="00AF55C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As thou hast been, thou forever wilt be.</w:t>
      </w:r>
    </w:p>
    <w:p w:rsidR="008A65CE" w:rsidRDefault="008A65CE" w:rsidP="00AF55C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8A65CE" w:rsidRDefault="008A65CE" w:rsidP="00D02DE1">
      <w:pPr>
        <w:pStyle w:val="NoSpacing"/>
        <w:ind w:left="0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(Refrain)</w:t>
      </w:r>
    </w:p>
    <w:p w:rsidR="008A65CE" w:rsidRDefault="008A65CE" w:rsidP="00D02DE1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Great is thy faithfulness! Great is thy faithfulness!</w:t>
      </w:r>
    </w:p>
    <w:p w:rsidR="008A65CE" w:rsidRDefault="008A65CE" w:rsidP="00D02DE1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Morning by morning new mercies I see,</w:t>
      </w:r>
    </w:p>
    <w:p w:rsidR="008A65CE" w:rsidRDefault="008A65CE" w:rsidP="00D02DE1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All I have needed thy hand hath provided;</w:t>
      </w:r>
    </w:p>
    <w:p w:rsidR="008A65CE" w:rsidRDefault="008A65CE" w:rsidP="00D02DE1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Great is thy faithfulness, Lord unto me!</w:t>
      </w:r>
    </w:p>
    <w:p w:rsidR="008A65CE" w:rsidRDefault="008A65CE" w:rsidP="00D02DE1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8A65CE" w:rsidRDefault="008A65CE" w:rsidP="00D02DE1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Pardon for sin and a peace that endureth,</w:t>
      </w:r>
    </w:p>
    <w:p w:rsidR="008A65CE" w:rsidRDefault="008A65CE" w:rsidP="00D02DE1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Thine own dear presence to cheer and to guide;</w:t>
      </w:r>
    </w:p>
    <w:p w:rsidR="008A65CE" w:rsidRDefault="008A65CE" w:rsidP="00D02DE1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Strength for today and bright hope for tomorrow,</w:t>
      </w:r>
    </w:p>
    <w:p w:rsidR="008A65CE" w:rsidRPr="00D02DE1" w:rsidRDefault="008A65CE" w:rsidP="00D02DE1">
      <w:pPr>
        <w:pStyle w:val="NoSpacing"/>
        <w:ind w:left="0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Blessings all mine with ten thousand beside! </w:t>
      </w:r>
      <w:r>
        <w:rPr>
          <w:rFonts w:ascii="Bookman Old Style" w:hAnsi="Bookman Old Style"/>
          <w:i/>
          <w:sz w:val="28"/>
          <w:szCs w:val="28"/>
        </w:rPr>
        <w:t>(Refrain)</w:t>
      </w:r>
    </w:p>
    <w:p w:rsidR="008A65CE" w:rsidRDefault="008A65CE" w:rsidP="00111F1C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8A65CE" w:rsidRPr="00A17694" w:rsidRDefault="008A65CE" w:rsidP="0096369E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sz w:val="28"/>
        </w:rPr>
        <w:t>Benediction</w:t>
      </w:r>
    </w:p>
    <w:p w:rsidR="008A65CE" w:rsidRPr="00EE5800" w:rsidRDefault="008A65CE" w:rsidP="0096369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the peace of the Lord Jesus go with you </w:t>
      </w:r>
      <w:r w:rsidRPr="00EE5800">
        <w:rPr>
          <w:rFonts w:ascii="Bookman Old Style" w:hAnsi="Bookman Old Style"/>
          <w:b/>
          <w:sz w:val="28"/>
          <w:szCs w:val="28"/>
        </w:rPr>
        <w:br/>
        <w:t>wherever he may send you.</w:t>
      </w:r>
    </w:p>
    <w:p w:rsidR="008A65CE" w:rsidRPr="00EE5800" w:rsidRDefault="008A65CE" w:rsidP="0096369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he guide you through the wilderness, </w:t>
      </w:r>
    </w:p>
    <w:p w:rsidR="008A65CE" w:rsidRPr="00EE5800" w:rsidRDefault="008A65CE" w:rsidP="0096369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>protect you through the storm.</w:t>
      </w:r>
    </w:p>
    <w:p w:rsidR="008A65CE" w:rsidRPr="00EE5800" w:rsidRDefault="008A65CE" w:rsidP="0096369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he bring you home rejoicing </w:t>
      </w:r>
      <w:r w:rsidRPr="00EE5800">
        <w:rPr>
          <w:rFonts w:ascii="Bookman Old Style" w:hAnsi="Bookman Old Style"/>
          <w:b/>
          <w:sz w:val="28"/>
          <w:szCs w:val="28"/>
        </w:rPr>
        <w:br/>
        <w:t>at the wonders he has shown you.</w:t>
      </w:r>
    </w:p>
    <w:p w:rsidR="008A65CE" w:rsidRDefault="008A65CE" w:rsidP="0020451C">
      <w:pPr>
        <w:pStyle w:val="NoSpacing"/>
        <w:jc w:val="center"/>
        <w:rPr>
          <w:rFonts w:ascii="Bookman Old Style" w:hAnsi="Bookman Old Style"/>
          <w:sz w:val="28"/>
        </w:rPr>
      </w:pPr>
      <w:r w:rsidRPr="00EE5800">
        <w:rPr>
          <w:rFonts w:ascii="Bookman Old Style" w:hAnsi="Bookman Old Style"/>
          <w:b/>
          <w:sz w:val="28"/>
          <w:szCs w:val="28"/>
        </w:rPr>
        <w:t>May he bring you home rejoicing once again into our doors</w:t>
      </w:r>
      <w:r>
        <w:rPr>
          <w:rFonts w:ascii="Bookman Old Style" w:hAnsi="Bookman Old Style"/>
          <w:b/>
          <w:sz w:val="28"/>
          <w:szCs w:val="28"/>
        </w:rPr>
        <w:t>.</w:t>
      </w:r>
    </w:p>
    <w:p w:rsidR="008A65CE" w:rsidRDefault="008A65CE" w:rsidP="0096369E">
      <w:pPr>
        <w:pStyle w:val="Heading2"/>
        <w:spacing w:line="240" w:lineRule="auto"/>
        <w:ind w:left="0"/>
        <w:rPr>
          <w:rFonts w:ascii="Bookman Old Style" w:hAnsi="Bookman Old Style"/>
        </w:rPr>
      </w:pPr>
    </w:p>
    <w:p w:rsidR="008A65CE" w:rsidRDefault="008A65CE" w:rsidP="00605C1F">
      <w:pPr>
        <w:shd w:val="clear" w:color="auto" w:fill="FFFFFF"/>
        <w:spacing w:before="0" w:after="0" w:line="240" w:lineRule="auto"/>
        <w:ind w:left="0" w:righ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Postlude: </w:t>
      </w:r>
      <w:r>
        <w:rPr>
          <w:rFonts w:ascii="Bookman Old Style" w:hAnsi="Bookman Old Style"/>
          <w:i/>
          <w:sz w:val="28"/>
        </w:rPr>
        <w:t>Think about His Love</w:t>
      </w:r>
      <w:r>
        <w:rPr>
          <w:rFonts w:ascii="Bookman Old Style" w:hAnsi="Bookman Old Style"/>
          <w:sz w:val="28"/>
        </w:rPr>
        <w:t xml:space="preserve"> arr. Carl Seal</w:t>
      </w:r>
      <w:r w:rsidRPr="00EE5800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 xml:space="preserve">   </w:t>
      </w:r>
    </w:p>
    <w:p w:rsidR="008A65CE" w:rsidRDefault="008A65CE" w:rsidP="00605C1F">
      <w:pPr>
        <w:shd w:val="clear" w:color="auto" w:fill="FFFFFF"/>
        <w:spacing w:before="0" w:after="0" w:line="240" w:lineRule="auto"/>
        <w:ind w:left="0" w:right="0"/>
        <w:rPr>
          <w:rFonts w:ascii="Bookman Old Style" w:hAnsi="Bookman Old Style"/>
          <w:sz w:val="28"/>
        </w:rPr>
      </w:pPr>
    </w:p>
    <w:p w:rsidR="008A65CE" w:rsidRDefault="008A65CE" w:rsidP="00605C1F">
      <w:pPr>
        <w:shd w:val="clear" w:color="auto" w:fill="FFFFFF"/>
        <w:spacing w:before="0" w:after="0" w:line="240" w:lineRule="auto"/>
        <w:ind w:left="0" w:righ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Recording Crew:</w:t>
      </w:r>
    </w:p>
    <w:p w:rsidR="008A65CE" w:rsidRDefault="008A65CE" w:rsidP="00605C1F">
      <w:pPr>
        <w:shd w:val="clear" w:color="auto" w:fill="FFFFFF"/>
        <w:spacing w:before="0" w:after="0" w:line="240" w:lineRule="auto"/>
        <w:ind w:left="0" w:righ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Don and Letha Essinger</w:t>
      </w:r>
    </w:p>
    <w:p w:rsidR="008A65CE" w:rsidRDefault="008A65CE" w:rsidP="00605C1F">
      <w:pPr>
        <w:shd w:val="clear" w:color="auto" w:fill="FFFFFF"/>
        <w:spacing w:before="0" w:after="0" w:line="240" w:lineRule="auto"/>
        <w:ind w:left="0" w:righ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Macy Steckley</w:t>
      </w:r>
    </w:p>
    <w:p w:rsidR="008A65CE" w:rsidRDefault="008A65CE" w:rsidP="00605C1F">
      <w:pPr>
        <w:shd w:val="clear" w:color="auto" w:fill="FFFFFF"/>
        <w:spacing w:before="0" w:after="0" w:line="240" w:lineRule="auto"/>
        <w:ind w:left="0" w:righ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Jeff and Leslie Ward</w:t>
      </w:r>
    </w:p>
    <w:p w:rsidR="008A65CE" w:rsidRPr="00BE71D2" w:rsidRDefault="008A65CE" w:rsidP="00605C1F">
      <w:pPr>
        <w:shd w:val="clear" w:color="auto" w:fill="FFFFFF"/>
        <w:spacing w:before="0" w:after="0" w:line="240" w:lineRule="auto"/>
        <w:ind w:left="0" w:right="0"/>
        <w:rPr>
          <w:rFonts w:ascii="Bookman Old Style" w:hAnsi="Bookman Old Style" w:cs="Arial"/>
          <w:color w:val="222222"/>
          <w:sz w:val="28"/>
          <w:szCs w:val="28"/>
        </w:rPr>
      </w:pPr>
      <w:r>
        <w:rPr>
          <w:rFonts w:ascii="Bookman Old Style" w:hAnsi="Bookman Old Style"/>
          <w:sz w:val="28"/>
        </w:rPr>
        <w:t xml:space="preserve">Jim and Pam Hardenbrook     </w:t>
      </w:r>
    </w:p>
    <w:p w:rsidR="008A65CE" w:rsidRDefault="008A65CE" w:rsidP="00615BDD">
      <w:pPr>
        <w:pStyle w:val="Heading2"/>
        <w:spacing w:line="240" w:lineRule="auto"/>
        <w:ind w:left="0"/>
        <w:jc w:val="center"/>
        <w:rPr>
          <w:rFonts w:ascii="Bookman Old Style" w:hAnsi="Bookman Old Style"/>
        </w:rPr>
      </w:pPr>
    </w:p>
    <w:p w:rsidR="008A65CE" w:rsidRPr="007D4264" w:rsidRDefault="008A65CE" w:rsidP="007D4264">
      <w:pPr>
        <w:jc w:val="center"/>
      </w:pPr>
    </w:p>
    <w:p w:rsidR="008A65CE" w:rsidRDefault="008A65CE" w:rsidP="0020451C">
      <w:pPr>
        <w:pStyle w:val="NoSpacing"/>
        <w:jc w:val="center"/>
      </w:pPr>
      <w:r w:rsidRPr="009D6A92">
        <w:rPr>
          <w:rFonts w:ascii="Bookman Old Style" w:hAnsi="Bookman Old Style"/>
          <w:sz w:val="18"/>
          <w:szCs w:val="18"/>
        </w:rPr>
        <w:t>(CCLI License #1552544)</w:t>
      </w:r>
    </w:p>
    <w:p w:rsidR="008A65CE" w:rsidRPr="00D46D69" w:rsidRDefault="008A65CE" w:rsidP="00D46D69"/>
    <w:p w:rsidR="008A65CE" w:rsidRPr="00D46D69" w:rsidRDefault="008A65CE" w:rsidP="00D46D69"/>
    <w:p w:rsidR="008A65CE" w:rsidRDefault="008A65CE" w:rsidP="00D46D69"/>
    <w:p w:rsidR="008A65CE" w:rsidRPr="00D46D69" w:rsidRDefault="008A65CE" w:rsidP="00D46D69"/>
    <w:p w:rsidR="008A65CE" w:rsidRPr="00A83E93" w:rsidRDefault="008A65CE">
      <w:pPr>
        <w:rPr>
          <w:rFonts w:ascii="MV Boli" w:hAnsi="MV Boli" w:cs="MV Boli"/>
          <w:b/>
          <w:bCs/>
          <w:sz w:val="36"/>
          <w:szCs w:val="36"/>
        </w:rPr>
      </w:pPr>
    </w:p>
    <w:sectPr w:rsidR="008A65CE" w:rsidRPr="00A83E93" w:rsidSect="00777875">
      <w:footerReference w:type="even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5CE" w:rsidRDefault="008A65CE">
      <w:pPr>
        <w:spacing w:before="0" w:after="0" w:line="240" w:lineRule="auto"/>
      </w:pPr>
      <w:r>
        <w:separator/>
      </w:r>
    </w:p>
  </w:endnote>
  <w:endnote w:type="continuationSeparator" w:id="0">
    <w:p w:rsidR="008A65CE" w:rsidRDefault="008A65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5CE" w:rsidRDefault="008A65CE" w:rsidP="0030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65CE" w:rsidRDefault="008A65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5CE" w:rsidRDefault="008A65CE" w:rsidP="0030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8A65CE" w:rsidRDefault="008A65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5CE" w:rsidRDefault="008A65CE">
      <w:pPr>
        <w:spacing w:before="0" w:after="0" w:line="240" w:lineRule="auto"/>
      </w:pPr>
      <w:r>
        <w:separator/>
      </w:r>
    </w:p>
  </w:footnote>
  <w:footnote w:type="continuationSeparator" w:id="0">
    <w:p w:rsidR="008A65CE" w:rsidRDefault="008A65C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69E"/>
    <w:rsid w:val="000141BF"/>
    <w:rsid w:val="00017A14"/>
    <w:rsid w:val="00020BE4"/>
    <w:rsid w:val="00037BCE"/>
    <w:rsid w:val="00040D43"/>
    <w:rsid w:val="00054D33"/>
    <w:rsid w:val="00062CFC"/>
    <w:rsid w:val="00085330"/>
    <w:rsid w:val="00094D6B"/>
    <w:rsid w:val="000B1F01"/>
    <w:rsid w:val="000D1B32"/>
    <w:rsid w:val="000D54EA"/>
    <w:rsid w:val="000F5B33"/>
    <w:rsid w:val="00111F1C"/>
    <w:rsid w:val="00122F24"/>
    <w:rsid w:val="00127709"/>
    <w:rsid w:val="00146A4D"/>
    <w:rsid w:val="00176B78"/>
    <w:rsid w:val="001C2FF1"/>
    <w:rsid w:val="001E2B00"/>
    <w:rsid w:val="00201157"/>
    <w:rsid w:val="0020451C"/>
    <w:rsid w:val="002245ED"/>
    <w:rsid w:val="0023428C"/>
    <w:rsid w:val="00245CFF"/>
    <w:rsid w:val="00246227"/>
    <w:rsid w:val="00246888"/>
    <w:rsid w:val="002476C6"/>
    <w:rsid w:val="002479C7"/>
    <w:rsid w:val="00247C4D"/>
    <w:rsid w:val="00254939"/>
    <w:rsid w:val="002626D6"/>
    <w:rsid w:val="002656E7"/>
    <w:rsid w:val="00282E9E"/>
    <w:rsid w:val="002A2DB5"/>
    <w:rsid w:val="002E13FA"/>
    <w:rsid w:val="002F33A4"/>
    <w:rsid w:val="0030251B"/>
    <w:rsid w:val="00304830"/>
    <w:rsid w:val="00304DCE"/>
    <w:rsid w:val="003118F9"/>
    <w:rsid w:val="0031480A"/>
    <w:rsid w:val="00320706"/>
    <w:rsid w:val="00321812"/>
    <w:rsid w:val="0034406C"/>
    <w:rsid w:val="00345D89"/>
    <w:rsid w:val="003613F9"/>
    <w:rsid w:val="00364F49"/>
    <w:rsid w:val="00373040"/>
    <w:rsid w:val="00392C80"/>
    <w:rsid w:val="00396B99"/>
    <w:rsid w:val="003A5BBE"/>
    <w:rsid w:val="003F2DE5"/>
    <w:rsid w:val="00413795"/>
    <w:rsid w:val="00431F0E"/>
    <w:rsid w:val="00436206"/>
    <w:rsid w:val="004548FB"/>
    <w:rsid w:val="00477182"/>
    <w:rsid w:val="00491B0D"/>
    <w:rsid w:val="00496E9E"/>
    <w:rsid w:val="004C0FB1"/>
    <w:rsid w:val="004D59AD"/>
    <w:rsid w:val="004F5BA9"/>
    <w:rsid w:val="00512054"/>
    <w:rsid w:val="00517DBC"/>
    <w:rsid w:val="00567F5E"/>
    <w:rsid w:val="005718DF"/>
    <w:rsid w:val="00572129"/>
    <w:rsid w:val="00573C97"/>
    <w:rsid w:val="0059018E"/>
    <w:rsid w:val="005A1606"/>
    <w:rsid w:val="005D46B3"/>
    <w:rsid w:val="006002CF"/>
    <w:rsid w:val="00604873"/>
    <w:rsid w:val="00605C1F"/>
    <w:rsid w:val="0060607F"/>
    <w:rsid w:val="00606F48"/>
    <w:rsid w:val="00615BDD"/>
    <w:rsid w:val="006514D2"/>
    <w:rsid w:val="00694ED9"/>
    <w:rsid w:val="0069651F"/>
    <w:rsid w:val="006A3956"/>
    <w:rsid w:val="006B7A0B"/>
    <w:rsid w:val="006C31C8"/>
    <w:rsid w:val="006F3254"/>
    <w:rsid w:val="00701467"/>
    <w:rsid w:val="007045F1"/>
    <w:rsid w:val="00710E21"/>
    <w:rsid w:val="007612D3"/>
    <w:rsid w:val="00777875"/>
    <w:rsid w:val="00785889"/>
    <w:rsid w:val="00787B14"/>
    <w:rsid w:val="007A7BF8"/>
    <w:rsid w:val="007B0C16"/>
    <w:rsid w:val="007B30A7"/>
    <w:rsid w:val="007D0A75"/>
    <w:rsid w:val="007D4264"/>
    <w:rsid w:val="00806083"/>
    <w:rsid w:val="00810F3B"/>
    <w:rsid w:val="00813543"/>
    <w:rsid w:val="00827235"/>
    <w:rsid w:val="00832143"/>
    <w:rsid w:val="008435AD"/>
    <w:rsid w:val="00843C40"/>
    <w:rsid w:val="00847E2B"/>
    <w:rsid w:val="00850374"/>
    <w:rsid w:val="00875B41"/>
    <w:rsid w:val="00877DBC"/>
    <w:rsid w:val="0088069C"/>
    <w:rsid w:val="008A07F9"/>
    <w:rsid w:val="008A65CE"/>
    <w:rsid w:val="008B19F8"/>
    <w:rsid w:val="008B56AD"/>
    <w:rsid w:val="008E0D96"/>
    <w:rsid w:val="00920966"/>
    <w:rsid w:val="00925682"/>
    <w:rsid w:val="00925BAB"/>
    <w:rsid w:val="00933FF4"/>
    <w:rsid w:val="00955A4A"/>
    <w:rsid w:val="00960B66"/>
    <w:rsid w:val="0096369E"/>
    <w:rsid w:val="00982E26"/>
    <w:rsid w:val="009854C3"/>
    <w:rsid w:val="009941F0"/>
    <w:rsid w:val="009C7DC6"/>
    <w:rsid w:val="009D6A92"/>
    <w:rsid w:val="009E0699"/>
    <w:rsid w:val="00A0379F"/>
    <w:rsid w:val="00A17694"/>
    <w:rsid w:val="00A1794A"/>
    <w:rsid w:val="00A35677"/>
    <w:rsid w:val="00A47C6C"/>
    <w:rsid w:val="00A650BB"/>
    <w:rsid w:val="00A83E93"/>
    <w:rsid w:val="00A92417"/>
    <w:rsid w:val="00AC470A"/>
    <w:rsid w:val="00AC5356"/>
    <w:rsid w:val="00AE2370"/>
    <w:rsid w:val="00AF55C5"/>
    <w:rsid w:val="00B37DBA"/>
    <w:rsid w:val="00B47580"/>
    <w:rsid w:val="00B50AD9"/>
    <w:rsid w:val="00B66595"/>
    <w:rsid w:val="00B67C29"/>
    <w:rsid w:val="00B76A5C"/>
    <w:rsid w:val="00B96FD9"/>
    <w:rsid w:val="00BC6CBA"/>
    <w:rsid w:val="00BD3414"/>
    <w:rsid w:val="00BE71D2"/>
    <w:rsid w:val="00C06A00"/>
    <w:rsid w:val="00C62905"/>
    <w:rsid w:val="00C71667"/>
    <w:rsid w:val="00CB5ECC"/>
    <w:rsid w:val="00CB6589"/>
    <w:rsid w:val="00CD0AFB"/>
    <w:rsid w:val="00CD444B"/>
    <w:rsid w:val="00CE2F10"/>
    <w:rsid w:val="00D02DE1"/>
    <w:rsid w:val="00D46D69"/>
    <w:rsid w:val="00D665BB"/>
    <w:rsid w:val="00D86B85"/>
    <w:rsid w:val="00D940C5"/>
    <w:rsid w:val="00D948D8"/>
    <w:rsid w:val="00DB275B"/>
    <w:rsid w:val="00DC234A"/>
    <w:rsid w:val="00DE4CDC"/>
    <w:rsid w:val="00DF6076"/>
    <w:rsid w:val="00DF6500"/>
    <w:rsid w:val="00E2557B"/>
    <w:rsid w:val="00E268F3"/>
    <w:rsid w:val="00E62DFF"/>
    <w:rsid w:val="00E819DA"/>
    <w:rsid w:val="00EA7A3D"/>
    <w:rsid w:val="00EB41FB"/>
    <w:rsid w:val="00ED11E9"/>
    <w:rsid w:val="00ED61C9"/>
    <w:rsid w:val="00EE366A"/>
    <w:rsid w:val="00EE5800"/>
    <w:rsid w:val="00EF11FD"/>
    <w:rsid w:val="00F036F7"/>
    <w:rsid w:val="00F04DE0"/>
    <w:rsid w:val="00F41231"/>
    <w:rsid w:val="00F50B6C"/>
    <w:rsid w:val="00F74AB7"/>
    <w:rsid w:val="00FA4BB2"/>
    <w:rsid w:val="00FF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Calibri" w:hAnsi="Bookman Old Styl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9E"/>
    <w:pPr>
      <w:spacing w:before="9" w:after="120" w:line="400" w:lineRule="atLeast"/>
      <w:ind w:left="130" w:right="58"/>
    </w:pPr>
    <w:rPr>
      <w:rFonts w:ascii="Calibri" w:eastAsia="Times New Roman" w:hAnsi="Calibri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369E"/>
    <w:pPr>
      <w:keepNext/>
      <w:keepLines/>
      <w:spacing w:before="80" w:after="0" w:line="480" w:lineRule="auto"/>
      <w:outlineLvl w:val="1"/>
    </w:pPr>
    <w:rPr>
      <w:rFonts w:ascii="Arial" w:eastAsia="Calibri" w:hAnsi="Arial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6369E"/>
    <w:rPr>
      <w:rFonts w:ascii="Arial" w:hAnsi="Arial" w:cs="Times New Roman"/>
      <w:sz w:val="28"/>
    </w:rPr>
  </w:style>
  <w:style w:type="paragraph" w:styleId="BodyText">
    <w:name w:val="Body Text"/>
    <w:basedOn w:val="Normal"/>
    <w:link w:val="BodyTextChar"/>
    <w:uiPriority w:val="99"/>
    <w:rsid w:val="0096369E"/>
    <w:pPr>
      <w:ind w:left="132"/>
      <w:jc w:val="both"/>
    </w:pPr>
    <w:rPr>
      <w:rFonts w:ascii="Cambria" w:eastAsia="Calibri" w:hAnsi="Cambria"/>
      <w:b/>
      <w:bCs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6369E"/>
    <w:rPr>
      <w:rFonts w:ascii="Cambria" w:hAnsi="Cambria" w:cs="Times New Roman"/>
      <w:b/>
      <w:sz w:val="25"/>
    </w:rPr>
  </w:style>
  <w:style w:type="paragraph" w:styleId="NoSpacing">
    <w:name w:val="No Spacing"/>
    <w:uiPriority w:val="99"/>
    <w:qFormat/>
    <w:rsid w:val="0096369E"/>
    <w:pPr>
      <w:spacing w:before="9"/>
      <w:ind w:left="130" w:right="58"/>
    </w:pPr>
    <w:rPr>
      <w:rFonts w:ascii="Calibri" w:eastAsia="Times New Roman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rsid w:val="0096369E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369E"/>
    <w:rPr>
      <w:rFonts w:ascii="Calibri" w:hAnsi="Calibri" w:cs="Times New Roman"/>
      <w:sz w:val="20"/>
    </w:rPr>
  </w:style>
  <w:style w:type="character" w:styleId="PageNumber">
    <w:name w:val="page number"/>
    <w:basedOn w:val="DefaultParagraphFont"/>
    <w:uiPriority w:val="99"/>
    <w:rsid w:val="0096369E"/>
    <w:rPr>
      <w:rFonts w:cs="Times New Roman"/>
    </w:rPr>
  </w:style>
  <w:style w:type="paragraph" w:styleId="NormalWeb">
    <w:name w:val="Normal (Web)"/>
    <w:basedOn w:val="Normal"/>
    <w:uiPriority w:val="99"/>
    <w:semiHidden/>
    <w:rsid w:val="00DC234A"/>
    <w:pPr>
      <w:spacing w:before="100" w:beforeAutospacing="1" w:after="100" w:afterAutospacing="1" w:line="240" w:lineRule="auto"/>
      <w:ind w:left="0" w:right="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46D6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46D69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3</Pages>
  <Words>492</Words>
  <Characters>2807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Hardenbrook</dc:creator>
  <cp:keywords/>
  <dc:description/>
  <cp:lastModifiedBy>Owner</cp:lastModifiedBy>
  <cp:revision>10</cp:revision>
  <cp:lastPrinted>2020-12-20T03:18:00Z</cp:lastPrinted>
  <dcterms:created xsi:type="dcterms:W3CDTF">2021-03-06T14:35:00Z</dcterms:created>
  <dcterms:modified xsi:type="dcterms:W3CDTF">2021-03-09T15:42:00Z</dcterms:modified>
</cp:coreProperties>
</file>