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F5" w:rsidRPr="00A83E93" w:rsidRDefault="00DA1EF5" w:rsidP="00F70EFE">
      <w:pPr>
        <w:pStyle w:val="BodyText"/>
        <w:spacing w:line="240" w:lineRule="auto"/>
        <w:ind w:left="0"/>
        <w:jc w:val="center"/>
        <w:rPr>
          <w:rFonts w:ascii="MV Boli" w:hAnsi="MV Boli" w:cs="MV Boli"/>
          <w:sz w:val="36"/>
          <w:szCs w:val="36"/>
        </w:rPr>
      </w:pPr>
      <w:r>
        <w:rPr>
          <w:rFonts w:ascii="MV Boli" w:hAnsi="MV Boli" w:cs="MV Boli"/>
          <w:sz w:val="36"/>
          <w:szCs w:val="36"/>
        </w:rPr>
        <w:t>Fruitland and Payette</w:t>
      </w:r>
      <w:r w:rsidRPr="00A83E93">
        <w:rPr>
          <w:rFonts w:ascii="MV Boli" w:hAnsi="MV Boli" w:cs="MV Boli"/>
          <w:sz w:val="36"/>
          <w:szCs w:val="36"/>
        </w:rPr>
        <w:t xml:space="preserve"> United Methodist Churches</w:t>
      </w:r>
    </w:p>
    <w:p w:rsidR="00DA1EF5" w:rsidRDefault="00DA1EF5" w:rsidP="00F70EFE">
      <w:pPr>
        <w:pStyle w:val="BodyText"/>
        <w:spacing w:line="240" w:lineRule="auto"/>
        <w:ind w:left="0"/>
        <w:jc w:val="center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March 7, 2021</w:t>
      </w:r>
    </w:p>
    <w:p w:rsidR="00DA1EF5" w:rsidRPr="002F33A4" w:rsidRDefault="00DA1EF5" w:rsidP="00F70EFE">
      <w:pPr>
        <w:pStyle w:val="BodyText"/>
        <w:spacing w:line="240" w:lineRule="auto"/>
        <w:ind w:left="0"/>
        <w:jc w:val="center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Third Sunday of Lent – Holy Communion</w:t>
      </w:r>
    </w:p>
    <w:p w:rsidR="00DA1EF5" w:rsidRPr="0020596E" w:rsidRDefault="00DA1EF5" w:rsidP="0020596E">
      <w:pPr>
        <w:spacing w:before="0" w:after="0" w:line="240" w:lineRule="auto"/>
        <w:ind w:left="1210" w:right="0" w:hanging="1210"/>
        <w:rPr>
          <w:rFonts w:ascii="Bookman Old Style" w:hAnsi="Bookman Old Style" w:cs="Arial"/>
          <w:color w:val="222222"/>
          <w:sz w:val="28"/>
          <w:szCs w:val="28"/>
        </w:rPr>
      </w:pPr>
      <w:r>
        <w:rPr>
          <w:rFonts w:ascii="Bookman Old Style" w:hAnsi="Bookman Old Style"/>
          <w:sz w:val="28"/>
        </w:rPr>
        <w:t xml:space="preserve">Prelude: </w:t>
      </w:r>
      <w:r w:rsidRPr="0020596E">
        <w:rPr>
          <w:rFonts w:ascii="Bookman Old Style" w:hAnsi="Bookman Old Style" w:cs="Arial"/>
          <w:i/>
          <w:color w:val="222222"/>
          <w:sz w:val="28"/>
          <w:szCs w:val="28"/>
          <w:shd w:val="clear" w:color="auto" w:fill="FFFFFF"/>
        </w:rPr>
        <w:t>In the cross of Christ I glory</w:t>
      </w:r>
      <w:r>
        <w:rPr>
          <w:rFonts w:ascii="Bookman Old Style" w:hAnsi="Bookman Old Style" w:cs="Arial"/>
          <w:i/>
          <w:color w:val="222222"/>
          <w:sz w:val="28"/>
          <w:szCs w:val="28"/>
          <w:shd w:val="clear" w:color="auto" w:fill="FFFFFF"/>
        </w:rPr>
        <w:t xml:space="preserve">, </w:t>
      </w:r>
      <w:r w:rsidRPr="0020596E">
        <w:rPr>
          <w:rFonts w:ascii="Bookman Old Style" w:hAnsi="Bookman Old Style" w:cs="Arial"/>
          <w:color w:val="222222"/>
          <w:sz w:val="28"/>
          <w:szCs w:val="28"/>
        </w:rPr>
        <w:t>Rathbun tune ar</w:t>
      </w:r>
      <w:r>
        <w:rPr>
          <w:rFonts w:ascii="Bookman Old Style" w:hAnsi="Bookman Old Style" w:cs="Arial"/>
          <w:color w:val="222222"/>
          <w:sz w:val="28"/>
          <w:szCs w:val="28"/>
        </w:rPr>
        <w:t>r</w:t>
      </w:r>
      <w:r w:rsidRPr="0020596E">
        <w:rPr>
          <w:rFonts w:ascii="Bookman Old Style" w:hAnsi="Bookman Old Style" w:cs="Arial"/>
          <w:color w:val="222222"/>
          <w:sz w:val="28"/>
          <w:szCs w:val="28"/>
        </w:rPr>
        <w:t>. Larry Shackley</w:t>
      </w:r>
      <w:r>
        <w:rPr>
          <w:rFonts w:ascii="Bookman Old Style" w:hAnsi="Bookman Old Style"/>
          <w:sz w:val="28"/>
        </w:rPr>
        <w:t xml:space="preserve">                                        </w:t>
      </w:r>
    </w:p>
    <w:p w:rsidR="00DA1EF5" w:rsidRPr="00037BCE" w:rsidRDefault="00DA1EF5" w:rsidP="00A17694">
      <w:pPr>
        <w:pStyle w:val="Heading2"/>
        <w:spacing w:line="240" w:lineRule="auto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Welcome</w:t>
      </w:r>
    </w:p>
    <w:p w:rsidR="00DA1EF5" w:rsidRPr="00037BCE" w:rsidRDefault="00DA1EF5" w:rsidP="002F022D">
      <w:pPr>
        <w:pStyle w:val="BodyText"/>
        <w:spacing w:before="235" w:line="36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 w:rsidRPr="00037BCE">
        <w:rPr>
          <w:rFonts w:ascii="Bookman Old Style" w:hAnsi="Bookman Old Style"/>
          <w:i/>
          <w:sz w:val="28"/>
          <w:szCs w:val="28"/>
        </w:rPr>
        <w:t>Welcoming the Light of Christ – please light a candle</w:t>
      </w:r>
    </w:p>
    <w:p w:rsidR="00DA1EF5" w:rsidRPr="0020596E" w:rsidRDefault="00DA1EF5" w:rsidP="0020596E">
      <w:pPr>
        <w:shd w:val="clear" w:color="auto" w:fill="FFFFFF"/>
        <w:spacing w:before="0" w:after="0" w:line="240" w:lineRule="auto"/>
        <w:ind w:left="0" w:right="0"/>
        <w:rPr>
          <w:rFonts w:ascii="Bookman Old Style" w:hAnsi="Bookman Old Style" w:cs="Arial"/>
          <w:color w:val="222222"/>
          <w:sz w:val="28"/>
          <w:szCs w:val="28"/>
        </w:rPr>
      </w:pPr>
      <w:r w:rsidRPr="002F022D">
        <w:rPr>
          <w:rFonts w:ascii="Bookman Old Style" w:hAnsi="Bookman Old Style"/>
          <w:sz w:val="28"/>
          <w:szCs w:val="28"/>
        </w:rPr>
        <w:t>Interlude</w:t>
      </w:r>
      <w:r>
        <w:rPr>
          <w:rFonts w:ascii="Bookman Old Style" w:hAnsi="Bookman Old Style"/>
          <w:sz w:val="28"/>
          <w:szCs w:val="28"/>
        </w:rPr>
        <w:t xml:space="preserve">: </w:t>
      </w:r>
      <w:r w:rsidRPr="0020596E">
        <w:rPr>
          <w:rFonts w:ascii="Bookman Old Style" w:hAnsi="Bookman Old Style" w:cs="Arial"/>
          <w:i/>
          <w:color w:val="222222"/>
          <w:sz w:val="28"/>
          <w:szCs w:val="28"/>
        </w:rPr>
        <w:t>The old Rugged Cross</w:t>
      </w:r>
      <w:r w:rsidRPr="0020596E">
        <w:rPr>
          <w:rFonts w:ascii="Bookman Old Style" w:hAnsi="Bookman Old Style" w:cs="Arial"/>
          <w:color w:val="222222"/>
          <w:sz w:val="28"/>
          <w:szCs w:val="28"/>
        </w:rPr>
        <w:t xml:space="preserve"> by George Bennard</w:t>
      </w:r>
    </w:p>
    <w:p w:rsidR="00DA1EF5" w:rsidRPr="00BF6782" w:rsidRDefault="00DA1EF5" w:rsidP="004E419F">
      <w:pPr>
        <w:shd w:val="clear" w:color="auto" w:fill="FFFFFF"/>
        <w:spacing w:before="0" w:after="0" w:line="240" w:lineRule="auto"/>
        <w:ind w:left="0" w:right="0"/>
        <w:rPr>
          <w:rFonts w:ascii="Arial" w:hAnsi="Arial" w:cs="Arial"/>
          <w:color w:val="222222"/>
          <w:sz w:val="27"/>
          <w:szCs w:val="27"/>
        </w:rPr>
      </w:pPr>
      <w:r>
        <w:rPr>
          <w:rFonts w:ascii="Bookman Old Style" w:hAnsi="Bookman Old Style"/>
          <w:i/>
          <w:sz w:val="28"/>
          <w:szCs w:val="28"/>
        </w:rPr>
        <w:t xml:space="preserve">                                             </w:t>
      </w:r>
    </w:p>
    <w:p w:rsidR="00DA1EF5" w:rsidRPr="00725513" w:rsidRDefault="00DA1EF5" w:rsidP="00725513">
      <w:pPr>
        <w:ind w:left="0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Inviting the neighborhood to worship</w:t>
      </w:r>
    </w:p>
    <w:p w:rsidR="00DA1EF5" w:rsidRDefault="00DA1EF5" w:rsidP="00BF6782">
      <w:pPr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Call to Worship: </w:t>
      </w:r>
    </w:p>
    <w:p w:rsidR="00DA1EF5" w:rsidRDefault="00DA1EF5" w:rsidP="00F647E6">
      <w:pPr>
        <w:pStyle w:val="NoSpacing"/>
        <w:spacing w:line="360" w:lineRule="auto"/>
        <w:ind w:firstLine="59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Calling Song</w:t>
      </w:r>
      <w:r w:rsidRPr="00EE2E1C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 xml:space="preserve">    </w:t>
      </w:r>
      <w:r>
        <w:rPr>
          <w:rFonts w:ascii="Bookman Old Style" w:hAnsi="Bookman Old Style"/>
          <w:i/>
          <w:sz w:val="28"/>
          <w:szCs w:val="28"/>
        </w:rPr>
        <w:t>I Come with Joy</w:t>
      </w:r>
      <w:r>
        <w:rPr>
          <w:rFonts w:ascii="Bookman Old Style" w:hAnsi="Bookman Old Style"/>
          <w:i/>
          <w:sz w:val="28"/>
          <w:szCs w:val="28"/>
        </w:rPr>
        <w:tab/>
      </w:r>
      <w:r>
        <w:rPr>
          <w:rFonts w:ascii="Bookman Old Style" w:hAnsi="Bookman Old Style"/>
          <w:i/>
          <w:sz w:val="28"/>
          <w:szCs w:val="28"/>
        </w:rPr>
        <w:tab/>
      </w:r>
      <w:r>
        <w:rPr>
          <w:rFonts w:ascii="Bookman Old Style" w:hAnsi="Bookman Old Style"/>
          <w:i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UMH #617</w:t>
      </w:r>
    </w:p>
    <w:p w:rsidR="00DA1EF5" w:rsidRPr="00F647E6" w:rsidRDefault="00DA1EF5" w:rsidP="00F647E6">
      <w:pPr>
        <w:pStyle w:val="Caption"/>
        <w:jc w:val="center"/>
        <w:rPr>
          <w:rStyle w:val="BookTitle"/>
          <w:rFonts w:ascii="Bookman Old Style" w:hAnsi="Bookman Old Style"/>
          <w:b/>
          <w:sz w:val="28"/>
          <w:szCs w:val="28"/>
        </w:rPr>
      </w:pPr>
      <w:r w:rsidRPr="00F647E6">
        <w:rPr>
          <w:rStyle w:val="BookTitle"/>
          <w:rFonts w:ascii="Bookman Old Style" w:hAnsi="Bookman Old Style"/>
          <w:b/>
          <w:sz w:val="28"/>
          <w:szCs w:val="28"/>
        </w:rPr>
        <w:t xml:space="preserve">I come with joy to meet my Lord, </w:t>
      </w:r>
      <w:r>
        <w:rPr>
          <w:rStyle w:val="BookTitle"/>
          <w:rFonts w:ascii="Bookman Old Style" w:hAnsi="Bookman Old Style"/>
          <w:b/>
          <w:sz w:val="28"/>
          <w:szCs w:val="28"/>
        </w:rPr>
        <w:br/>
      </w:r>
      <w:r w:rsidRPr="00F647E6">
        <w:rPr>
          <w:rStyle w:val="BookTitle"/>
          <w:rFonts w:ascii="Bookman Old Style" w:hAnsi="Bookman Old Style"/>
          <w:b/>
          <w:sz w:val="28"/>
          <w:szCs w:val="28"/>
        </w:rPr>
        <w:t xml:space="preserve">forgiven, loved and free, </w:t>
      </w:r>
      <w:r>
        <w:rPr>
          <w:rStyle w:val="BookTitle"/>
          <w:rFonts w:ascii="Bookman Old Style" w:hAnsi="Bookman Old Style"/>
          <w:b/>
          <w:sz w:val="28"/>
          <w:szCs w:val="28"/>
        </w:rPr>
        <w:br/>
      </w:r>
      <w:r w:rsidRPr="00F647E6">
        <w:rPr>
          <w:rStyle w:val="BookTitle"/>
          <w:rFonts w:ascii="Bookman Old Style" w:hAnsi="Bookman Old Style"/>
          <w:b/>
          <w:sz w:val="28"/>
          <w:szCs w:val="28"/>
        </w:rPr>
        <w:t xml:space="preserve">in awe and wonder to recall </w:t>
      </w:r>
      <w:r>
        <w:rPr>
          <w:rStyle w:val="BookTitle"/>
          <w:rFonts w:ascii="Bookman Old Style" w:hAnsi="Bookman Old Style"/>
          <w:b/>
          <w:sz w:val="28"/>
          <w:szCs w:val="28"/>
        </w:rPr>
        <w:br/>
      </w:r>
      <w:r w:rsidRPr="00F647E6">
        <w:rPr>
          <w:rStyle w:val="BookTitle"/>
          <w:rFonts w:ascii="Bookman Old Style" w:hAnsi="Bookman Old Style"/>
          <w:b/>
          <w:sz w:val="28"/>
          <w:szCs w:val="28"/>
        </w:rPr>
        <w:t xml:space="preserve">his life laid down for me, </w:t>
      </w:r>
      <w:r>
        <w:rPr>
          <w:rStyle w:val="BookTitle"/>
          <w:rFonts w:ascii="Bookman Old Style" w:hAnsi="Bookman Old Style"/>
          <w:b/>
          <w:sz w:val="28"/>
          <w:szCs w:val="28"/>
        </w:rPr>
        <w:br/>
      </w:r>
      <w:r w:rsidRPr="00F647E6">
        <w:rPr>
          <w:rStyle w:val="BookTitle"/>
          <w:rFonts w:ascii="Bookman Old Style" w:hAnsi="Bookman Old Style"/>
          <w:b/>
          <w:sz w:val="28"/>
          <w:szCs w:val="28"/>
        </w:rPr>
        <w:t>his life laid down for me.</w:t>
      </w:r>
    </w:p>
    <w:p w:rsidR="00DA1EF5" w:rsidRPr="00F647E6" w:rsidRDefault="00DA1EF5" w:rsidP="00F647E6">
      <w:pPr>
        <w:pStyle w:val="Caption"/>
        <w:jc w:val="center"/>
        <w:rPr>
          <w:rFonts w:ascii="Bookman Old Style" w:hAnsi="Bookman Old Style"/>
          <w:smallCaps w:val="0"/>
          <w:sz w:val="28"/>
          <w:szCs w:val="28"/>
        </w:rPr>
      </w:pPr>
      <w:r w:rsidRPr="00F647E6">
        <w:rPr>
          <w:rStyle w:val="BookTitle"/>
          <w:rFonts w:ascii="Bookman Old Style" w:hAnsi="Bookman Old Style"/>
          <w:b/>
          <w:sz w:val="28"/>
          <w:szCs w:val="28"/>
        </w:rPr>
        <w:t xml:space="preserve">And thus with joy we meet our Lord, </w:t>
      </w:r>
      <w:r>
        <w:rPr>
          <w:rStyle w:val="BookTitle"/>
          <w:rFonts w:ascii="Bookman Old Style" w:hAnsi="Bookman Old Style"/>
          <w:b/>
          <w:sz w:val="28"/>
          <w:szCs w:val="28"/>
        </w:rPr>
        <w:br/>
      </w:r>
      <w:r w:rsidRPr="00F647E6">
        <w:rPr>
          <w:rStyle w:val="BookTitle"/>
          <w:rFonts w:ascii="Bookman Old Style" w:hAnsi="Bookman Old Style"/>
          <w:b/>
          <w:sz w:val="28"/>
          <w:szCs w:val="28"/>
        </w:rPr>
        <w:t xml:space="preserve">His presence always near, </w:t>
      </w:r>
      <w:r>
        <w:rPr>
          <w:rStyle w:val="BookTitle"/>
          <w:rFonts w:ascii="Bookman Old Style" w:hAnsi="Bookman Old Style"/>
          <w:b/>
          <w:sz w:val="28"/>
          <w:szCs w:val="28"/>
        </w:rPr>
        <w:br/>
      </w:r>
      <w:r w:rsidRPr="00F647E6">
        <w:rPr>
          <w:rStyle w:val="BookTitle"/>
          <w:rFonts w:ascii="Bookman Old Style" w:hAnsi="Bookman Old Style"/>
          <w:b/>
          <w:sz w:val="28"/>
          <w:szCs w:val="28"/>
        </w:rPr>
        <w:t>is in such friendship better know</w:t>
      </w:r>
      <w:r>
        <w:rPr>
          <w:rStyle w:val="BookTitle"/>
          <w:rFonts w:ascii="Bookman Old Style" w:hAnsi="Bookman Old Style"/>
          <w:b/>
          <w:sz w:val="28"/>
          <w:szCs w:val="28"/>
        </w:rPr>
        <w:t>n</w:t>
      </w:r>
      <w:r w:rsidRPr="00F647E6">
        <w:rPr>
          <w:rStyle w:val="BookTitle"/>
          <w:rFonts w:ascii="Bookman Old Style" w:hAnsi="Bookman Old Style"/>
          <w:b/>
          <w:sz w:val="28"/>
          <w:szCs w:val="28"/>
        </w:rPr>
        <w:t xml:space="preserve">; </w:t>
      </w:r>
      <w:r>
        <w:rPr>
          <w:rStyle w:val="BookTitle"/>
          <w:rFonts w:ascii="Bookman Old Style" w:hAnsi="Bookman Old Style"/>
          <w:b/>
          <w:sz w:val="28"/>
          <w:szCs w:val="28"/>
        </w:rPr>
        <w:br/>
      </w:r>
      <w:r w:rsidRPr="00F647E6">
        <w:rPr>
          <w:rStyle w:val="BookTitle"/>
          <w:rFonts w:ascii="Bookman Old Style" w:hAnsi="Bookman Old Style"/>
          <w:b/>
          <w:sz w:val="28"/>
          <w:szCs w:val="28"/>
        </w:rPr>
        <w:t xml:space="preserve">we see and praise him here, </w:t>
      </w:r>
      <w:r>
        <w:rPr>
          <w:rStyle w:val="BookTitle"/>
          <w:rFonts w:ascii="Bookman Old Style" w:hAnsi="Bookman Old Style"/>
          <w:b/>
          <w:sz w:val="28"/>
          <w:szCs w:val="28"/>
        </w:rPr>
        <w:br/>
      </w:r>
      <w:r w:rsidRPr="00F647E6">
        <w:rPr>
          <w:rStyle w:val="BookTitle"/>
          <w:rFonts w:ascii="Bookman Old Style" w:hAnsi="Bookman Old Style"/>
          <w:b/>
          <w:sz w:val="28"/>
          <w:szCs w:val="28"/>
        </w:rPr>
        <w:t>we see and praise him here.</w:t>
      </w:r>
    </w:p>
    <w:p w:rsidR="00DA1EF5" w:rsidRDefault="00DA1EF5" w:rsidP="00250A65">
      <w:pPr>
        <w:pStyle w:val="NoSpacing"/>
        <w:ind w:firstLine="590"/>
        <w:rPr>
          <w:rFonts w:ascii="Bookman Old Style" w:hAnsi="Bookman Old Style"/>
          <w:sz w:val="28"/>
          <w:szCs w:val="28"/>
        </w:rPr>
      </w:pPr>
    </w:p>
    <w:p w:rsidR="00DA1EF5" w:rsidRPr="005854EC" w:rsidRDefault="00DA1EF5" w:rsidP="00250A65">
      <w:pPr>
        <w:pStyle w:val="NoSpacing"/>
        <w:ind w:firstLine="590"/>
        <w:rPr>
          <w:rFonts w:ascii="Bookman Old Style" w:hAnsi="Bookman Old Style"/>
          <w:sz w:val="28"/>
          <w:szCs w:val="28"/>
        </w:rPr>
      </w:pPr>
      <w:r w:rsidRPr="005854EC">
        <w:rPr>
          <w:rFonts w:ascii="Bookman Old Style" w:hAnsi="Bookman Old Style"/>
          <w:sz w:val="28"/>
          <w:szCs w:val="28"/>
        </w:rPr>
        <w:t>The Apostles Creed</w:t>
      </w:r>
    </w:p>
    <w:p w:rsidR="00DA1EF5" w:rsidRPr="005854EC" w:rsidRDefault="00DA1EF5" w:rsidP="00250A65">
      <w:pPr>
        <w:spacing w:before="0" w:after="0" w:line="240" w:lineRule="auto"/>
        <w:ind w:left="850" w:firstLine="590"/>
        <w:rPr>
          <w:rFonts w:ascii="Bookman Old Style" w:hAnsi="Bookman Old Style"/>
          <w:b/>
          <w:sz w:val="28"/>
          <w:szCs w:val="28"/>
        </w:rPr>
      </w:pPr>
      <w:r w:rsidRPr="005854EC">
        <w:rPr>
          <w:rFonts w:ascii="Bookman Old Style" w:hAnsi="Bookman Old Style"/>
          <w:b/>
          <w:sz w:val="28"/>
          <w:szCs w:val="28"/>
        </w:rPr>
        <w:t>I believe in God, the Father Almighty, creator of heaven and earth.</w:t>
      </w:r>
    </w:p>
    <w:p w:rsidR="00DA1EF5" w:rsidRPr="005854EC" w:rsidRDefault="00DA1EF5" w:rsidP="00250A65">
      <w:pPr>
        <w:spacing w:before="0" w:after="0" w:line="240" w:lineRule="auto"/>
        <w:ind w:left="850" w:firstLine="590"/>
        <w:rPr>
          <w:rFonts w:ascii="Bookman Old Style" w:hAnsi="Bookman Old Style"/>
          <w:b/>
          <w:sz w:val="28"/>
          <w:szCs w:val="28"/>
        </w:rPr>
      </w:pPr>
      <w:r w:rsidRPr="005854EC">
        <w:rPr>
          <w:rFonts w:ascii="Bookman Old Style" w:hAnsi="Bookman Old Style"/>
          <w:b/>
          <w:sz w:val="28"/>
          <w:szCs w:val="28"/>
        </w:rPr>
        <w:t xml:space="preserve">I believe in Jesus Christ, his only Son, our Lord, </w:t>
      </w:r>
    </w:p>
    <w:p w:rsidR="00DA1EF5" w:rsidRPr="005854EC" w:rsidRDefault="00DA1EF5" w:rsidP="00250A65">
      <w:pPr>
        <w:spacing w:before="0" w:after="0" w:line="240" w:lineRule="auto"/>
        <w:ind w:firstLine="590"/>
        <w:rPr>
          <w:rFonts w:ascii="Bookman Old Style" w:hAnsi="Bookman Old Style"/>
          <w:b/>
          <w:sz w:val="28"/>
          <w:szCs w:val="28"/>
        </w:rPr>
      </w:pPr>
      <w:r w:rsidRPr="005854EC">
        <w:rPr>
          <w:rFonts w:ascii="Bookman Old Style" w:hAnsi="Bookman Old Style"/>
          <w:b/>
          <w:sz w:val="28"/>
          <w:szCs w:val="28"/>
        </w:rPr>
        <w:t xml:space="preserve">who was conceived by the Holy Spirit, </w:t>
      </w:r>
    </w:p>
    <w:p w:rsidR="00DA1EF5" w:rsidRPr="005854EC" w:rsidRDefault="00DA1EF5" w:rsidP="00250A65">
      <w:pPr>
        <w:spacing w:before="0" w:after="0" w:line="240" w:lineRule="auto"/>
        <w:ind w:firstLine="590"/>
        <w:rPr>
          <w:rFonts w:ascii="Bookman Old Style" w:hAnsi="Bookman Old Style"/>
          <w:b/>
          <w:sz w:val="28"/>
          <w:szCs w:val="28"/>
        </w:rPr>
      </w:pPr>
      <w:r w:rsidRPr="005854EC">
        <w:rPr>
          <w:rFonts w:ascii="Bookman Old Style" w:hAnsi="Bookman Old Style"/>
          <w:b/>
          <w:sz w:val="28"/>
          <w:szCs w:val="28"/>
        </w:rPr>
        <w:t xml:space="preserve">born of the Virgin Mary, </w:t>
      </w:r>
    </w:p>
    <w:p w:rsidR="00DA1EF5" w:rsidRPr="005854EC" w:rsidRDefault="00DA1EF5" w:rsidP="00250A65">
      <w:pPr>
        <w:spacing w:before="0" w:after="0" w:line="240" w:lineRule="auto"/>
        <w:ind w:firstLine="590"/>
        <w:rPr>
          <w:rFonts w:ascii="Bookman Old Style" w:hAnsi="Bookman Old Style"/>
          <w:b/>
          <w:sz w:val="28"/>
          <w:szCs w:val="28"/>
        </w:rPr>
      </w:pPr>
      <w:r w:rsidRPr="005854EC">
        <w:rPr>
          <w:rFonts w:ascii="Bookman Old Style" w:hAnsi="Bookman Old Style"/>
          <w:b/>
          <w:sz w:val="28"/>
          <w:szCs w:val="28"/>
        </w:rPr>
        <w:t xml:space="preserve">suffered under Pontius Pilate, </w:t>
      </w:r>
    </w:p>
    <w:p w:rsidR="00DA1EF5" w:rsidRPr="005854EC" w:rsidRDefault="00DA1EF5" w:rsidP="00250A65">
      <w:pPr>
        <w:spacing w:before="0" w:after="0" w:line="240" w:lineRule="auto"/>
        <w:ind w:firstLine="590"/>
        <w:rPr>
          <w:rFonts w:ascii="Bookman Old Style" w:hAnsi="Bookman Old Style"/>
          <w:b/>
          <w:sz w:val="28"/>
          <w:szCs w:val="28"/>
        </w:rPr>
      </w:pPr>
      <w:r w:rsidRPr="005854EC">
        <w:rPr>
          <w:rFonts w:ascii="Bookman Old Style" w:hAnsi="Bookman Old Style"/>
          <w:b/>
          <w:sz w:val="28"/>
          <w:szCs w:val="28"/>
        </w:rPr>
        <w:t xml:space="preserve">was crucified, died, and was buried; </w:t>
      </w:r>
    </w:p>
    <w:p w:rsidR="00DA1EF5" w:rsidRPr="005854EC" w:rsidRDefault="00DA1EF5" w:rsidP="00250A65">
      <w:pPr>
        <w:spacing w:before="0" w:after="0" w:line="240" w:lineRule="auto"/>
        <w:ind w:firstLine="590"/>
        <w:rPr>
          <w:rFonts w:ascii="Bookman Old Style" w:hAnsi="Bookman Old Style"/>
          <w:b/>
          <w:sz w:val="28"/>
          <w:szCs w:val="28"/>
        </w:rPr>
      </w:pPr>
      <w:r w:rsidRPr="005854EC">
        <w:rPr>
          <w:rFonts w:ascii="Bookman Old Style" w:hAnsi="Bookman Old Style"/>
          <w:b/>
          <w:sz w:val="28"/>
          <w:szCs w:val="28"/>
        </w:rPr>
        <w:t xml:space="preserve">he descended to the dead. </w:t>
      </w:r>
    </w:p>
    <w:p w:rsidR="00DA1EF5" w:rsidRPr="005854EC" w:rsidRDefault="00DA1EF5" w:rsidP="00250A65">
      <w:pPr>
        <w:spacing w:before="0" w:after="0" w:line="240" w:lineRule="auto"/>
        <w:ind w:firstLine="590"/>
        <w:rPr>
          <w:rFonts w:ascii="Bookman Old Style" w:hAnsi="Bookman Old Style"/>
          <w:b/>
          <w:sz w:val="28"/>
          <w:szCs w:val="28"/>
        </w:rPr>
      </w:pPr>
      <w:r w:rsidRPr="005854EC">
        <w:rPr>
          <w:rFonts w:ascii="Bookman Old Style" w:hAnsi="Bookman Old Style"/>
          <w:b/>
          <w:sz w:val="28"/>
          <w:szCs w:val="28"/>
        </w:rPr>
        <w:t>On the third day he rose again;</w:t>
      </w:r>
      <w:r w:rsidRPr="005854EC">
        <w:rPr>
          <w:rFonts w:ascii="Bookman Old Style" w:hAnsi="Bookman Old Style"/>
          <w:b/>
          <w:sz w:val="28"/>
          <w:szCs w:val="28"/>
        </w:rPr>
        <w:tab/>
      </w:r>
    </w:p>
    <w:p w:rsidR="00DA1EF5" w:rsidRPr="005854EC" w:rsidRDefault="00DA1EF5" w:rsidP="00250A65">
      <w:pPr>
        <w:spacing w:before="0" w:after="0" w:line="240" w:lineRule="auto"/>
        <w:ind w:firstLine="590"/>
        <w:rPr>
          <w:rFonts w:ascii="Bookman Old Style" w:hAnsi="Bookman Old Style"/>
          <w:b/>
          <w:sz w:val="28"/>
          <w:szCs w:val="28"/>
        </w:rPr>
      </w:pPr>
      <w:r w:rsidRPr="005854EC">
        <w:rPr>
          <w:rFonts w:ascii="Bookman Old Style" w:hAnsi="Bookman Old Style"/>
          <w:b/>
          <w:sz w:val="28"/>
          <w:szCs w:val="28"/>
        </w:rPr>
        <w:t xml:space="preserve">he ascended into heaven, </w:t>
      </w:r>
    </w:p>
    <w:p w:rsidR="00DA1EF5" w:rsidRPr="005854EC" w:rsidRDefault="00DA1EF5" w:rsidP="00250A65">
      <w:pPr>
        <w:spacing w:before="0" w:after="0" w:line="240" w:lineRule="auto"/>
        <w:ind w:firstLine="590"/>
        <w:rPr>
          <w:rFonts w:ascii="Bookman Old Style" w:hAnsi="Bookman Old Style"/>
          <w:b/>
          <w:sz w:val="28"/>
          <w:szCs w:val="28"/>
        </w:rPr>
      </w:pPr>
      <w:r w:rsidRPr="005854EC">
        <w:rPr>
          <w:rFonts w:ascii="Bookman Old Style" w:hAnsi="Bookman Old Style"/>
          <w:b/>
          <w:sz w:val="28"/>
          <w:szCs w:val="28"/>
        </w:rPr>
        <w:t xml:space="preserve">is seated at the right hand of the Father, </w:t>
      </w:r>
    </w:p>
    <w:p w:rsidR="00DA1EF5" w:rsidRPr="005854EC" w:rsidRDefault="00DA1EF5" w:rsidP="00250A65">
      <w:pPr>
        <w:spacing w:before="0" w:after="0" w:line="240" w:lineRule="auto"/>
        <w:ind w:firstLine="590"/>
        <w:rPr>
          <w:rFonts w:ascii="Bookman Old Style" w:hAnsi="Bookman Old Style"/>
          <w:b/>
          <w:sz w:val="28"/>
          <w:szCs w:val="28"/>
        </w:rPr>
      </w:pPr>
      <w:r w:rsidRPr="005854EC">
        <w:rPr>
          <w:rFonts w:ascii="Bookman Old Style" w:hAnsi="Bookman Old Style"/>
          <w:b/>
          <w:sz w:val="28"/>
          <w:szCs w:val="28"/>
        </w:rPr>
        <w:t>and will come again to judge the living and the dead.</w:t>
      </w:r>
    </w:p>
    <w:p w:rsidR="00DA1EF5" w:rsidRPr="005854EC" w:rsidRDefault="00DA1EF5" w:rsidP="00250A65">
      <w:pPr>
        <w:spacing w:before="0" w:after="0" w:line="240" w:lineRule="auto"/>
        <w:ind w:left="850" w:firstLine="590"/>
        <w:rPr>
          <w:rFonts w:ascii="Bookman Old Style" w:hAnsi="Bookman Old Style"/>
          <w:b/>
          <w:sz w:val="28"/>
          <w:szCs w:val="28"/>
        </w:rPr>
      </w:pPr>
      <w:r w:rsidRPr="005854EC">
        <w:rPr>
          <w:rFonts w:ascii="Bookman Old Style" w:hAnsi="Bookman Old Style"/>
          <w:b/>
          <w:sz w:val="28"/>
          <w:szCs w:val="28"/>
        </w:rPr>
        <w:t xml:space="preserve">I believe in the Holy Spirit, </w:t>
      </w:r>
    </w:p>
    <w:p w:rsidR="00DA1EF5" w:rsidRPr="005854EC" w:rsidRDefault="00DA1EF5" w:rsidP="00250A65">
      <w:pPr>
        <w:spacing w:before="0" w:after="0" w:line="240" w:lineRule="auto"/>
        <w:ind w:firstLine="590"/>
        <w:rPr>
          <w:rFonts w:ascii="Bookman Old Style" w:hAnsi="Bookman Old Style"/>
          <w:b/>
          <w:sz w:val="28"/>
          <w:szCs w:val="28"/>
        </w:rPr>
      </w:pPr>
      <w:r w:rsidRPr="005854EC">
        <w:rPr>
          <w:rFonts w:ascii="Bookman Old Style" w:hAnsi="Bookman Old Style"/>
          <w:b/>
          <w:sz w:val="28"/>
          <w:szCs w:val="28"/>
        </w:rPr>
        <w:t xml:space="preserve">the holy universal church, </w:t>
      </w:r>
    </w:p>
    <w:p w:rsidR="00DA1EF5" w:rsidRPr="005854EC" w:rsidRDefault="00DA1EF5" w:rsidP="00250A65">
      <w:pPr>
        <w:spacing w:before="0" w:after="0" w:line="240" w:lineRule="auto"/>
        <w:ind w:firstLine="590"/>
        <w:rPr>
          <w:rFonts w:ascii="Bookman Old Style" w:hAnsi="Bookman Old Style"/>
          <w:b/>
          <w:sz w:val="28"/>
          <w:szCs w:val="28"/>
        </w:rPr>
      </w:pPr>
      <w:r w:rsidRPr="005854EC">
        <w:rPr>
          <w:rFonts w:ascii="Bookman Old Style" w:hAnsi="Bookman Old Style"/>
          <w:b/>
          <w:sz w:val="28"/>
          <w:szCs w:val="28"/>
        </w:rPr>
        <w:t xml:space="preserve">the communion of saints, </w:t>
      </w:r>
    </w:p>
    <w:p w:rsidR="00DA1EF5" w:rsidRPr="005854EC" w:rsidRDefault="00DA1EF5" w:rsidP="00250A65">
      <w:pPr>
        <w:spacing w:before="0" w:after="0" w:line="240" w:lineRule="auto"/>
        <w:ind w:firstLine="590"/>
        <w:rPr>
          <w:rFonts w:ascii="Bookman Old Style" w:hAnsi="Bookman Old Style"/>
          <w:b/>
          <w:sz w:val="28"/>
          <w:szCs w:val="28"/>
        </w:rPr>
      </w:pPr>
      <w:r w:rsidRPr="005854EC">
        <w:rPr>
          <w:rFonts w:ascii="Bookman Old Style" w:hAnsi="Bookman Old Style"/>
          <w:b/>
          <w:sz w:val="28"/>
          <w:szCs w:val="28"/>
        </w:rPr>
        <w:t xml:space="preserve">the forgiveness of sins, </w:t>
      </w:r>
    </w:p>
    <w:p w:rsidR="00DA1EF5" w:rsidRPr="005854EC" w:rsidRDefault="00DA1EF5" w:rsidP="00250A65">
      <w:pPr>
        <w:spacing w:before="0" w:after="0" w:line="240" w:lineRule="auto"/>
        <w:ind w:firstLine="590"/>
        <w:rPr>
          <w:rFonts w:ascii="Bookman Old Style" w:hAnsi="Bookman Old Style"/>
          <w:b/>
          <w:sz w:val="28"/>
          <w:szCs w:val="28"/>
        </w:rPr>
      </w:pPr>
      <w:r w:rsidRPr="005854EC">
        <w:rPr>
          <w:rFonts w:ascii="Bookman Old Style" w:hAnsi="Bookman Old Style"/>
          <w:b/>
          <w:sz w:val="28"/>
          <w:szCs w:val="28"/>
        </w:rPr>
        <w:t xml:space="preserve">the resurrection of the body, </w:t>
      </w:r>
    </w:p>
    <w:p w:rsidR="00DA1EF5" w:rsidRPr="005854EC" w:rsidRDefault="00DA1EF5" w:rsidP="00BC198B">
      <w:pPr>
        <w:spacing w:before="0" w:after="0" w:line="360" w:lineRule="auto"/>
        <w:ind w:firstLine="590"/>
        <w:rPr>
          <w:rFonts w:ascii="Bookman Old Style" w:hAnsi="Bookman Old Style"/>
          <w:b/>
          <w:sz w:val="28"/>
          <w:szCs w:val="28"/>
        </w:rPr>
      </w:pPr>
      <w:r w:rsidRPr="005854EC">
        <w:rPr>
          <w:rFonts w:ascii="Bookman Old Style" w:hAnsi="Bookman Old Style"/>
          <w:b/>
          <w:sz w:val="28"/>
          <w:szCs w:val="28"/>
        </w:rPr>
        <w:t>and life everlasting.</w:t>
      </w:r>
    </w:p>
    <w:p w:rsidR="00DA1EF5" w:rsidRPr="00AD284A" w:rsidRDefault="00DA1EF5" w:rsidP="003252E6">
      <w:pPr>
        <w:pStyle w:val="NoSpacing"/>
        <w:ind w:firstLine="590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sz w:val="28"/>
        </w:rPr>
        <w:t>Unison Invocation</w:t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</w:p>
    <w:p w:rsidR="00DA1EF5" w:rsidRDefault="00DA1EF5" w:rsidP="002D0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O God our Father, who sent your Son to be King of kings </w:t>
      </w:r>
      <w:r>
        <w:rPr>
          <w:rFonts w:ascii="Bookman Old Style" w:hAnsi="Bookman Old Style"/>
          <w:b/>
          <w:sz w:val="28"/>
          <w:szCs w:val="28"/>
        </w:rPr>
        <w:br/>
        <w:t xml:space="preserve">and Lord of lords; </w:t>
      </w:r>
    </w:p>
    <w:p w:rsidR="00DA1EF5" w:rsidRDefault="00DA1EF5" w:rsidP="002D0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we pray that all the kingdoms of this world </w:t>
      </w:r>
    </w:p>
    <w:p w:rsidR="00DA1EF5" w:rsidRDefault="00DA1EF5" w:rsidP="002D0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may become His kingdom </w:t>
      </w:r>
    </w:p>
    <w:p w:rsidR="00DA1EF5" w:rsidRDefault="00DA1EF5" w:rsidP="002D0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and learn from him the way of grace and truth. </w:t>
      </w:r>
    </w:p>
    <w:p w:rsidR="00DA1EF5" w:rsidRDefault="00DA1EF5" w:rsidP="00BC198B">
      <w:pPr>
        <w:pStyle w:val="NoSpacing"/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In His name we pray. Amen.</w:t>
      </w:r>
    </w:p>
    <w:p w:rsidR="00DA1EF5" w:rsidRPr="00DD3321" w:rsidRDefault="00DA1EF5" w:rsidP="00DD3321">
      <w:pPr>
        <w:pStyle w:val="Heading3"/>
        <w:rPr>
          <w:rFonts w:ascii="Bookman Old Style" w:hAnsi="Bookman Old Style"/>
          <w:color w:val="000000"/>
          <w:sz w:val="28"/>
          <w:szCs w:val="28"/>
        </w:rPr>
      </w:pPr>
      <w:r w:rsidRPr="00DD3321">
        <w:rPr>
          <w:rFonts w:ascii="Bookman Old Style" w:hAnsi="Bookman Old Style"/>
          <w:color w:val="000000"/>
          <w:sz w:val="28"/>
          <w:szCs w:val="28"/>
        </w:rPr>
        <w:t>Old Testament Reading</w:t>
      </w:r>
      <w:r w:rsidRPr="00DD3321">
        <w:rPr>
          <w:rFonts w:ascii="Bookman Old Style" w:hAnsi="Bookman Old Style"/>
          <w:color w:val="000000"/>
          <w:sz w:val="28"/>
          <w:szCs w:val="28"/>
        </w:rPr>
        <w:tab/>
      </w:r>
      <w:r w:rsidRPr="00DD3321">
        <w:rPr>
          <w:rFonts w:ascii="Bookman Old Style" w:hAnsi="Bookman Old Style"/>
          <w:color w:val="000000"/>
          <w:sz w:val="28"/>
          <w:szCs w:val="28"/>
        </w:rPr>
        <w:tab/>
      </w:r>
      <w:r w:rsidRPr="00DD3321">
        <w:rPr>
          <w:rFonts w:ascii="Bookman Old Style" w:hAnsi="Bookman Old Style"/>
          <w:color w:val="000000"/>
          <w:sz w:val="28"/>
          <w:szCs w:val="28"/>
        </w:rPr>
        <w:tab/>
      </w:r>
      <w:r w:rsidRPr="00DD3321">
        <w:rPr>
          <w:rFonts w:ascii="Bookman Old Style" w:hAnsi="Bookman Old Style"/>
          <w:color w:val="000000"/>
          <w:sz w:val="28"/>
          <w:szCs w:val="28"/>
        </w:rPr>
        <w:tab/>
      </w:r>
      <w:r w:rsidRPr="00DD3321">
        <w:rPr>
          <w:rFonts w:ascii="Bookman Old Style" w:hAnsi="Bookman Old Style"/>
          <w:color w:val="000000"/>
          <w:sz w:val="28"/>
          <w:szCs w:val="28"/>
        </w:rPr>
        <w:tab/>
        <w:t xml:space="preserve">       Exodus 20:1-17</w:t>
      </w:r>
    </w:p>
    <w:p w:rsidR="00DA1EF5" w:rsidRPr="00DD3321" w:rsidRDefault="00DA1EF5" w:rsidP="00BC198B">
      <w:pPr>
        <w:pStyle w:val="Heading3"/>
        <w:spacing w:line="360" w:lineRule="auto"/>
        <w:rPr>
          <w:rFonts w:ascii="Bookman Old Style" w:hAnsi="Bookman Old Style"/>
          <w:color w:val="000000"/>
          <w:sz w:val="28"/>
          <w:szCs w:val="28"/>
        </w:rPr>
      </w:pPr>
      <w:r w:rsidRPr="00DD3321">
        <w:rPr>
          <w:rFonts w:ascii="Bookman Old Style" w:hAnsi="Bookman Old Style"/>
          <w:color w:val="000000"/>
          <w:sz w:val="28"/>
          <w:szCs w:val="28"/>
        </w:rPr>
        <w:t>New Testament Reading</w:t>
      </w:r>
      <w:r w:rsidRPr="00DD3321">
        <w:rPr>
          <w:rFonts w:ascii="Bookman Old Style" w:hAnsi="Bookman Old Style"/>
          <w:color w:val="000000"/>
          <w:sz w:val="28"/>
          <w:szCs w:val="28"/>
        </w:rPr>
        <w:tab/>
      </w:r>
      <w:r w:rsidRPr="00DD3321">
        <w:rPr>
          <w:rFonts w:ascii="Bookman Old Style" w:hAnsi="Bookman Old Style"/>
          <w:color w:val="000000"/>
          <w:sz w:val="28"/>
          <w:szCs w:val="28"/>
        </w:rPr>
        <w:tab/>
      </w:r>
      <w:r w:rsidRPr="00DD3321">
        <w:rPr>
          <w:rFonts w:ascii="Bookman Old Style" w:hAnsi="Bookman Old Style"/>
          <w:color w:val="000000"/>
          <w:sz w:val="28"/>
          <w:szCs w:val="28"/>
        </w:rPr>
        <w:tab/>
      </w:r>
      <w:r w:rsidRPr="00DD3321">
        <w:rPr>
          <w:rFonts w:ascii="Bookman Old Style" w:hAnsi="Bookman Old Style"/>
          <w:color w:val="000000"/>
          <w:sz w:val="28"/>
          <w:szCs w:val="28"/>
        </w:rPr>
        <w:tab/>
        <w:t xml:space="preserve">     1 Corinthians 1:18-25</w:t>
      </w:r>
    </w:p>
    <w:p w:rsidR="00DA1EF5" w:rsidRDefault="00DA1EF5" w:rsidP="00A17694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sz w:val="28"/>
          <w:szCs w:val="28"/>
        </w:rPr>
        <w:t>Message</w:t>
      </w:r>
      <w:r w:rsidRPr="00EE5800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“He Knew what was In them”           John 2:13-25</w:t>
      </w:r>
    </w:p>
    <w:p w:rsidR="00DA1EF5" w:rsidRDefault="00DA1EF5" w:rsidP="00A17694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</w:p>
    <w:p w:rsidR="00DA1EF5" w:rsidRPr="00084190" w:rsidRDefault="00DA1EF5" w:rsidP="006367A1">
      <w:pPr>
        <w:pStyle w:val="NoSpacing"/>
        <w:ind w:left="0"/>
        <w:rPr>
          <w:rFonts w:ascii="Bookman Old Style" w:hAnsi="Bookman Old Style"/>
          <w:sz w:val="28"/>
          <w:szCs w:val="28"/>
        </w:rPr>
      </w:pPr>
      <w:r w:rsidRPr="00084190">
        <w:rPr>
          <w:rFonts w:ascii="Bookman Old Style" w:hAnsi="Bookman Old Style"/>
          <w:sz w:val="28"/>
          <w:szCs w:val="28"/>
        </w:rPr>
        <w:t>The Communion Service</w:t>
      </w:r>
    </w:p>
    <w:p w:rsidR="00DA1EF5" w:rsidRDefault="00DA1EF5" w:rsidP="008979B1">
      <w:pPr>
        <w:pStyle w:val="NoSpacing"/>
        <w:jc w:val="center"/>
        <w:rPr>
          <w:rFonts w:ascii="Bookman Old Style" w:hAnsi="Bookman Old Style"/>
          <w:sz w:val="28"/>
          <w:szCs w:val="28"/>
        </w:rPr>
      </w:pPr>
    </w:p>
    <w:p w:rsidR="00DA1EF5" w:rsidRDefault="00DA1EF5" w:rsidP="002F60E4">
      <w:pPr>
        <w:pStyle w:val="NoSpacing"/>
        <w:spacing w:line="360" w:lineRule="auto"/>
        <w:ind w:left="0" w:right="14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Communion Hymn      </w:t>
      </w:r>
      <w:r>
        <w:rPr>
          <w:rFonts w:ascii="Bookman Old Style" w:hAnsi="Bookman Old Style"/>
          <w:i/>
          <w:sz w:val="28"/>
          <w:szCs w:val="28"/>
        </w:rPr>
        <w:t>Turn Your Eyes upon Jesus</w:t>
      </w:r>
      <w:r>
        <w:rPr>
          <w:rFonts w:ascii="Bookman Old Style" w:hAnsi="Bookman Old Style"/>
          <w:i/>
          <w:sz w:val="28"/>
          <w:szCs w:val="28"/>
        </w:rPr>
        <w:tab/>
        <w:t xml:space="preserve">      </w:t>
      </w:r>
    </w:p>
    <w:p w:rsidR="00DA1EF5" w:rsidRDefault="00DA1EF5" w:rsidP="005D67C7">
      <w:pPr>
        <w:pStyle w:val="Heading3"/>
        <w:jc w:val="center"/>
        <w:rPr>
          <w:rFonts w:ascii="Bookman Old Style" w:hAnsi="Bookman Old Style"/>
          <w:b/>
          <w:color w:val="000000"/>
          <w:sz w:val="28"/>
          <w:szCs w:val="28"/>
        </w:rPr>
      </w:pPr>
      <w:r>
        <w:rPr>
          <w:rFonts w:ascii="Bookman Old Style" w:hAnsi="Bookman Old Style"/>
          <w:b/>
          <w:color w:val="000000"/>
          <w:sz w:val="28"/>
          <w:szCs w:val="28"/>
        </w:rPr>
        <w:t>O soul, are you weary and troubled;</w:t>
      </w:r>
      <w:r>
        <w:rPr>
          <w:rFonts w:ascii="Bookman Old Style" w:hAnsi="Bookman Old Style"/>
          <w:b/>
          <w:color w:val="000000"/>
          <w:sz w:val="28"/>
          <w:szCs w:val="28"/>
        </w:rPr>
        <w:br/>
        <w:t>No light in the darkness you see?</w:t>
      </w:r>
      <w:r>
        <w:rPr>
          <w:rFonts w:ascii="Bookman Old Style" w:hAnsi="Bookman Old Style"/>
          <w:b/>
          <w:color w:val="000000"/>
          <w:sz w:val="28"/>
          <w:szCs w:val="28"/>
        </w:rPr>
        <w:br/>
        <w:t>There’s light for a look at the Savior</w:t>
      </w:r>
      <w:r>
        <w:rPr>
          <w:rFonts w:ascii="Bookman Old Style" w:hAnsi="Bookman Old Style"/>
          <w:b/>
          <w:color w:val="000000"/>
          <w:sz w:val="28"/>
          <w:szCs w:val="28"/>
        </w:rPr>
        <w:br/>
        <w:t>And life more abundant and free.</w:t>
      </w:r>
    </w:p>
    <w:p w:rsidR="00DA1EF5" w:rsidRDefault="00DA1EF5" w:rsidP="005D67C7">
      <w:pPr>
        <w:pStyle w:val="Heading3"/>
        <w:jc w:val="center"/>
        <w:rPr>
          <w:rFonts w:ascii="Bookman Old Style" w:hAnsi="Bookman Old Style"/>
          <w:b/>
          <w:color w:val="000000"/>
          <w:sz w:val="28"/>
          <w:szCs w:val="28"/>
        </w:rPr>
      </w:pPr>
    </w:p>
    <w:p w:rsidR="00DA1EF5" w:rsidRPr="005D67C7" w:rsidRDefault="00DA1EF5" w:rsidP="00BC198B">
      <w:pPr>
        <w:pStyle w:val="Heading3"/>
        <w:jc w:val="center"/>
        <w:rPr>
          <w:rFonts w:ascii="Bookman Old Style" w:hAnsi="Bookman Old Style"/>
          <w:b/>
          <w:color w:val="000000"/>
          <w:sz w:val="28"/>
          <w:szCs w:val="28"/>
        </w:rPr>
      </w:pPr>
      <w:r>
        <w:rPr>
          <w:rFonts w:ascii="Bookman Old Style" w:hAnsi="Bookman Old Style"/>
          <w:i/>
          <w:color w:val="000000"/>
          <w:sz w:val="28"/>
          <w:szCs w:val="28"/>
        </w:rPr>
        <w:t xml:space="preserve">(Refrain) </w:t>
      </w:r>
      <w:r w:rsidRPr="005D67C7">
        <w:rPr>
          <w:rFonts w:ascii="Bookman Old Style" w:hAnsi="Bookman Old Style"/>
          <w:b/>
          <w:color w:val="000000"/>
          <w:sz w:val="28"/>
          <w:szCs w:val="28"/>
        </w:rPr>
        <w:t xml:space="preserve">Turn your eyes upon Jesus. </w:t>
      </w:r>
      <w:r>
        <w:rPr>
          <w:rFonts w:ascii="Bookman Old Style" w:hAnsi="Bookman Old Style"/>
          <w:b/>
          <w:color w:val="000000"/>
          <w:sz w:val="28"/>
          <w:szCs w:val="28"/>
        </w:rPr>
        <w:br/>
      </w:r>
      <w:r w:rsidRPr="005D67C7">
        <w:rPr>
          <w:rFonts w:ascii="Bookman Old Style" w:hAnsi="Bookman Old Style"/>
          <w:b/>
          <w:color w:val="000000"/>
          <w:sz w:val="28"/>
          <w:szCs w:val="28"/>
        </w:rPr>
        <w:t>Look full in his wonderful face.</w:t>
      </w:r>
    </w:p>
    <w:p w:rsidR="00DA1EF5" w:rsidRDefault="00DA1EF5" w:rsidP="005D67C7">
      <w:pPr>
        <w:pStyle w:val="Heading3"/>
        <w:jc w:val="center"/>
        <w:rPr>
          <w:rFonts w:ascii="Bookman Old Style" w:hAnsi="Bookman Old Style"/>
          <w:b/>
          <w:sz w:val="28"/>
          <w:szCs w:val="28"/>
        </w:rPr>
      </w:pPr>
      <w:r w:rsidRPr="005D67C7">
        <w:rPr>
          <w:rFonts w:ascii="Bookman Old Style" w:hAnsi="Bookman Old Style"/>
          <w:b/>
          <w:color w:val="000000"/>
          <w:sz w:val="28"/>
          <w:szCs w:val="28"/>
        </w:rPr>
        <w:t xml:space="preserve">And the things of earth will grow strangely dim </w:t>
      </w:r>
      <w:r>
        <w:rPr>
          <w:rFonts w:ascii="Bookman Old Style" w:hAnsi="Bookman Old Style"/>
          <w:b/>
          <w:color w:val="000000"/>
          <w:sz w:val="28"/>
          <w:szCs w:val="28"/>
        </w:rPr>
        <w:br/>
      </w:r>
      <w:r w:rsidRPr="005D67C7">
        <w:rPr>
          <w:rFonts w:ascii="Bookman Old Style" w:hAnsi="Bookman Old Style"/>
          <w:b/>
          <w:color w:val="000000"/>
          <w:sz w:val="28"/>
          <w:szCs w:val="28"/>
        </w:rPr>
        <w:t>in the light of his glory and grace</w:t>
      </w:r>
      <w:r w:rsidRPr="005D67C7">
        <w:rPr>
          <w:rFonts w:ascii="Bookman Old Style" w:hAnsi="Bookman Old Style"/>
          <w:b/>
          <w:sz w:val="28"/>
          <w:szCs w:val="28"/>
        </w:rPr>
        <w:t>.</w:t>
      </w:r>
    </w:p>
    <w:p w:rsidR="00DA1EF5" w:rsidRDefault="00DA1EF5" w:rsidP="00BC198B">
      <w:pPr>
        <w:jc w:val="center"/>
        <w:rPr>
          <w:rFonts w:ascii="Bookman Old Style" w:hAnsi="Bookman Old Style"/>
          <w:sz w:val="28"/>
          <w:szCs w:val="28"/>
        </w:rPr>
      </w:pPr>
    </w:p>
    <w:p w:rsidR="00DA1EF5" w:rsidRDefault="00DA1EF5" w:rsidP="00BC198B">
      <w:pPr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Through death into life everlasting</w:t>
      </w:r>
      <w:r>
        <w:rPr>
          <w:rFonts w:ascii="Bookman Old Style" w:hAnsi="Bookman Old Style"/>
          <w:b/>
          <w:sz w:val="28"/>
          <w:szCs w:val="28"/>
        </w:rPr>
        <w:br/>
        <w:t>He passed and we follow him there.</w:t>
      </w:r>
      <w:r>
        <w:rPr>
          <w:rFonts w:ascii="Bookman Old Style" w:hAnsi="Bookman Old Style"/>
          <w:b/>
          <w:sz w:val="28"/>
          <w:szCs w:val="28"/>
        </w:rPr>
        <w:br/>
        <w:t>Over us sin no more has dominion</w:t>
      </w:r>
      <w:r>
        <w:rPr>
          <w:rFonts w:ascii="Bookman Old Style" w:hAnsi="Bookman Old Style"/>
          <w:b/>
          <w:sz w:val="28"/>
          <w:szCs w:val="28"/>
        </w:rPr>
        <w:br/>
        <w:t>For more than conquerors we are! Turn your eyes . . .</w:t>
      </w:r>
    </w:p>
    <w:p w:rsidR="00DA1EF5" w:rsidRDefault="00DA1EF5" w:rsidP="00BC3465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DA1EF5" w:rsidRPr="00084190" w:rsidRDefault="00DA1EF5" w:rsidP="006367A1">
      <w:pPr>
        <w:pStyle w:val="NoSpacing"/>
        <w:ind w:firstLine="590"/>
        <w:jc w:val="center"/>
        <w:rPr>
          <w:rFonts w:ascii="Bookman Old Style" w:hAnsi="Bookman Old Style"/>
          <w:sz w:val="28"/>
          <w:szCs w:val="28"/>
        </w:rPr>
      </w:pPr>
      <w:r w:rsidRPr="00084190">
        <w:rPr>
          <w:rFonts w:ascii="Bookman Old Style" w:hAnsi="Bookman Old Style"/>
          <w:sz w:val="28"/>
          <w:szCs w:val="28"/>
        </w:rPr>
        <w:t xml:space="preserve">Our Lord invites to his table all who love him, </w:t>
      </w:r>
    </w:p>
    <w:p w:rsidR="00DA1EF5" w:rsidRPr="00084190" w:rsidRDefault="00DA1EF5" w:rsidP="006367A1">
      <w:pPr>
        <w:pStyle w:val="NoSpacing"/>
        <w:ind w:firstLine="590"/>
        <w:jc w:val="center"/>
        <w:rPr>
          <w:rFonts w:ascii="Bookman Old Style" w:hAnsi="Bookman Old Style"/>
          <w:sz w:val="28"/>
          <w:szCs w:val="28"/>
        </w:rPr>
      </w:pPr>
      <w:r w:rsidRPr="00084190">
        <w:rPr>
          <w:rFonts w:ascii="Bookman Old Style" w:hAnsi="Bookman Old Style"/>
          <w:sz w:val="28"/>
          <w:szCs w:val="28"/>
        </w:rPr>
        <w:t>Who earnestly repent of their sin and seek to live in peace with one another.</w:t>
      </w:r>
    </w:p>
    <w:p w:rsidR="00DA1EF5" w:rsidRPr="00084190" w:rsidRDefault="00DA1EF5" w:rsidP="006367A1">
      <w:pPr>
        <w:pStyle w:val="NoSpacing"/>
        <w:ind w:firstLine="590"/>
        <w:jc w:val="center"/>
        <w:rPr>
          <w:rFonts w:ascii="Bookman Old Style" w:hAnsi="Bookman Old Style"/>
          <w:sz w:val="28"/>
          <w:szCs w:val="28"/>
        </w:rPr>
      </w:pPr>
      <w:r w:rsidRPr="00084190">
        <w:rPr>
          <w:rFonts w:ascii="Bookman Old Style" w:hAnsi="Bookman Old Style"/>
          <w:sz w:val="28"/>
          <w:szCs w:val="28"/>
        </w:rPr>
        <w:t>Let us confess our sin before God and one another.</w:t>
      </w:r>
    </w:p>
    <w:p w:rsidR="00DA1EF5" w:rsidRPr="00084190" w:rsidRDefault="00DA1EF5" w:rsidP="006367A1">
      <w:pPr>
        <w:pStyle w:val="NoSpacing"/>
        <w:ind w:firstLine="590"/>
        <w:jc w:val="center"/>
        <w:rPr>
          <w:rFonts w:ascii="Bookman Old Style" w:hAnsi="Bookman Old Style"/>
          <w:sz w:val="28"/>
          <w:szCs w:val="28"/>
        </w:rPr>
      </w:pPr>
    </w:p>
    <w:p w:rsidR="00DA1EF5" w:rsidRPr="00084190" w:rsidRDefault="00DA1EF5" w:rsidP="002F60E4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</w:t>
      </w:r>
      <w:r w:rsidRPr="00084190">
        <w:rPr>
          <w:rFonts w:ascii="Bookman Old Style" w:hAnsi="Bookman Old Style"/>
          <w:sz w:val="28"/>
          <w:szCs w:val="28"/>
        </w:rPr>
        <w:t>Prayer of Confession and Pardon</w:t>
      </w:r>
    </w:p>
    <w:p w:rsidR="00DA1EF5" w:rsidRPr="00084190" w:rsidRDefault="00DA1EF5" w:rsidP="006367A1">
      <w:pPr>
        <w:pStyle w:val="NoSpacing"/>
        <w:ind w:firstLine="590"/>
        <w:jc w:val="center"/>
        <w:rPr>
          <w:rFonts w:ascii="Bookman Old Style" w:hAnsi="Bookman Old Style"/>
          <w:b/>
          <w:sz w:val="28"/>
          <w:szCs w:val="28"/>
        </w:rPr>
      </w:pPr>
      <w:r w:rsidRPr="00084190">
        <w:rPr>
          <w:rFonts w:ascii="Bookman Old Style" w:hAnsi="Bookman Old Style"/>
          <w:b/>
          <w:sz w:val="28"/>
          <w:szCs w:val="28"/>
        </w:rPr>
        <w:t>Merciful God, we confess that we have not loved you with our whole heart.</w:t>
      </w:r>
    </w:p>
    <w:p w:rsidR="00DA1EF5" w:rsidRPr="00084190" w:rsidRDefault="00DA1EF5" w:rsidP="006367A1">
      <w:pPr>
        <w:pStyle w:val="NoSpacing"/>
        <w:ind w:firstLine="590"/>
        <w:jc w:val="center"/>
        <w:rPr>
          <w:rFonts w:ascii="Bookman Old Style" w:hAnsi="Bookman Old Style"/>
          <w:b/>
          <w:sz w:val="28"/>
          <w:szCs w:val="28"/>
        </w:rPr>
      </w:pPr>
      <w:r w:rsidRPr="00084190">
        <w:rPr>
          <w:rFonts w:ascii="Bookman Old Style" w:hAnsi="Bookman Old Style"/>
          <w:b/>
          <w:sz w:val="28"/>
          <w:szCs w:val="28"/>
        </w:rPr>
        <w:t>Our faith has been tested and we have stumbled.</w:t>
      </w:r>
    </w:p>
    <w:p w:rsidR="00DA1EF5" w:rsidRPr="00084190" w:rsidRDefault="00DA1EF5" w:rsidP="006367A1">
      <w:pPr>
        <w:pStyle w:val="NoSpacing"/>
        <w:ind w:firstLine="590"/>
        <w:jc w:val="center"/>
        <w:rPr>
          <w:rFonts w:ascii="Bookman Old Style" w:hAnsi="Bookman Old Style"/>
          <w:b/>
          <w:sz w:val="28"/>
          <w:szCs w:val="28"/>
        </w:rPr>
      </w:pPr>
      <w:r w:rsidRPr="00084190">
        <w:rPr>
          <w:rFonts w:ascii="Bookman Old Style" w:hAnsi="Bookman Old Style"/>
          <w:b/>
          <w:sz w:val="28"/>
          <w:szCs w:val="28"/>
        </w:rPr>
        <w:t>Our feet have strayed from the path of Christ and we have wandered from you.</w:t>
      </w:r>
    </w:p>
    <w:p w:rsidR="00DA1EF5" w:rsidRPr="00084190" w:rsidRDefault="00DA1EF5" w:rsidP="006367A1">
      <w:pPr>
        <w:pStyle w:val="NoSpacing"/>
        <w:ind w:firstLine="590"/>
        <w:jc w:val="center"/>
        <w:rPr>
          <w:rFonts w:ascii="Bookman Old Style" w:hAnsi="Bookman Old Style"/>
          <w:b/>
          <w:sz w:val="28"/>
          <w:szCs w:val="28"/>
        </w:rPr>
      </w:pPr>
      <w:r w:rsidRPr="00084190">
        <w:rPr>
          <w:rFonts w:ascii="Bookman Old Style" w:hAnsi="Bookman Old Style"/>
          <w:b/>
          <w:sz w:val="28"/>
          <w:szCs w:val="28"/>
        </w:rPr>
        <w:t>We have put our faith in</w:t>
      </w:r>
      <w:r>
        <w:rPr>
          <w:rFonts w:ascii="Bookman Old Style" w:hAnsi="Bookman Old Style"/>
          <w:b/>
          <w:sz w:val="28"/>
          <w:szCs w:val="28"/>
        </w:rPr>
        <w:t xml:space="preserve"> the loud voices of this world, i</w:t>
      </w:r>
      <w:r w:rsidRPr="00084190">
        <w:rPr>
          <w:rFonts w:ascii="Bookman Old Style" w:hAnsi="Bookman Old Style"/>
          <w:b/>
          <w:sz w:val="28"/>
          <w:szCs w:val="28"/>
        </w:rPr>
        <w:t>gnoring your whispers.</w:t>
      </w:r>
    </w:p>
    <w:p w:rsidR="00DA1EF5" w:rsidRPr="00084190" w:rsidRDefault="00DA1EF5" w:rsidP="006367A1">
      <w:pPr>
        <w:pStyle w:val="NoSpacing"/>
        <w:ind w:firstLine="590"/>
        <w:jc w:val="center"/>
        <w:rPr>
          <w:rFonts w:ascii="Bookman Old Style" w:hAnsi="Bookman Old Style"/>
          <w:b/>
          <w:sz w:val="28"/>
          <w:szCs w:val="28"/>
        </w:rPr>
      </w:pPr>
      <w:r w:rsidRPr="00084190">
        <w:rPr>
          <w:rFonts w:ascii="Bookman Old Style" w:hAnsi="Bookman Old Style"/>
          <w:b/>
          <w:sz w:val="28"/>
          <w:szCs w:val="28"/>
        </w:rPr>
        <w:t>Forgive us, we pray.</w:t>
      </w:r>
    </w:p>
    <w:p w:rsidR="00DA1EF5" w:rsidRPr="00084190" w:rsidRDefault="00DA1EF5" w:rsidP="006367A1">
      <w:pPr>
        <w:pStyle w:val="NoSpacing"/>
        <w:ind w:firstLine="590"/>
        <w:jc w:val="center"/>
        <w:rPr>
          <w:rFonts w:ascii="Bookman Old Style" w:hAnsi="Bookman Old Style"/>
          <w:b/>
          <w:sz w:val="28"/>
          <w:szCs w:val="28"/>
        </w:rPr>
      </w:pPr>
      <w:r w:rsidRPr="00084190">
        <w:rPr>
          <w:rFonts w:ascii="Bookman Old Style" w:hAnsi="Bookman Old Style"/>
          <w:b/>
          <w:sz w:val="28"/>
          <w:szCs w:val="28"/>
        </w:rPr>
        <w:t xml:space="preserve"> We do want to follow Jesus, the Christ, in whose name we pray.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084190">
        <w:rPr>
          <w:rFonts w:ascii="Bookman Old Style" w:hAnsi="Bookman Old Style"/>
          <w:b/>
          <w:sz w:val="28"/>
          <w:szCs w:val="28"/>
        </w:rPr>
        <w:t>Amen.</w:t>
      </w:r>
    </w:p>
    <w:p w:rsidR="00DA1EF5" w:rsidRDefault="00DA1EF5" w:rsidP="006367A1">
      <w:pPr>
        <w:pStyle w:val="NoSpacing"/>
        <w:jc w:val="center"/>
        <w:rPr>
          <w:rFonts w:ascii="Bookman Old Style" w:hAnsi="Bookman Old Style"/>
          <w:sz w:val="28"/>
          <w:szCs w:val="28"/>
        </w:rPr>
      </w:pPr>
    </w:p>
    <w:p w:rsidR="00DA1EF5" w:rsidRPr="00084190" w:rsidRDefault="00DA1EF5" w:rsidP="006367A1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084190">
        <w:rPr>
          <w:rFonts w:ascii="Bookman Old Style" w:hAnsi="Bookman Old Style"/>
          <w:sz w:val="28"/>
          <w:szCs w:val="28"/>
        </w:rPr>
        <w:t>Hear the good news;</w:t>
      </w:r>
    </w:p>
    <w:p w:rsidR="00DA1EF5" w:rsidRPr="00084190" w:rsidRDefault="00DA1EF5" w:rsidP="006367A1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084190">
        <w:rPr>
          <w:rFonts w:ascii="Bookman Old Style" w:hAnsi="Bookman Old Style"/>
          <w:sz w:val="28"/>
          <w:szCs w:val="28"/>
        </w:rPr>
        <w:t>Christ died for us while we were yet sinners. That proves God’s love for us.</w:t>
      </w:r>
    </w:p>
    <w:p w:rsidR="00DA1EF5" w:rsidRPr="00084190" w:rsidRDefault="00DA1EF5" w:rsidP="006367A1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084190">
        <w:rPr>
          <w:rFonts w:ascii="Bookman Old Style" w:hAnsi="Bookman Old Style"/>
          <w:sz w:val="28"/>
          <w:szCs w:val="28"/>
        </w:rPr>
        <w:t>In the name of Jesus Christ, you are forgiven.</w:t>
      </w:r>
    </w:p>
    <w:p w:rsidR="00DA1EF5" w:rsidRPr="00084190" w:rsidRDefault="00DA1EF5" w:rsidP="00636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DA1EF5" w:rsidRPr="00084190" w:rsidRDefault="00DA1EF5" w:rsidP="00636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084190">
        <w:rPr>
          <w:rFonts w:ascii="Bookman Old Style" w:hAnsi="Bookman Old Style"/>
          <w:b/>
          <w:sz w:val="28"/>
          <w:szCs w:val="28"/>
        </w:rPr>
        <w:t>In the name of Jesus Christ, you are forgiven.</w:t>
      </w:r>
    </w:p>
    <w:p w:rsidR="00DA1EF5" w:rsidRPr="00084190" w:rsidRDefault="00DA1EF5" w:rsidP="00636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084190">
        <w:rPr>
          <w:rFonts w:ascii="Bookman Old Style" w:hAnsi="Bookman Old Style"/>
          <w:b/>
          <w:sz w:val="28"/>
          <w:szCs w:val="28"/>
        </w:rPr>
        <w:t>Thanks be to God!</w:t>
      </w:r>
    </w:p>
    <w:p w:rsidR="00DA1EF5" w:rsidRPr="00084190" w:rsidRDefault="00DA1EF5" w:rsidP="006367A1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</w:t>
      </w:r>
      <w:r w:rsidRPr="00084190">
        <w:rPr>
          <w:rFonts w:ascii="Bookman Old Style" w:hAnsi="Bookman Old Style"/>
          <w:sz w:val="28"/>
          <w:szCs w:val="28"/>
        </w:rPr>
        <w:t>Bread and Cup</w:t>
      </w:r>
    </w:p>
    <w:p w:rsidR="00DA1EF5" w:rsidRPr="00084190" w:rsidRDefault="00DA1EF5" w:rsidP="006367A1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084190">
        <w:rPr>
          <w:rFonts w:ascii="Bookman Old Style" w:hAnsi="Bookman Old Style"/>
          <w:sz w:val="28"/>
          <w:szCs w:val="28"/>
        </w:rPr>
        <w:t>Please take the bread.</w:t>
      </w:r>
    </w:p>
    <w:p w:rsidR="00DA1EF5" w:rsidRPr="00084190" w:rsidRDefault="00DA1EF5" w:rsidP="006367A1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084190">
        <w:rPr>
          <w:rFonts w:ascii="Bookman Old Style" w:hAnsi="Bookman Old Style"/>
          <w:sz w:val="28"/>
          <w:szCs w:val="28"/>
        </w:rPr>
        <w:t>Please take the cup.</w:t>
      </w:r>
    </w:p>
    <w:p w:rsidR="00DA1EF5" w:rsidRPr="00084190" w:rsidRDefault="00DA1EF5" w:rsidP="006367A1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084190">
        <w:rPr>
          <w:rFonts w:ascii="Bookman Old Style" w:hAnsi="Bookman Old Style"/>
          <w:sz w:val="28"/>
          <w:szCs w:val="28"/>
        </w:rPr>
        <w:t>Please pray:</w:t>
      </w:r>
    </w:p>
    <w:p w:rsidR="00DA1EF5" w:rsidRPr="00084190" w:rsidRDefault="00DA1EF5" w:rsidP="00636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084190">
        <w:rPr>
          <w:rFonts w:ascii="Bookman Old Style" w:hAnsi="Bookman Old Style"/>
          <w:b/>
          <w:sz w:val="28"/>
          <w:szCs w:val="28"/>
        </w:rPr>
        <w:t>Eternal God, we give you thanks for this holy mystery</w:t>
      </w:r>
    </w:p>
    <w:p w:rsidR="00DA1EF5" w:rsidRPr="00084190" w:rsidRDefault="00DA1EF5" w:rsidP="00636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084190">
        <w:rPr>
          <w:rFonts w:ascii="Bookman Old Style" w:hAnsi="Bookman Old Style"/>
          <w:b/>
          <w:sz w:val="28"/>
          <w:szCs w:val="28"/>
        </w:rPr>
        <w:t>in which “the Word became flesh and dwelt among us.”</w:t>
      </w:r>
    </w:p>
    <w:p w:rsidR="00DA1EF5" w:rsidRPr="00084190" w:rsidRDefault="00DA1EF5" w:rsidP="00636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084190">
        <w:rPr>
          <w:rFonts w:ascii="Bookman Old Style" w:hAnsi="Bookman Old Style"/>
          <w:b/>
          <w:sz w:val="28"/>
          <w:szCs w:val="28"/>
        </w:rPr>
        <w:t>Strengthen us in mind, body and soul for the days ahead.</w:t>
      </w:r>
    </w:p>
    <w:p w:rsidR="00DA1EF5" w:rsidRPr="00084190" w:rsidRDefault="00DA1EF5" w:rsidP="00636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084190">
        <w:rPr>
          <w:rFonts w:ascii="Bookman Old Style" w:hAnsi="Bookman Old Style"/>
          <w:b/>
          <w:sz w:val="28"/>
          <w:szCs w:val="28"/>
        </w:rPr>
        <w:t>May your Spirit fill us as we live and pray in Jesus’ name.</w:t>
      </w:r>
      <w:r>
        <w:rPr>
          <w:rFonts w:ascii="Bookman Old Style" w:hAnsi="Bookman Old Style"/>
          <w:b/>
          <w:sz w:val="28"/>
          <w:szCs w:val="28"/>
        </w:rPr>
        <w:t xml:space="preserve"> </w:t>
      </w:r>
    </w:p>
    <w:p w:rsidR="00DA1EF5" w:rsidRPr="00084190" w:rsidRDefault="00DA1EF5" w:rsidP="00636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084190">
        <w:rPr>
          <w:rFonts w:ascii="Bookman Old Style" w:hAnsi="Bookman Old Style"/>
          <w:b/>
          <w:sz w:val="28"/>
          <w:szCs w:val="28"/>
        </w:rPr>
        <w:t>Amen.</w:t>
      </w:r>
    </w:p>
    <w:p w:rsidR="00DA1EF5" w:rsidRDefault="00DA1EF5" w:rsidP="00A17694">
      <w:pPr>
        <w:pStyle w:val="NoSpacing"/>
        <w:ind w:left="0" w:right="144"/>
        <w:rPr>
          <w:rFonts w:ascii="Bookman Old Style" w:hAnsi="Bookman Old Style"/>
          <w:sz w:val="28"/>
        </w:rPr>
      </w:pPr>
    </w:p>
    <w:p w:rsidR="00DA1EF5" w:rsidRPr="00A17694" w:rsidRDefault="00DA1EF5" w:rsidP="00A17694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sz w:val="28"/>
        </w:rPr>
        <w:t>Benediction</w:t>
      </w:r>
    </w:p>
    <w:p w:rsidR="00DA1EF5" w:rsidRPr="00EE5800" w:rsidRDefault="00DA1EF5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the peace of the Lord Jesus go with you </w:t>
      </w:r>
      <w:r w:rsidRPr="00EE5800">
        <w:rPr>
          <w:rFonts w:ascii="Bookman Old Style" w:hAnsi="Bookman Old Style"/>
          <w:b/>
          <w:sz w:val="28"/>
          <w:szCs w:val="28"/>
        </w:rPr>
        <w:br/>
        <w:t>wherever he may send you.</w:t>
      </w:r>
    </w:p>
    <w:p w:rsidR="00DA1EF5" w:rsidRPr="00EE5800" w:rsidRDefault="00DA1EF5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he guide you through the wilderness, </w:t>
      </w:r>
    </w:p>
    <w:p w:rsidR="00DA1EF5" w:rsidRPr="00EE5800" w:rsidRDefault="00DA1EF5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>protect you through the storm.</w:t>
      </w:r>
    </w:p>
    <w:p w:rsidR="00DA1EF5" w:rsidRPr="00EE5800" w:rsidRDefault="00DA1EF5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he bring you home rejoicing </w:t>
      </w:r>
      <w:r w:rsidRPr="00EE5800">
        <w:rPr>
          <w:rFonts w:ascii="Bookman Old Style" w:hAnsi="Bookman Old Style"/>
          <w:b/>
          <w:sz w:val="28"/>
          <w:szCs w:val="28"/>
        </w:rPr>
        <w:br/>
        <w:t>at the wonders he has shown you.</w:t>
      </w:r>
    </w:p>
    <w:p w:rsidR="00DA1EF5" w:rsidRDefault="00DA1EF5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>May he bring you home rejoicing once again into our doors</w:t>
      </w:r>
      <w:r>
        <w:rPr>
          <w:rFonts w:ascii="Bookman Old Style" w:hAnsi="Bookman Old Style"/>
          <w:b/>
          <w:sz w:val="28"/>
          <w:szCs w:val="28"/>
        </w:rPr>
        <w:t>.</w:t>
      </w:r>
    </w:p>
    <w:p w:rsidR="00DA1EF5" w:rsidRDefault="00DA1EF5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DA1EF5" w:rsidRPr="0020596E" w:rsidRDefault="00DA1EF5" w:rsidP="0020596E">
      <w:pPr>
        <w:shd w:val="clear" w:color="auto" w:fill="FFFFFF"/>
        <w:spacing w:before="0" w:after="0" w:line="240" w:lineRule="auto"/>
        <w:ind w:left="1320" w:right="0" w:hanging="1320"/>
        <w:rPr>
          <w:rFonts w:ascii="Bookman Old Style" w:hAnsi="Bookman Old Style" w:cs="Arial"/>
          <w:color w:val="222222"/>
          <w:sz w:val="28"/>
          <w:szCs w:val="28"/>
        </w:rPr>
      </w:pPr>
      <w:r>
        <w:rPr>
          <w:rFonts w:ascii="Bookman Old Style" w:hAnsi="Bookman Old Style"/>
          <w:sz w:val="28"/>
        </w:rPr>
        <w:t xml:space="preserve">Postlude: </w:t>
      </w:r>
      <w:r w:rsidRPr="0020596E">
        <w:rPr>
          <w:rFonts w:ascii="Bookman Old Style" w:hAnsi="Bookman Old Style" w:cs="Arial"/>
          <w:i/>
          <w:color w:val="222222"/>
          <w:sz w:val="28"/>
          <w:szCs w:val="28"/>
        </w:rPr>
        <w:t>Ev'ry time I feel the Spirit</w:t>
      </w:r>
      <w:r>
        <w:rPr>
          <w:rFonts w:ascii="Bookman Old Style" w:hAnsi="Bookman Old Style" w:cs="Arial"/>
          <w:i/>
          <w:color w:val="222222"/>
          <w:sz w:val="28"/>
          <w:szCs w:val="28"/>
        </w:rPr>
        <w:t xml:space="preserve">, </w:t>
      </w:r>
      <w:r w:rsidRPr="0020596E">
        <w:rPr>
          <w:rFonts w:ascii="Bookman Old Style" w:hAnsi="Bookman Old Style" w:cs="Arial"/>
          <w:color w:val="222222"/>
          <w:sz w:val="28"/>
          <w:szCs w:val="28"/>
        </w:rPr>
        <w:t>African- American spiritual</w:t>
      </w:r>
      <w:r>
        <w:rPr>
          <w:rFonts w:ascii="Bookman Old Style" w:hAnsi="Bookman Old Style" w:cs="Arial"/>
          <w:color w:val="222222"/>
          <w:sz w:val="28"/>
          <w:szCs w:val="28"/>
        </w:rPr>
        <w:t>,</w:t>
      </w:r>
      <w:r w:rsidRPr="0020596E">
        <w:rPr>
          <w:rFonts w:ascii="Bookman Old Style" w:hAnsi="Bookman Old Style" w:cs="Arial"/>
          <w:color w:val="222222"/>
          <w:sz w:val="28"/>
          <w:szCs w:val="28"/>
        </w:rPr>
        <w:t xml:space="preserve"> ar</w:t>
      </w:r>
      <w:r>
        <w:rPr>
          <w:rFonts w:ascii="Bookman Old Style" w:hAnsi="Bookman Old Style" w:cs="Arial"/>
          <w:color w:val="222222"/>
          <w:sz w:val="28"/>
          <w:szCs w:val="28"/>
        </w:rPr>
        <w:t>r.</w:t>
      </w:r>
      <w:r w:rsidRPr="0020596E">
        <w:rPr>
          <w:rFonts w:ascii="Bookman Old Style" w:hAnsi="Bookman Old Style" w:cs="Arial"/>
          <w:color w:val="222222"/>
          <w:sz w:val="28"/>
          <w:szCs w:val="28"/>
        </w:rPr>
        <w:t xml:space="preserve"> by Dan Fox</w:t>
      </w:r>
    </w:p>
    <w:p w:rsidR="00DA1EF5" w:rsidRDefault="00DA1EF5" w:rsidP="00BC198B">
      <w:pPr>
        <w:shd w:val="clear" w:color="auto" w:fill="FFFFFF"/>
        <w:spacing w:before="0" w:after="0" w:line="240" w:lineRule="auto"/>
        <w:ind w:left="0" w:right="0"/>
        <w:rPr>
          <w:rFonts w:ascii="Bookman Old Style" w:hAnsi="Bookman Old Style"/>
          <w:b/>
        </w:rPr>
      </w:pPr>
      <w:r>
        <w:rPr>
          <w:sz w:val="28"/>
        </w:rPr>
        <w:t xml:space="preserve">   </w:t>
      </w:r>
      <w:r>
        <w:rPr>
          <w:i/>
          <w:sz w:val="28"/>
        </w:rPr>
        <w:tab/>
      </w:r>
      <w:r>
        <w:rPr>
          <w:i/>
          <w:sz w:val="28"/>
        </w:rPr>
        <w:tab/>
      </w:r>
      <w:r w:rsidRPr="00BF6782">
        <w:t xml:space="preserve">             </w:t>
      </w:r>
      <w:r>
        <w:t xml:space="preserve">   </w:t>
      </w:r>
      <w:r>
        <w:tab/>
        <w:t xml:space="preserve">                          </w:t>
      </w:r>
    </w:p>
    <w:p w:rsidR="00DA1EF5" w:rsidRDefault="00DA1EF5" w:rsidP="00F70EFE">
      <w:pPr>
        <w:pStyle w:val="NoSpacing"/>
        <w:jc w:val="center"/>
        <w:rPr>
          <w:noProof/>
        </w:rPr>
      </w:pPr>
      <w:bookmarkStart w:id="0" w:name="_GoBack"/>
      <w:bookmarkEnd w:id="0"/>
      <w:r w:rsidRPr="00686C9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Title: Jesus drives out the merchants[Click for larger image view]" style="width:467.25pt;height:315pt;visibility:visible">
            <v:imagedata r:id="rId7" o:title=""/>
          </v:shape>
        </w:pict>
      </w:r>
    </w:p>
    <w:p w:rsidR="00DA1EF5" w:rsidRPr="0020596E" w:rsidRDefault="00DA1EF5" w:rsidP="00F70EFE">
      <w:pPr>
        <w:pStyle w:val="NoSpacing"/>
        <w:jc w:val="center"/>
        <w:rPr>
          <w:rFonts w:ascii="Bookman Old Style" w:hAnsi="Bookman Old Style"/>
          <w:b/>
        </w:rPr>
      </w:pPr>
      <w:r w:rsidRPr="002F022D">
        <w:rPr>
          <w:rFonts w:ascii="Bookman Old Style" w:hAnsi="Bookman Old Style"/>
          <w:b/>
        </w:rPr>
        <w:t>(CCLI Licens</w:t>
      </w:r>
      <w:r>
        <w:rPr>
          <w:rFonts w:ascii="Bookman Old Style" w:hAnsi="Bookman Old Style"/>
          <w:b/>
        </w:rPr>
        <w:t xml:space="preserve">e </w:t>
      </w:r>
      <w:r w:rsidRPr="0020596E">
        <w:rPr>
          <w:rFonts w:ascii="Bookman Old Style" w:hAnsi="Bookman Old Style"/>
          <w:b/>
        </w:rPr>
        <w:t>#1552544)</w:t>
      </w:r>
    </w:p>
    <w:p w:rsidR="00DA1EF5" w:rsidRPr="0020596E" w:rsidRDefault="00DA1EF5" w:rsidP="0020596E">
      <w:pPr>
        <w:shd w:val="clear" w:color="auto" w:fill="FFFFFF"/>
        <w:spacing w:before="0" w:after="0" w:line="240" w:lineRule="auto"/>
        <w:ind w:left="0" w:right="0"/>
        <w:rPr>
          <w:rFonts w:ascii="Arial" w:hAnsi="Arial" w:cs="Arial"/>
          <w:color w:val="222222"/>
          <w:sz w:val="24"/>
          <w:szCs w:val="24"/>
        </w:rPr>
      </w:pPr>
    </w:p>
    <w:p w:rsidR="00DA1EF5" w:rsidRDefault="00DA1EF5" w:rsidP="0020596E">
      <w:pPr>
        <w:shd w:val="clear" w:color="auto" w:fill="FFFFFF"/>
        <w:spacing w:before="0" w:after="0" w:line="240" w:lineRule="auto"/>
        <w:ind w:left="0" w:right="0"/>
        <w:rPr>
          <w:rFonts w:ascii="Bookman Old Style" w:hAnsi="Bookman Old Style" w:cs="Arial"/>
          <w:color w:val="222222"/>
          <w:sz w:val="24"/>
          <w:szCs w:val="24"/>
        </w:rPr>
      </w:pPr>
      <w:r>
        <w:rPr>
          <w:rFonts w:ascii="Bookman Old Style" w:hAnsi="Bookman Old Style" w:cs="Arial"/>
          <w:color w:val="222222"/>
          <w:sz w:val="24"/>
          <w:szCs w:val="24"/>
        </w:rPr>
        <w:t>Recording crew:</w:t>
      </w:r>
    </w:p>
    <w:p w:rsidR="00DA1EF5" w:rsidRDefault="00DA1EF5" w:rsidP="0020596E">
      <w:pPr>
        <w:shd w:val="clear" w:color="auto" w:fill="FFFFFF"/>
        <w:spacing w:before="0" w:after="0" w:line="240" w:lineRule="auto"/>
        <w:ind w:left="0" w:right="0"/>
        <w:rPr>
          <w:rFonts w:ascii="Bookman Old Style" w:hAnsi="Bookman Old Style" w:cs="Arial"/>
          <w:color w:val="222222"/>
          <w:sz w:val="24"/>
          <w:szCs w:val="24"/>
        </w:rPr>
      </w:pPr>
      <w:r>
        <w:rPr>
          <w:rFonts w:ascii="Bookman Old Style" w:hAnsi="Bookman Old Style" w:cs="Arial"/>
          <w:color w:val="222222"/>
          <w:sz w:val="24"/>
          <w:szCs w:val="24"/>
        </w:rPr>
        <w:t>Glenora Wright</w:t>
      </w:r>
    </w:p>
    <w:p w:rsidR="00DA1EF5" w:rsidRDefault="00DA1EF5" w:rsidP="0020596E">
      <w:pPr>
        <w:shd w:val="clear" w:color="auto" w:fill="FFFFFF"/>
        <w:spacing w:before="0" w:after="0" w:line="240" w:lineRule="auto"/>
        <w:ind w:left="0" w:right="0"/>
        <w:rPr>
          <w:rFonts w:ascii="Bookman Old Style" w:hAnsi="Bookman Old Style" w:cs="Arial"/>
          <w:color w:val="222222"/>
          <w:sz w:val="24"/>
          <w:szCs w:val="24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 w:cs="Arial"/>
              <w:color w:val="222222"/>
              <w:sz w:val="24"/>
              <w:szCs w:val="24"/>
            </w:rPr>
            <w:t>Iran</w:t>
          </w:r>
        </w:smartTag>
      </w:smartTag>
      <w:r>
        <w:rPr>
          <w:rFonts w:ascii="Bookman Old Style" w:hAnsi="Bookman Old Style" w:cs="Arial"/>
          <w:color w:val="222222"/>
          <w:sz w:val="24"/>
          <w:szCs w:val="24"/>
        </w:rPr>
        <w:t xml:space="preserve"> Trenkel</w:t>
      </w:r>
    </w:p>
    <w:p w:rsidR="00DA1EF5" w:rsidRDefault="00DA1EF5" w:rsidP="0020596E">
      <w:pPr>
        <w:shd w:val="clear" w:color="auto" w:fill="FFFFFF"/>
        <w:spacing w:before="0" w:after="0" w:line="240" w:lineRule="auto"/>
        <w:ind w:left="0" w:right="0"/>
        <w:rPr>
          <w:rFonts w:ascii="Bookman Old Style" w:hAnsi="Bookman Old Style" w:cs="Arial"/>
          <w:color w:val="222222"/>
          <w:sz w:val="24"/>
          <w:szCs w:val="24"/>
        </w:rPr>
      </w:pPr>
      <w:r>
        <w:rPr>
          <w:rFonts w:ascii="Bookman Old Style" w:hAnsi="Bookman Old Style" w:cs="Arial"/>
          <w:color w:val="222222"/>
          <w:sz w:val="24"/>
          <w:szCs w:val="24"/>
        </w:rPr>
        <w:t>Jeff and Leslie Ward</w:t>
      </w:r>
    </w:p>
    <w:p w:rsidR="00DA1EF5" w:rsidRPr="00AF2BD7" w:rsidRDefault="00DA1EF5" w:rsidP="00AF2BD7">
      <w:pPr>
        <w:shd w:val="clear" w:color="auto" w:fill="FFFFFF"/>
        <w:spacing w:before="0" w:after="0" w:line="240" w:lineRule="auto"/>
        <w:ind w:left="0" w:right="0"/>
        <w:rPr>
          <w:rFonts w:ascii="Bookman Old Style" w:hAnsi="Bookman Old Style"/>
          <w:b/>
          <w:sz w:val="24"/>
          <w:szCs w:val="24"/>
        </w:rPr>
      </w:pPr>
      <w:r w:rsidRPr="00AF2BD7">
        <w:rPr>
          <w:rFonts w:ascii="Bookman Old Style" w:hAnsi="Bookman Old Style"/>
          <w:sz w:val="24"/>
          <w:szCs w:val="24"/>
        </w:rPr>
        <w:t>Jim and Pam Hardenbrook</w:t>
      </w:r>
    </w:p>
    <w:sectPr w:rsidR="00DA1EF5" w:rsidRPr="00AF2BD7" w:rsidSect="00777875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EF5" w:rsidRDefault="00DA1EF5">
      <w:r>
        <w:separator/>
      </w:r>
    </w:p>
  </w:endnote>
  <w:endnote w:type="continuationSeparator" w:id="0">
    <w:p w:rsidR="00DA1EF5" w:rsidRDefault="00DA1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F5" w:rsidRDefault="00DA1EF5" w:rsidP="0030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1EF5" w:rsidRDefault="00DA1E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F5" w:rsidRDefault="00DA1EF5" w:rsidP="0030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A1EF5" w:rsidRDefault="00DA1E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EF5" w:rsidRDefault="00DA1EF5">
      <w:r>
        <w:separator/>
      </w:r>
    </w:p>
  </w:footnote>
  <w:footnote w:type="continuationSeparator" w:id="0">
    <w:p w:rsidR="00DA1EF5" w:rsidRDefault="00DA1E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1E832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A168C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B48E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68167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D8492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DEDF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6A5D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88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B07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1AC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15760F"/>
    <w:multiLevelType w:val="hybridMultilevel"/>
    <w:tmpl w:val="CE6ECC92"/>
    <w:lvl w:ilvl="0" w:tplc="125CB7DA">
      <w:numFmt w:val="bullet"/>
      <w:lvlText w:val=""/>
      <w:lvlJc w:val="left"/>
      <w:pPr>
        <w:ind w:left="2143" w:hanging="360"/>
      </w:pPr>
      <w:rPr>
        <w:rFonts w:ascii="Symbol" w:eastAsia="Times New Roman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A87"/>
    <w:rsid w:val="00013868"/>
    <w:rsid w:val="0002421A"/>
    <w:rsid w:val="00026EA6"/>
    <w:rsid w:val="0003578F"/>
    <w:rsid w:val="00037BCE"/>
    <w:rsid w:val="00044034"/>
    <w:rsid w:val="000527C5"/>
    <w:rsid w:val="0007628B"/>
    <w:rsid w:val="00084190"/>
    <w:rsid w:val="00084EA2"/>
    <w:rsid w:val="00086ED7"/>
    <w:rsid w:val="000B45C1"/>
    <w:rsid w:val="000B6B1F"/>
    <w:rsid w:val="000C0DE8"/>
    <w:rsid w:val="000C1A57"/>
    <w:rsid w:val="000C5700"/>
    <w:rsid w:val="000D2481"/>
    <w:rsid w:val="000D3FE7"/>
    <w:rsid w:val="000D57E4"/>
    <w:rsid w:val="000F29C6"/>
    <w:rsid w:val="000F40AB"/>
    <w:rsid w:val="00105806"/>
    <w:rsid w:val="001210B8"/>
    <w:rsid w:val="001249BC"/>
    <w:rsid w:val="0013123B"/>
    <w:rsid w:val="00133F4F"/>
    <w:rsid w:val="00147BD3"/>
    <w:rsid w:val="001611A5"/>
    <w:rsid w:val="001647FD"/>
    <w:rsid w:val="00177D03"/>
    <w:rsid w:val="001854A9"/>
    <w:rsid w:val="001921F3"/>
    <w:rsid w:val="0019536F"/>
    <w:rsid w:val="00197957"/>
    <w:rsid w:val="001A2E3D"/>
    <w:rsid w:val="001A69EA"/>
    <w:rsid w:val="001B1713"/>
    <w:rsid w:val="001C21E9"/>
    <w:rsid w:val="001C4DA5"/>
    <w:rsid w:val="001D3B2E"/>
    <w:rsid w:val="001E58DA"/>
    <w:rsid w:val="001F3FE5"/>
    <w:rsid w:val="0020596E"/>
    <w:rsid w:val="00207D22"/>
    <w:rsid w:val="00220A0F"/>
    <w:rsid w:val="00233F28"/>
    <w:rsid w:val="002422D5"/>
    <w:rsid w:val="00250A65"/>
    <w:rsid w:val="00280226"/>
    <w:rsid w:val="00281671"/>
    <w:rsid w:val="002824FC"/>
    <w:rsid w:val="002913BF"/>
    <w:rsid w:val="00294BC5"/>
    <w:rsid w:val="002A43B8"/>
    <w:rsid w:val="002B56E7"/>
    <w:rsid w:val="002C0415"/>
    <w:rsid w:val="002C6C4F"/>
    <w:rsid w:val="002D0542"/>
    <w:rsid w:val="002D07A1"/>
    <w:rsid w:val="002D6D0C"/>
    <w:rsid w:val="002E3020"/>
    <w:rsid w:val="002E5407"/>
    <w:rsid w:val="002E7F71"/>
    <w:rsid w:val="002F022D"/>
    <w:rsid w:val="002F33A4"/>
    <w:rsid w:val="002F3F44"/>
    <w:rsid w:val="002F60E4"/>
    <w:rsid w:val="0030251B"/>
    <w:rsid w:val="00304639"/>
    <w:rsid w:val="00311672"/>
    <w:rsid w:val="00312898"/>
    <w:rsid w:val="00320126"/>
    <w:rsid w:val="003240E1"/>
    <w:rsid w:val="003252E6"/>
    <w:rsid w:val="003255C1"/>
    <w:rsid w:val="0032612A"/>
    <w:rsid w:val="00327D5B"/>
    <w:rsid w:val="00343A3D"/>
    <w:rsid w:val="00354B5E"/>
    <w:rsid w:val="00362D40"/>
    <w:rsid w:val="0036703D"/>
    <w:rsid w:val="00385D11"/>
    <w:rsid w:val="00386FFD"/>
    <w:rsid w:val="0039345D"/>
    <w:rsid w:val="003976BE"/>
    <w:rsid w:val="003B3400"/>
    <w:rsid w:val="003B52F6"/>
    <w:rsid w:val="003C2766"/>
    <w:rsid w:val="003C764B"/>
    <w:rsid w:val="003D20E8"/>
    <w:rsid w:val="003D7424"/>
    <w:rsid w:val="003E3872"/>
    <w:rsid w:val="003E5E48"/>
    <w:rsid w:val="003F1317"/>
    <w:rsid w:val="003F17F0"/>
    <w:rsid w:val="003F22D5"/>
    <w:rsid w:val="003F28BB"/>
    <w:rsid w:val="003F6D70"/>
    <w:rsid w:val="004052E4"/>
    <w:rsid w:val="00415623"/>
    <w:rsid w:val="00420256"/>
    <w:rsid w:val="00420BAC"/>
    <w:rsid w:val="00421F89"/>
    <w:rsid w:val="0043001E"/>
    <w:rsid w:val="00441411"/>
    <w:rsid w:val="004506BA"/>
    <w:rsid w:val="004509BD"/>
    <w:rsid w:val="00453EF8"/>
    <w:rsid w:val="00454369"/>
    <w:rsid w:val="00455FD0"/>
    <w:rsid w:val="004600C9"/>
    <w:rsid w:val="00466794"/>
    <w:rsid w:val="004667F3"/>
    <w:rsid w:val="00474BDA"/>
    <w:rsid w:val="00480293"/>
    <w:rsid w:val="00484679"/>
    <w:rsid w:val="004853A4"/>
    <w:rsid w:val="004923CB"/>
    <w:rsid w:val="0049666C"/>
    <w:rsid w:val="004A0D55"/>
    <w:rsid w:val="004A6771"/>
    <w:rsid w:val="004A72C1"/>
    <w:rsid w:val="004D44A9"/>
    <w:rsid w:val="004D5B15"/>
    <w:rsid w:val="004E0CA0"/>
    <w:rsid w:val="004E2166"/>
    <w:rsid w:val="004E29C3"/>
    <w:rsid w:val="004E419F"/>
    <w:rsid w:val="004E7A85"/>
    <w:rsid w:val="004F07DC"/>
    <w:rsid w:val="004F1CE4"/>
    <w:rsid w:val="005103CE"/>
    <w:rsid w:val="0051218E"/>
    <w:rsid w:val="005139E5"/>
    <w:rsid w:val="00514DA1"/>
    <w:rsid w:val="00524D66"/>
    <w:rsid w:val="00526AEC"/>
    <w:rsid w:val="00532882"/>
    <w:rsid w:val="00533366"/>
    <w:rsid w:val="00534097"/>
    <w:rsid w:val="005345C7"/>
    <w:rsid w:val="00542CDE"/>
    <w:rsid w:val="0054459A"/>
    <w:rsid w:val="0054508E"/>
    <w:rsid w:val="005506F3"/>
    <w:rsid w:val="005542BF"/>
    <w:rsid w:val="00556777"/>
    <w:rsid w:val="00561189"/>
    <w:rsid w:val="00563596"/>
    <w:rsid w:val="0057141A"/>
    <w:rsid w:val="00574154"/>
    <w:rsid w:val="00575820"/>
    <w:rsid w:val="005804C1"/>
    <w:rsid w:val="005854EC"/>
    <w:rsid w:val="00596C79"/>
    <w:rsid w:val="005A0A63"/>
    <w:rsid w:val="005A306C"/>
    <w:rsid w:val="005A7660"/>
    <w:rsid w:val="005B124B"/>
    <w:rsid w:val="005B1383"/>
    <w:rsid w:val="005B4996"/>
    <w:rsid w:val="005C4639"/>
    <w:rsid w:val="005D581D"/>
    <w:rsid w:val="005D6298"/>
    <w:rsid w:val="005D67C7"/>
    <w:rsid w:val="005D6DDF"/>
    <w:rsid w:val="005E1CB0"/>
    <w:rsid w:val="005E61F4"/>
    <w:rsid w:val="005F5429"/>
    <w:rsid w:val="005F6B62"/>
    <w:rsid w:val="00603E5E"/>
    <w:rsid w:val="00607558"/>
    <w:rsid w:val="00610A38"/>
    <w:rsid w:val="00613642"/>
    <w:rsid w:val="006139F6"/>
    <w:rsid w:val="00614956"/>
    <w:rsid w:val="006217C9"/>
    <w:rsid w:val="006274DC"/>
    <w:rsid w:val="0063153C"/>
    <w:rsid w:val="006367A1"/>
    <w:rsid w:val="006528E4"/>
    <w:rsid w:val="00654AF8"/>
    <w:rsid w:val="0065712B"/>
    <w:rsid w:val="00657F30"/>
    <w:rsid w:val="00662F9D"/>
    <w:rsid w:val="00665A3E"/>
    <w:rsid w:val="00670CF0"/>
    <w:rsid w:val="00674BB6"/>
    <w:rsid w:val="00685182"/>
    <w:rsid w:val="00686925"/>
    <w:rsid w:val="00686C96"/>
    <w:rsid w:val="006906A2"/>
    <w:rsid w:val="00693AFF"/>
    <w:rsid w:val="00695B7F"/>
    <w:rsid w:val="006A2B58"/>
    <w:rsid w:val="006A4292"/>
    <w:rsid w:val="006A4487"/>
    <w:rsid w:val="006A597E"/>
    <w:rsid w:val="006A7E60"/>
    <w:rsid w:val="006C587E"/>
    <w:rsid w:val="006D455C"/>
    <w:rsid w:val="006D5AB8"/>
    <w:rsid w:val="006E04D1"/>
    <w:rsid w:val="006E3176"/>
    <w:rsid w:val="006E6562"/>
    <w:rsid w:val="006E6C05"/>
    <w:rsid w:val="006F6C8F"/>
    <w:rsid w:val="0070572C"/>
    <w:rsid w:val="0070781E"/>
    <w:rsid w:val="00710C49"/>
    <w:rsid w:val="00714B56"/>
    <w:rsid w:val="00715289"/>
    <w:rsid w:val="00725513"/>
    <w:rsid w:val="007257B9"/>
    <w:rsid w:val="00735E2A"/>
    <w:rsid w:val="0073710F"/>
    <w:rsid w:val="00741082"/>
    <w:rsid w:val="00741BE0"/>
    <w:rsid w:val="00745082"/>
    <w:rsid w:val="00747CF8"/>
    <w:rsid w:val="007512AC"/>
    <w:rsid w:val="00754EE1"/>
    <w:rsid w:val="0076071E"/>
    <w:rsid w:val="0077068E"/>
    <w:rsid w:val="00777875"/>
    <w:rsid w:val="00781D7C"/>
    <w:rsid w:val="00784CC4"/>
    <w:rsid w:val="00786D34"/>
    <w:rsid w:val="00790D36"/>
    <w:rsid w:val="007A18F3"/>
    <w:rsid w:val="007B1261"/>
    <w:rsid w:val="007B750F"/>
    <w:rsid w:val="007D5722"/>
    <w:rsid w:val="007E14CF"/>
    <w:rsid w:val="007F5FAE"/>
    <w:rsid w:val="007F7169"/>
    <w:rsid w:val="0080321F"/>
    <w:rsid w:val="0081543A"/>
    <w:rsid w:val="00837571"/>
    <w:rsid w:val="008410B2"/>
    <w:rsid w:val="008418AF"/>
    <w:rsid w:val="00844D08"/>
    <w:rsid w:val="00851DA0"/>
    <w:rsid w:val="008637DF"/>
    <w:rsid w:val="00865B5B"/>
    <w:rsid w:val="008710E1"/>
    <w:rsid w:val="0087148D"/>
    <w:rsid w:val="00871F8F"/>
    <w:rsid w:val="00875A87"/>
    <w:rsid w:val="00875F1B"/>
    <w:rsid w:val="008865B4"/>
    <w:rsid w:val="0089502A"/>
    <w:rsid w:val="008979B1"/>
    <w:rsid w:val="008A649D"/>
    <w:rsid w:val="008B6B12"/>
    <w:rsid w:val="008B71CC"/>
    <w:rsid w:val="008C40DA"/>
    <w:rsid w:val="008E2706"/>
    <w:rsid w:val="008E5E29"/>
    <w:rsid w:val="008F46D5"/>
    <w:rsid w:val="008F5720"/>
    <w:rsid w:val="00901CAE"/>
    <w:rsid w:val="0090284C"/>
    <w:rsid w:val="00905D88"/>
    <w:rsid w:val="009115F9"/>
    <w:rsid w:val="00912D14"/>
    <w:rsid w:val="00920614"/>
    <w:rsid w:val="00921CC7"/>
    <w:rsid w:val="00922A97"/>
    <w:rsid w:val="0094304C"/>
    <w:rsid w:val="00944E46"/>
    <w:rsid w:val="00947287"/>
    <w:rsid w:val="009616BE"/>
    <w:rsid w:val="00966F70"/>
    <w:rsid w:val="009723F4"/>
    <w:rsid w:val="00973A62"/>
    <w:rsid w:val="0097416B"/>
    <w:rsid w:val="00992479"/>
    <w:rsid w:val="009D0486"/>
    <w:rsid w:val="009D1FCE"/>
    <w:rsid w:val="009E0AFC"/>
    <w:rsid w:val="009F50A7"/>
    <w:rsid w:val="009F7D37"/>
    <w:rsid w:val="00A0014D"/>
    <w:rsid w:val="00A02B0B"/>
    <w:rsid w:val="00A06FD7"/>
    <w:rsid w:val="00A17694"/>
    <w:rsid w:val="00A2109C"/>
    <w:rsid w:val="00A21606"/>
    <w:rsid w:val="00A22CA6"/>
    <w:rsid w:val="00A27852"/>
    <w:rsid w:val="00A30DFC"/>
    <w:rsid w:val="00A33151"/>
    <w:rsid w:val="00A41A39"/>
    <w:rsid w:val="00A601C4"/>
    <w:rsid w:val="00A6032F"/>
    <w:rsid w:val="00A62307"/>
    <w:rsid w:val="00A62DAD"/>
    <w:rsid w:val="00A71CFD"/>
    <w:rsid w:val="00A74B7F"/>
    <w:rsid w:val="00A75008"/>
    <w:rsid w:val="00A81432"/>
    <w:rsid w:val="00A821EB"/>
    <w:rsid w:val="00A83AA4"/>
    <w:rsid w:val="00A83E93"/>
    <w:rsid w:val="00A90FA7"/>
    <w:rsid w:val="00A92750"/>
    <w:rsid w:val="00AA1D07"/>
    <w:rsid w:val="00AD284A"/>
    <w:rsid w:val="00AE550C"/>
    <w:rsid w:val="00AE75A6"/>
    <w:rsid w:val="00AE7970"/>
    <w:rsid w:val="00AF1F83"/>
    <w:rsid w:val="00AF2BD7"/>
    <w:rsid w:val="00B03327"/>
    <w:rsid w:val="00B03810"/>
    <w:rsid w:val="00B238F9"/>
    <w:rsid w:val="00B2452D"/>
    <w:rsid w:val="00B25488"/>
    <w:rsid w:val="00B31B76"/>
    <w:rsid w:val="00B34DA6"/>
    <w:rsid w:val="00B83B9D"/>
    <w:rsid w:val="00B95D07"/>
    <w:rsid w:val="00B974F2"/>
    <w:rsid w:val="00BA1E9A"/>
    <w:rsid w:val="00BA6F24"/>
    <w:rsid w:val="00BB0D23"/>
    <w:rsid w:val="00BB3F71"/>
    <w:rsid w:val="00BC198B"/>
    <w:rsid w:val="00BC3465"/>
    <w:rsid w:val="00BD5954"/>
    <w:rsid w:val="00BD5C7E"/>
    <w:rsid w:val="00BD728A"/>
    <w:rsid w:val="00BD732A"/>
    <w:rsid w:val="00BE4951"/>
    <w:rsid w:val="00BE6CC1"/>
    <w:rsid w:val="00BF540C"/>
    <w:rsid w:val="00BF6782"/>
    <w:rsid w:val="00BF7BE2"/>
    <w:rsid w:val="00C00B0E"/>
    <w:rsid w:val="00C05E39"/>
    <w:rsid w:val="00C10931"/>
    <w:rsid w:val="00C111F7"/>
    <w:rsid w:val="00C16926"/>
    <w:rsid w:val="00C2481F"/>
    <w:rsid w:val="00C45C0B"/>
    <w:rsid w:val="00C6146F"/>
    <w:rsid w:val="00C67A84"/>
    <w:rsid w:val="00C75FAA"/>
    <w:rsid w:val="00C81701"/>
    <w:rsid w:val="00C83A45"/>
    <w:rsid w:val="00CA33D4"/>
    <w:rsid w:val="00CB70E3"/>
    <w:rsid w:val="00CC28EE"/>
    <w:rsid w:val="00CC2CA1"/>
    <w:rsid w:val="00CE7F78"/>
    <w:rsid w:val="00CF1D19"/>
    <w:rsid w:val="00D072AA"/>
    <w:rsid w:val="00D16D2A"/>
    <w:rsid w:val="00D16EEC"/>
    <w:rsid w:val="00D22BD9"/>
    <w:rsid w:val="00D27FE6"/>
    <w:rsid w:val="00D30221"/>
    <w:rsid w:val="00D32F8E"/>
    <w:rsid w:val="00D36471"/>
    <w:rsid w:val="00D45EAA"/>
    <w:rsid w:val="00D50EF8"/>
    <w:rsid w:val="00D523A7"/>
    <w:rsid w:val="00D5416E"/>
    <w:rsid w:val="00D56D74"/>
    <w:rsid w:val="00D604AE"/>
    <w:rsid w:val="00D73792"/>
    <w:rsid w:val="00D755A8"/>
    <w:rsid w:val="00D80B59"/>
    <w:rsid w:val="00D815BA"/>
    <w:rsid w:val="00DA1EF5"/>
    <w:rsid w:val="00DB604B"/>
    <w:rsid w:val="00DC7F67"/>
    <w:rsid w:val="00DD3321"/>
    <w:rsid w:val="00DE4AE0"/>
    <w:rsid w:val="00DF35E9"/>
    <w:rsid w:val="00DF4482"/>
    <w:rsid w:val="00E01D01"/>
    <w:rsid w:val="00E1545B"/>
    <w:rsid w:val="00E1776D"/>
    <w:rsid w:val="00E27B16"/>
    <w:rsid w:val="00E31BF1"/>
    <w:rsid w:val="00E35D84"/>
    <w:rsid w:val="00E41DD6"/>
    <w:rsid w:val="00E42568"/>
    <w:rsid w:val="00E451C7"/>
    <w:rsid w:val="00E4652F"/>
    <w:rsid w:val="00E51C7E"/>
    <w:rsid w:val="00E5203C"/>
    <w:rsid w:val="00E61E9A"/>
    <w:rsid w:val="00E80E12"/>
    <w:rsid w:val="00E87EF3"/>
    <w:rsid w:val="00E92440"/>
    <w:rsid w:val="00EA2AF0"/>
    <w:rsid w:val="00EB1F3D"/>
    <w:rsid w:val="00EB35CC"/>
    <w:rsid w:val="00EB4B62"/>
    <w:rsid w:val="00EB6D87"/>
    <w:rsid w:val="00EC2E2D"/>
    <w:rsid w:val="00EC513D"/>
    <w:rsid w:val="00EC6B29"/>
    <w:rsid w:val="00ED1B85"/>
    <w:rsid w:val="00ED1DEB"/>
    <w:rsid w:val="00ED62C5"/>
    <w:rsid w:val="00ED79B6"/>
    <w:rsid w:val="00EE011C"/>
    <w:rsid w:val="00EE2605"/>
    <w:rsid w:val="00EE2E1C"/>
    <w:rsid w:val="00EE5800"/>
    <w:rsid w:val="00F01514"/>
    <w:rsid w:val="00F03F3E"/>
    <w:rsid w:val="00F07BFA"/>
    <w:rsid w:val="00F07CDF"/>
    <w:rsid w:val="00F206A7"/>
    <w:rsid w:val="00F25FE3"/>
    <w:rsid w:val="00F26078"/>
    <w:rsid w:val="00F54723"/>
    <w:rsid w:val="00F57A60"/>
    <w:rsid w:val="00F61565"/>
    <w:rsid w:val="00F642C5"/>
    <w:rsid w:val="00F647E6"/>
    <w:rsid w:val="00F70EFE"/>
    <w:rsid w:val="00F77710"/>
    <w:rsid w:val="00F84FBA"/>
    <w:rsid w:val="00F92A82"/>
    <w:rsid w:val="00FA057A"/>
    <w:rsid w:val="00FA0768"/>
    <w:rsid w:val="00FA1234"/>
    <w:rsid w:val="00FA59DB"/>
    <w:rsid w:val="00FA5D45"/>
    <w:rsid w:val="00FB7F7C"/>
    <w:rsid w:val="00FC0CB0"/>
    <w:rsid w:val="00FE06A2"/>
    <w:rsid w:val="00FE5A55"/>
    <w:rsid w:val="00FE63B9"/>
    <w:rsid w:val="00FF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4508E"/>
    <w:pPr>
      <w:spacing w:before="9" w:after="120" w:line="400" w:lineRule="atLeast"/>
      <w:ind w:left="130" w:right="58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508E"/>
    <w:pPr>
      <w:keepNext/>
      <w:keepLines/>
      <w:spacing w:before="320" w:after="0" w:line="240" w:lineRule="auto"/>
      <w:outlineLvl w:val="0"/>
    </w:pPr>
    <w:rPr>
      <w:rFonts w:ascii="Cambria" w:hAnsi="Cambria"/>
      <w:color w:val="365F91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0B0E"/>
    <w:pPr>
      <w:keepNext/>
      <w:keepLines/>
      <w:spacing w:before="80" w:after="0" w:line="480" w:lineRule="auto"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508E"/>
    <w:pPr>
      <w:keepNext/>
      <w:keepLines/>
      <w:spacing w:before="40" w:after="0" w:line="240" w:lineRule="auto"/>
      <w:outlineLvl w:val="2"/>
    </w:pPr>
    <w:rPr>
      <w:rFonts w:ascii="Cambria" w:hAnsi="Cambria"/>
      <w:color w:val="1F497D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508E"/>
    <w:pPr>
      <w:keepNext/>
      <w:keepLines/>
      <w:spacing w:before="40" w:after="0"/>
      <w:outlineLvl w:val="3"/>
    </w:pPr>
    <w:rPr>
      <w:rFonts w:ascii="Cambria" w:hAnsi="Cambria"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508E"/>
    <w:pPr>
      <w:keepNext/>
      <w:keepLines/>
      <w:spacing w:before="40" w:after="0"/>
      <w:outlineLvl w:val="4"/>
    </w:pPr>
    <w:rPr>
      <w:rFonts w:ascii="Cambria" w:hAnsi="Cambria"/>
      <w:color w:val="1F497D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508E"/>
    <w:pPr>
      <w:keepNext/>
      <w:keepLines/>
      <w:spacing w:before="40" w:after="0"/>
      <w:outlineLvl w:val="5"/>
    </w:pPr>
    <w:rPr>
      <w:rFonts w:ascii="Cambria" w:hAnsi="Cambria"/>
      <w:i/>
      <w:color w:val="1F497D"/>
      <w:sz w:val="2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4508E"/>
    <w:pPr>
      <w:keepNext/>
      <w:keepLines/>
      <w:spacing w:before="40" w:after="0"/>
      <w:outlineLvl w:val="6"/>
    </w:pPr>
    <w:rPr>
      <w:rFonts w:ascii="Cambria" w:hAnsi="Cambria"/>
      <w:i/>
      <w:color w:val="244061"/>
      <w:sz w:val="2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4508E"/>
    <w:pPr>
      <w:keepNext/>
      <w:keepLines/>
      <w:spacing w:before="40" w:after="0"/>
      <w:outlineLvl w:val="7"/>
    </w:pPr>
    <w:rPr>
      <w:rFonts w:ascii="Cambria" w:hAnsi="Cambria"/>
      <w:b/>
      <w:color w:val="1F497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4508E"/>
    <w:pPr>
      <w:keepNext/>
      <w:keepLines/>
      <w:spacing w:before="40" w:after="0"/>
      <w:outlineLvl w:val="8"/>
    </w:pPr>
    <w:rPr>
      <w:rFonts w:ascii="Cambria" w:hAnsi="Cambria"/>
      <w:b/>
      <w:i/>
      <w:color w:val="1F497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508E"/>
    <w:rPr>
      <w:rFonts w:ascii="Cambria" w:hAnsi="Cambria" w:cs="Times New Roman"/>
      <w:color w:val="365F91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0B0E"/>
    <w:rPr>
      <w:rFonts w:ascii="Arial" w:hAnsi="Arial" w:cs="Times New Roman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4508E"/>
    <w:rPr>
      <w:rFonts w:ascii="Cambria" w:hAnsi="Cambria" w:cs="Times New Roman"/>
      <w:color w:val="1F497D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4508E"/>
    <w:rPr>
      <w:rFonts w:ascii="Cambria" w:hAnsi="Cambria" w:cs="Times New Roman"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4508E"/>
    <w:rPr>
      <w:rFonts w:ascii="Cambria" w:hAnsi="Cambria" w:cs="Times New Roman"/>
      <w:color w:val="1F497D"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4508E"/>
    <w:rPr>
      <w:rFonts w:ascii="Cambria" w:hAnsi="Cambria" w:cs="Times New Roman"/>
      <w:i/>
      <w:color w:val="1F497D"/>
      <w:sz w:val="21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4508E"/>
    <w:rPr>
      <w:rFonts w:ascii="Cambria" w:hAnsi="Cambria" w:cs="Times New Roman"/>
      <w:i/>
      <w:color w:val="244061"/>
      <w:sz w:val="21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4508E"/>
    <w:rPr>
      <w:rFonts w:ascii="Cambria" w:hAnsi="Cambria" w:cs="Times New Roman"/>
      <w:b/>
      <w:color w:val="1F497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4508E"/>
    <w:rPr>
      <w:rFonts w:ascii="Cambria" w:hAnsi="Cambria" w:cs="Times New Roman"/>
      <w:b/>
      <w:i/>
      <w:color w:val="1F497D"/>
    </w:rPr>
  </w:style>
  <w:style w:type="paragraph" w:styleId="BodyText">
    <w:name w:val="Body Text"/>
    <w:basedOn w:val="Normal"/>
    <w:link w:val="BodyTextChar"/>
    <w:uiPriority w:val="99"/>
    <w:rsid w:val="00385D11"/>
    <w:pPr>
      <w:ind w:left="132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0EF8"/>
    <w:rPr>
      <w:rFonts w:cs="Times New Roman"/>
      <w:sz w:val="20"/>
    </w:rPr>
  </w:style>
  <w:style w:type="paragraph" w:styleId="ListParagraph">
    <w:name w:val="List Paragraph"/>
    <w:basedOn w:val="Normal"/>
    <w:uiPriority w:val="99"/>
    <w:qFormat/>
    <w:rsid w:val="00385D11"/>
    <w:pPr>
      <w:ind w:left="720"/>
      <w:contextualSpacing/>
    </w:pPr>
  </w:style>
  <w:style w:type="paragraph" w:customStyle="1" w:styleId="TableParagraph">
    <w:name w:val="Table Paragraph"/>
    <w:basedOn w:val="Normal"/>
    <w:uiPriority w:val="99"/>
    <w:rsid w:val="00385D11"/>
  </w:style>
  <w:style w:type="paragraph" w:styleId="Caption">
    <w:name w:val="caption"/>
    <w:basedOn w:val="Normal"/>
    <w:next w:val="Normal"/>
    <w:uiPriority w:val="99"/>
    <w:qFormat/>
    <w:rsid w:val="0054508E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99"/>
    <w:qFormat/>
    <w:rsid w:val="0054508E"/>
    <w:pPr>
      <w:spacing w:after="0" w:line="240" w:lineRule="auto"/>
      <w:contextualSpacing/>
    </w:pPr>
    <w:rPr>
      <w:rFonts w:ascii="Cambria" w:hAnsi="Cambria"/>
      <w:color w:val="4F81BD"/>
      <w:spacing w:val="-10"/>
      <w:sz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54508E"/>
    <w:rPr>
      <w:rFonts w:ascii="Cambria" w:hAnsi="Cambria" w:cs="Times New Roman"/>
      <w:color w:val="4F81BD"/>
      <w:spacing w:val="-10"/>
      <w:sz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54508E"/>
    <w:pPr>
      <w:numPr>
        <w:ilvl w:val="1"/>
      </w:numPr>
      <w:spacing w:line="240" w:lineRule="auto"/>
      <w:ind w:left="130"/>
    </w:pPr>
    <w:rPr>
      <w:rFonts w:ascii="Cambria" w:hAnsi="Cambria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4508E"/>
    <w:rPr>
      <w:rFonts w:ascii="Cambria" w:hAnsi="Cambria" w:cs="Times New Roman"/>
      <w:sz w:val="24"/>
    </w:rPr>
  </w:style>
  <w:style w:type="character" w:styleId="Strong">
    <w:name w:val="Strong"/>
    <w:basedOn w:val="DefaultParagraphFont"/>
    <w:uiPriority w:val="99"/>
    <w:qFormat/>
    <w:rsid w:val="0054508E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4508E"/>
    <w:rPr>
      <w:rFonts w:cs="Times New Roman"/>
      <w:i/>
    </w:rPr>
  </w:style>
  <w:style w:type="paragraph" w:styleId="NoSpacing">
    <w:name w:val="No Spacing"/>
    <w:uiPriority w:val="99"/>
    <w:qFormat/>
    <w:rsid w:val="0054508E"/>
    <w:pPr>
      <w:spacing w:before="9"/>
      <w:ind w:left="130" w:right="58"/>
    </w:pPr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54508E"/>
    <w:pPr>
      <w:spacing w:before="160"/>
      <w:ind w:left="720" w:right="720"/>
    </w:pPr>
    <w:rPr>
      <w:i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54508E"/>
    <w:rPr>
      <w:rFonts w:cs="Times New Roman"/>
      <w:i/>
      <w:color w:val="40404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4508E"/>
    <w:pPr>
      <w:pBdr>
        <w:left w:val="single" w:sz="18" w:space="12" w:color="4F81BD"/>
      </w:pBdr>
      <w:spacing w:before="100" w:beforeAutospacing="1" w:line="300" w:lineRule="auto"/>
      <w:ind w:left="1224" w:right="1224"/>
    </w:pPr>
    <w:rPr>
      <w:rFonts w:ascii="Cambria" w:hAnsi="Cambria"/>
      <w:color w:val="4F81BD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4508E"/>
    <w:rPr>
      <w:rFonts w:ascii="Cambria" w:hAnsi="Cambria" w:cs="Times New Roman"/>
      <w:color w:val="4F81BD"/>
      <w:sz w:val="28"/>
    </w:rPr>
  </w:style>
  <w:style w:type="character" w:styleId="SubtleEmphasis">
    <w:name w:val="Subtle Emphasis"/>
    <w:basedOn w:val="DefaultParagraphFont"/>
    <w:uiPriority w:val="99"/>
    <w:qFormat/>
    <w:rsid w:val="0054508E"/>
    <w:rPr>
      <w:rFonts w:cs="Times New Roman"/>
      <w:i/>
      <w:color w:val="404040"/>
    </w:rPr>
  </w:style>
  <w:style w:type="character" w:styleId="IntenseEmphasis">
    <w:name w:val="Intense Emphasis"/>
    <w:basedOn w:val="DefaultParagraphFont"/>
    <w:uiPriority w:val="99"/>
    <w:qFormat/>
    <w:rsid w:val="0054508E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54508E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54508E"/>
    <w:rPr>
      <w:rFonts w:cs="Times New Roman"/>
      <w:b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4508E"/>
    <w:rPr>
      <w:rFonts w:cs="Times New Roman"/>
      <w:b/>
      <w:smallCaps/>
    </w:rPr>
  </w:style>
  <w:style w:type="paragraph" w:styleId="TOCHeading">
    <w:name w:val="TOC Heading"/>
    <w:basedOn w:val="Heading1"/>
    <w:next w:val="Normal"/>
    <w:uiPriority w:val="99"/>
    <w:qFormat/>
    <w:rsid w:val="0054508E"/>
    <w:pPr>
      <w:outlineLvl w:val="9"/>
    </w:pPr>
  </w:style>
  <w:style w:type="character" w:styleId="Hyperlink">
    <w:name w:val="Hyperlink"/>
    <w:basedOn w:val="DefaultParagraphFont"/>
    <w:uiPriority w:val="99"/>
    <w:rsid w:val="00EE260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12898"/>
    <w:pPr>
      <w:spacing w:before="0" w:after="0" w:line="240" w:lineRule="auto"/>
    </w:pPr>
    <w:rPr>
      <w:rFonts w:ascii="Segoe UI" w:hAnsi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2898"/>
    <w:rPr>
      <w:rFonts w:ascii="Segoe UI" w:hAnsi="Segoe UI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1921F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921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21F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21F3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921F3"/>
    <w:rPr>
      <w:b/>
    </w:rPr>
  </w:style>
  <w:style w:type="paragraph" w:styleId="Footer">
    <w:name w:val="footer"/>
    <w:basedOn w:val="Normal"/>
    <w:link w:val="FooterChar"/>
    <w:uiPriority w:val="99"/>
    <w:rsid w:val="00F70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0EF8"/>
    <w:rPr>
      <w:rFonts w:cs="Times New Roman"/>
      <w:sz w:val="20"/>
    </w:rPr>
  </w:style>
  <w:style w:type="character" w:styleId="PageNumber">
    <w:name w:val="page number"/>
    <w:basedOn w:val="DefaultParagraphFont"/>
    <w:uiPriority w:val="99"/>
    <w:rsid w:val="00F70E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0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4</Pages>
  <Words>593</Words>
  <Characters>3383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Klosterman</dc:creator>
  <cp:keywords/>
  <dc:description/>
  <cp:lastModifiedBy>Owner</cp:lastModifiedBy>
  <cp:revision>7</cp:revision>
  <cp:lastPrinted>2020-11-25T20:51:00Z</cp:lastPrinted>
  <dcterms:created xsi:type="dcterms:W3CDTF">2021-03-01T15:43:00Z</dcterms:created>
  <dcterms:modified xsi:type="dcterms:W3CDTF">2021-03-01T23:11:00Z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