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0B" w:rsidRPr="00A83E93" w:rsidRDefault="00BC7B0B" w:rsidP="00ED61C9">
      <w:pPr>
        <w:pStyle w:val="BodyText"/>
        <w:spacing w:line="240" w:lineRule="auto"/>
        <w:ind w:left="72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Fruitland and Payette </w:t>
      </w:r>
      <w:r w:rsidRPr="00A83E93">
        <w:rPr>
          <w:rFonts w:ascii="MV Boli" w:hAnsi="MV Boli" w:cs="MV Boli"/>
          <w:sz w:val="36"/>
          <w:szCs w:val="36"/>
        </w:rPr>
        <w:t>United Methodist Churches</w:t>
      </w:r>
    </w:p>
    <w:p w:rsidR="00BC7B0B" w:rsidRDefault="00BC7B0B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February 28, 2021</w:t>
      </w:r>
    </w:p>
    <w:p w:rsidR="00BC7B0B" w:rsidRPr="002F33A4" w:rsidRDefault="00BC7B0B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Second Sunday of Lent</w:t>
      </w:r>
    </w:p>
    <w:p w:rsidR="00BC7B0B" w:rsidRDefault="00BC7B0B" w:rsidP="00D46D69">
      <w:pPr>
        <w:pStyle w:val="Heading2"/>
        <w:spacing w:line="240" w:lineRule="auto"/>
        <w:ind w:left="1260" w:hanging="12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Prelude: </w:t>
      </w:r>
      <w:r>
        <w:rPr>
          <w:rFonts w:ascii="Bookman Old Style" w:hAnsi="Bookman Old Style"/>
          <w:i/>
        </w:rPr>
        <w:t>O How He loves You and Me,</w:t>
      </w:r>
      <w:r>
        <w:rPr>
          <w:rFonts w:ascii="Bookman Old Style" w:hAnsi="Bookman Old Style"/>
        </w:rPr>
        <w:t xml:space="preserve"> by Kurt Kaiser     </w:t>
      </w:r>
    </w:p>
    <w:p w:rsidR="00BC7B0B" w:rsidRPr="00037BCE" w:rsidRDefault="00BC7B0B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Welcome</w:t>
      </w:r>
    </w:p>
    <w:p w:rsidR="00BC7B0B" w:rsidRPr="00BE71D2" w:rsidRDefault="00BC7B0B" w:rsidP="00023DE6">
      <w:pPr>
        <w:shd w:val="clear" w:color="auto" w:fill="FFFFFF"/>
        <w:spacing w:before="0" w:after="0" w:line="240" w:lineRule="auto"/>
        <w:ind w:left="1440" w:right="0" w:hanging="1440"/>
        <w:rPr>
          <w:rFonts w:ascii="Bookman Old Style" w:hAnsi="Bookman Old Style" w:cs="Arial"/>
          <w:color w:val="222222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Interlude: </w:t>
      </w:r>
      <w:r>
        <w:rPr>
          <w:rFonts w:ascii="Bookman Old Style" w:hAnsi="Bookman Old Style"/>
          <w:i/>
          <w:sz w:val="28"/>
        </w:rPr>
        <w:t xml:space="preserve">Beneath the Cross of Jesus, </w:t>
      </w:r>
      <w:r>
        <w:rPr>
          <w:rFonts w:ascii="Bookman Old Style" w:hAnsi="Bookman Old Style"/>
          <w:sz w:val="28"/>
        </w:rPr>
        <w:t>St. Christopher tune arr. By Frederich Maher</w:t>
      </w:r>
      <w:r>
        <w:rPr>
          <w:rFonts w:ascii="Bookman Old Style" w:hAnsi="Bookman Old Style"/>
          <w:sz w:val="28"/>
        </w:rPr>
        <w:tab/>
        <w:t xml:space="preserve">    </w:t>
      </w:r>
    </w:p>
    <w:p w:rsidR="00BC7B0B" w:rsidRDefault="00BC7B0B" w:rsidP="00BE71D2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</w:t>
      </w:r>
    </w:p>
    <w:p w:rsidR="00BC7B0B" w:rsidRPr="00BE71D2" w:rsidRDefault="00BC7B0B" w:rsidP="00BE71D2">
      <w:pPr>
        <w:shd w:val="clear" w:color="auto" w:fill="FFFFFF"/>
        <w:spacing w:before="0" w:after="0" w:line="240" w:lineRule="auto"/>
        <w:ind w:left="0" w:right="0"/>
        <w:jc w:val="center"/>
        <w:rPr>
          <w:rFonts w:ascii="Bookman Old Style" w:hAnsi="Bookman Old Style" w:cs="Arial"/>
          <w:color w:val="222222"/>
          <w:sz w:val="28"/>
          <w:szCs w:val="28"/>
        </w:rPr>
      </w:pPr>
      <w:r>
        <w:rPr>
          <w:rFonts w:ascii="Bookman Old Style" w:hAnsi="Bookman Old Style"/>
          <w:sz w:val="28"/>
        </w:rPr>
        <w:t>W</w:t>
      </w:r>
      <w:r>
        <w:rPr>
          <w:rFonts w:ascii="Bookman Old Style" w:hAnsi="Bookman Old Style"/>
          <w:i/>
          <w:sz w:val="28"/>
        </w:rPr>
        <w:t>elcoming the neighborhood to worship</w:t>
      </w:r>
    </w:p>
    <w:p w:rsidR="00BC7B0B" w:rsidRDefault="00BC7B0B" w:rsidP="0096369E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</w:t>
      </w:r>
    </w:p>
    <w:p w:rsidR="00BC7B0B" w:rsidRDefault="00BC7B0B" w:rsidP="00D46D69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Calling Song</w:t>
      </w:r>
      <w:r>
        <w:rPr>
          <w:rFonts w:ascii="Bookman Old Style" w:hAnsi="Bookman Old Style"/>
          <w:sz w:val="28"/>
          <w:szCs w:val="28"/>
        </w:rPr>
        <w:tab/>
        <w:t xml:space="preserve">   </w:t>
      </w:r>
      <w:r>
        <w:rPr>
          <w:rFonts w:ascii="Bookman Old Style" w:hAnsi="Bookman Old Style"/>
          <w:sz w:val="28"/>
          <w:szCs w:val="28"/>
        </w:rPr>
        <w:tab/>
        <w:t xml:space="preserve">       </w:t>
      </w:r>
      <w:r>
        <w:rPr>
          <w:rFonts w:ascii="Bookman Old Style" w:hAnsi="Bookman Old Style"/>
          <w:i/>
          <w:sz w:val="28"/>
          <w:szCs w:val="28"/>
        </w:rPr>
        <w:t>Bless His Holy Name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 xml:space="preserve">TFWS #2015         </w:t>
      </w:r>
    </w:p>
    <w:p w:rsidR="00BC7B0B" w:rsidRDefault="00BC7B0B" w:rsidP="001C2FF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BC7B0B" w:rsidRDefault="00BC7B0B" w:rsidP="001C2FF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Bless the Lord, O my soul, </w:t>
      </w:r>
    </w:p>
    <w:p w:rsidR="00BC7B0B" w:rsidRPr="00783F0E" w:rsidRDefault="00BC7B0B" w:rsidP="001C2FF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and all that is within me, bless his holy name. </w:t>
      </w:r>
      <w:r>
        <w:rPr>
          <w:rFonts w:ascii="Bookman Old Style" w:hAnsi="Bookman Old Style"/>
          <w:sz w:val="28"/>
          <w:szCs w:val="28"/>
        </w:rPr>
        <w:t>(Repeat)</w:t>
      </w:r>
    </w:p>
    <w:p w:rsidR="00BC7B0B" w:rsidRDefault="00BC7B0B" w:rsidP="001C2FF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BC7B0B" w:rsidRDefault="00BC7B0B" w:rsidP="001C2FF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 has done great things, he has done great things, he has done great things, bless his holy name.</w:t>
      </w:r>
    </w:p>
    <w:p w:rsidR="00BC7B0B" w:rsidRDefault="00BC7B0B" w:rsidP="001C2FF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BC7B0B" w:rsidRDefault="00BC7B0B" w:rsidP="001C2FF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Bless the Lord, O my soul, </w:t>
      </w:r>
    </w:p>
    <w:p w:rsidR="00BC7B0B" w:rsidRPr="001C2FF1" w:rsidRDefault="00BC7B0B" w:rsidP="001C2FF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all that is within me, bless his holy name.</w:t>
      </w:r>
    </w:p>
    <w:p w:rsidR="00BC7B0B" w:rsidRPr="00843C40" w:rsidRDefault="00BC7B0B" w:rsidP="00843C40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</w:p>
    <w:p w:rsidR="00BC7B0B" w:rsidRPr="00783F0E" w:rsidRDefault="00BC7B0B" w:rsidP="00020BE4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Pr="00783F0E">
        <w:rPr>
          <w:rFonts w:ascii="Bookman Old Style" w:hAnsi="Bookman Old Style"/>
          <w:sz w:val="28"/>
          <w:szCs w:val="28"/>
        </w:rPr>
        <w:t xml:space="preserve">Responsive </w:t>
      </w:r>
      <w:smartTag w:uri="urn:schemas-microsoft-com:office:smarttags" w:element="City">
        <w:smartTag w:uri="urn:schemas-microsoft-com:office:smarttags" w:element="place">
          <w:r w:rsidRPr="00783F0E">
            <w:rPr>
              <w:rFonts w:ascii="Bookman Old Style" w:hAnsi="Bookman Old Style"/>
              <w:sz w:val="28"/>
              <w:szCs w:val="28"/>
            </w:rPr>
            <w:t>Reading</w:t>
          </w:r>
        </w:smartTag>
      </w:smartTag>
      <w:r w:rsidRPr="00783F0E">
        <w:rPr>
          <w:rFonts w:ascii="Bookman Old Style" w:hAnsi="Bookman Old Style"/>
          <w:sz w:val="28"/>
          <w:szCs w:val="28"/>
        </w:rPr>
        <w:t xml:space="preserve"> from Psalm 22:22-24</w:t>
      </w:r>
    </w:p>
    <w:p w:rsidR="00BC7B0B" w:rsidRPr="00783F0E" w:rsidRDefault="00BC7B0B" w:rsidP="00020BE4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 w:rsidRPr="00783F0E">
        <w:rPr>
          <w:rFonts w:ascii="Bookman Old Style" w:hAnsi="Bookman Old Style"/>
          <w:sz w:val="28"/>
          <w:szCs w:val="28"/>
        </w:rPr>
        <w:t>Leader: I will declare your name to my people; in the assembly I will praise you.</w:t>
      </w:r>
    </w:p>
    <w:p w:rsidR="00BC7B0B" w:rsidRPr="00783F0E" w:rsidRDefault="00BC7B0B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 w:rsidRPr="00783F0E">
        <w:rPr>
          <w:rFonts w:ascii="Bookman Old Style" w:hAnsi="Bookman Old Style"/>
          <w:sz w:val="28"/>
          <w:szCs w:val="28"/>
        </w:rPr>
        <w:t xml:space="preserve">People: </w:t>
      </w:r>
      <w:r w:rsidRPr="00783F0E">
        <w:rPr>
          <w:rFonts w:ascii="Bookman Old Style" w:hAnsi="Bookman Old Style"/>
          <w:b/>
          <w:sz w:val="28"/>
          <w:szCs w:val="28"/>
        </w:rPr>
        <w:t xml:space="preserve">You who fear the Lord, praise him! All you descendants of Jacob, honor him! </w:t>
      </w:r>
    </w:p>
    <w:p w:rsidR="00BC7B0B" w:rsidRPr="00783F0E" w:rsidRDefault="00BC7B0B" w:rsidP="00020BE4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 w:rsidRPr="00783F0E">
        <w:rPr>
          <w:rFonts w:ascii="Bookman Old Style" w:hAnsi="Bookman Old Style"/>
          <w:sz w:val="28"/>
          <w:szCs w:val="28"/>
        </w:rPr>
        <w:t xml:space="preserve">Leader: Revere him, all you descendants of </w:t>
      </w:r>
      <w:smartTag w:uri="urn:schemas-microsoft-com:office:smarttags" w:element="place">
        <w:r w:rsidRPr="00783F0E">
          <w:rPr>
            <w:rFonts w:ascii="Bookman Old Style" w:hAnsi="Bookman Old Style"/>
            <w:sz w:val="28"/>
            <w:szCs w:val="28"/>
          </w:rPr>
          <w:t>Israel</w:t>
        </w:r>
      </w:smartTag>
      <w:r w:rsidRPr="00783F0E">
        <w:rPr>
          <w:rFonts w:ascii="Bookman Old Style" w:hAnsi="Bookman Old Style"/>
          <w:sz w:val="28"/>
          <w:szCs w:val="28"/>
        </w:rPr>
        <w:t>!</w:t>
      </w:r>
    </w:p>
    <w:p w:rsidR="00BC7B0B" w:rsidRPr="00783F0E" w:rsidRDefault="00BC7B0B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 w:rsidRPr="00783F0E">
        <w:rPr>
          <w:rFonts w:ascii="Bookman Old Style" w:hAnsi="Bookman Old Style"/>
          <w:sz w:val="28"/>
          <w:szCs w:val="28"/>
        </w:rPr>
        <w:t xml:space="preserve">All: </w:t>
      </w:r>
      <w:r w:rsidRPr="00783F0E">
        <w:rPr>
          <w:rFonts w:ascii="Bookman Old Style" w:hAnsi="Bookman Old Style"/>
          <w:b/>
          <w:sz w:val="28"/>
          <w:szCs w:val="28"/>
        </w:rPr>
        <w:t>For he has not despised or scorned the suffering of the afflicted one; he has not hidden his face from him but has listened to his cry for help.</w:t>
      </w:r>
    </w:p>
    <w:p w:rsidR="00BC7B0B" w:rsidRPr="00783F0E" w:rsidRDefault="00BC7B0B" w:rsidP="002656E7">
      <w:pPr>
        <w:pStyle w:val="NoSpacing"/>
        <w:ind w:left="0"/>
        <w:rPr>
          <w:rFonts w:ascii="Bookman Old Style" w:hAnsi="Bookman Old Style"/>
          <w:sz w:val="28"/>
        </w:rPr>
      </w:pPr>
      <w:r w:rsidRPr="00783F0E">
        <w:rPr>
          <w:rFonts w:ascii="Bookman Old Style" w:hAnsi="Bookman Old Style"/>
          <w:sz w:val="28"/>
        </w:rPr>
        <w:t xml:space="preserve">   </w:t>
      </w:r>
    </w:p>
    <w:p w:rsidR="00BC7B0B" w:rsidRPr="00783F0E" w:rsidRDefault="00BC7B0B" w:rsidP="002656E7">
      <w:pPr>
        <w:pStyle w:val="NoSpacing"/>
        <w:ind w:left="0"/>
        <w:rPr>
          <w:rFonts w:ascii="Bookman Old Style" w:hAnsi="Bookman Old Style"/>
          <w:i/>
          <w:sz w:val="28"/>
        </w:rPr>
      </w:pPr>
      <w:r w:rsidRPr="00783F0E">
        <w:rPr>
          <w:rFonts w:ascii="Bookman Old Style" w:hAnsi="Bookman Old Style"/>
          <w:sz w:val="28"/>
        </w:rPr>
        <w:t xml:space="preserve">      Unison Invocation</w:t>
      </w:r>
      <w:r w:rsidRPr="00783F0E">
        <w:rPr>
          <w:rFonts w:ascii="Bookman Old Style" w:hAnsi="Bookman Old Style"/>
          <w:sz w:val="28"/>
        </w:rPr>
        <w:tab/>
      </w:r>
      <w:r w:rsidRPr="00783F0E">
        <w:rPr>
          <w:rFonts w:ascii="Bookman Old Style" w:hAnsi="Bookman Old Style"/>
          <w:sz w:val="28"/>
        </w:rPr>
        <w:tab/>
      </w:r>
      <w:r w:rsidRPr="00783F0E">
        <w:rPr>
          <w:rFonts w:ascii="Bookman Old Style" w:hAnsi="Bookman Old Style"/>
          <w:sz w:val="28"/>
        </w:rPr>
        <w:tab/>
      </w:r>
      <w:r w:rsidRPr="00783F0E">
        <w:rPr>
          <w:rFonts w:ascii="Bookman Old Style" w:hAnsi="Bookman Old Style"/>
          <w:sz w:val="28"/>
        </w:rPr>
        <w:tab/>
        <w:t xml:space="preserve"> </w:t>
      </w:r>
    </w:p>
    <w:p w:rsidR="00BC7B0B" w:rsidRPr="00783F0E" w:rsidRDefault="00BC7B0B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</w:p>
    <w:p w:rsidR="00BC7B0B" w:rsidRPr="00783F0E" w:rsidRDefault="00BC7B0B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 w:rsidRPr="00783F0E">
        <w:rPr>
          <w:rFonts w:ascii="Bookman Old Style" w:hAnsi="Bookman Old Style"/>
          <w:b/>
          <w:sz w:val="28"/>
        </w:rPr>
        <w:t xml:space="preserve">Heavenly Father, by the power of your Holy Spirit </w:t>
      </w:r>
    </w:p>
    <w:p w:rsidR="00BC7B0B" w:rsidRPr="00783F0E" w:rsidRDefault="00BC7B0B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 w:rsidRPr="00783F0E">
        <w:rPr>
          <w:rFonts w:ascii="Bookman Old Style" w:hAnsi="Bookman Old Style"/>
          <w:b/>
          <w:sz w:val="28"/>
        </w:rPr>
        <w:t xml:space="preserve">open our eyes, ears, hearts, and minds </w:t>
      </w:r>
    </w:p>
    <w:p w:rsidR="00BC7B0B" w:rsidRPr="00783F0E" w:rsidRDefault="00BC7B0B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 w:rsidRPr="00783F0E">
        <w:rPr>
          <w:rFonts w:ascii="Bookman Old Style" w:hAnsi="Bookman Old Style"/>
          <w:b/>
          <w:sz w:val="28"/>
        </w:rPr>
        <w:t xml:space="preserve">to your presence </w:t>
      </w:r>
    </w:p>
    <w:p w:rsidR="00BC7B0B" w:rsidRPr="00783F0E" w:rsidRDefault="00BC7B0B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 w:rsidRPr="00783F0E">
        <w:rPr>
          <w:rFonts w:ascii="Bookman Old Style" w:hAnsi="Bookman Old Style"/>
          <w:b/>
          <w:sz w:val="28"/>
        </w:rPr>
        <w:t xml:space="preserve">so that today we may worship you </w:t>
      </w:r>
    </w:p>
    <w:p w:rsidR="00BC7B0B" w:rsidRPr="00783F0E" w:rsidRDefault="00BC7B0B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 w:rsidRPr="00783F0E">
        <w:rPr>
          <w:rFonts w:ascii="Bookman Old Style" w:hAnsi="Bookman Old Style"/>
          <w:b/>
          <w:sz w:val="28"/>
        </w:rPr>
        <w:t>and be equipped to faithfully serve you.</w:t>
      </w:r>
    </w:p>
    <w:p w:rsidR="00BC7B0B" w:rsidRPr="00783F0E" w:rsidRDefault="00BC7B0B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 w:rsidRPr="00783F0E">
        <w:rPr>
          <w:rFonts w:ascii="Bookman Old Style" w:hAnsi="Bookman Old Style"/>
          <w:b/>
          <w:sz w:val="28"/>
        </w:rPr>
        <w:t>We pray this in the name of Jesus. Amen.</w:t>
      </w:r>
    </w:p>
    <w:p w:rsidR="00BC7B0B" w:rsidRPr="00783F0E" w:rsidRDefault="00BC7B0B" w:rsidP="00ED61C9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783F0E">
        <w:rPr>
          <w:rFonts w:ascii="Bookman Old Style" w:hAnsi="Bookman Old Style"/>
          <w:sz w:val="28"/>
          <w:szCs w:val="28"/>
        </w:rPr>
        <w:t xml:space="preserve">   </w:t>
      </w:r>
      <w:r w:rsidRPr="00783F0E">
        <w:rPr>
          <w:rFonts w:ascii="Bookman Old Style" w:hAnsi="Bookman Old Style"/>
          <w:i/>
          <w:sz w:val="28"/>
          <w:szCs w:val="28"/>
        </w:rPr>
        <w:tab/>
      </w:r>
      <w:r w:rsidRPr="00783F0E">
        <w:rPr>
          <w:rFonts w:ascii="Bookman Old Style" w:hAnsi="Bookman Old Style"/>
          <w:i/>
          <w:sz w:val="28"/>
          <w:szCs w:val="28"/>
        </w:rPr>
        <w:tab/>
        <w:t xml:space="preserve">       </w:t>
      </w:r>
    </w:p>
    <w:p w:rsidR="00BC7B0B" w:rsidRPr="00783F0E" w:rsidRDefault="00BC7B0B" w:rsidP="00ED61C9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783F0E">
        <w:rPr>
          <w:rFonts w:ascii="Bookman Old Style" w:hAnsi="Bookman Old Style"/>
          <w:sz w:val="28"/>
          <w:szCs w:val="28"/>
        </w:rPr>
        <w:t>Old Testament Reading</w:t>
      </w:r>
      <w:r w:rsidRPr="00783F0E">
        <w:rPr>
          <w:rFonts w:ascii="Bookman Old Style" w:hAnsi="Bookman Old Style"/>
          <w:sz w:val="28"/>
          <w:szCs w:val="28"/>
        </w:rPr>
        <w:tab/>
      </w:r>
      <w:r w:rsidRPr="00783F0E">
        <w:rPr>
          <w:rFonts w:ascii="Bookman Old Style" w:hAnsi="Bookman Old Style"/>
          <w:sz w:val="28"/>
          <w:szCs w:val="28"/>
        </w:rPr>
        <w:tab/>
      </w:r>
      <w:r w:rsidRPr="00783F0E">
        <w:rPr>
          <w:rFonts w:ascii="Bookman Old Style" w:hAnsi="Bookman Old Style"/>
          <w:sz w:val="28"/>
          <w:szCs w:val="28"/>
        </w:rPr>
        <w:tab/>
      </w:r>
      <w:r w:rsidRPr="00783F0E">
        <w:rPr>
          <w:rFonts w:ascii="Bookman Old Style" w:hAnsi="Bookman Old Style"/>
          <w:sz w:val="28"/>
          <w:szCs w:val="28"/>
        </w:rPr>
        <w:tab/>
        <w:t xml:space="preserve">             Genesis17:15-17</w:t>
      </w:r>
    </w:p>
    <w:p w:rsidR="00BC7B0B" w:rsidRPr="00783F0E" w:rsidRDefault="00BC7B0B" w:rsidP="00ED61C9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783F0E">
        <w:rPr>
          <w:rFonts w:ascii="Bookman Old Style" w:hAnsi="Bookman Old Style"/>
          <w:sz w:val="28"/>
          <w:szCs w:val="28"/>
        </w:rPr>
        <w:t>New Testament Reading</w:t>
      </w:r>
      <w:r w:rsidRPr="00783F0E">
        <w:rPr>
          <w:rFonts w:ascii="Bookman Old Style" w:hAnsi="Bookman Old Style"/>
          <w:sz w:val="28"/>
          <w:szCs w:val="28"/>
        </w:rPr>
        <w:tab/>
      </w:r>
      <w:r w:rsidRPr="00783F0E">
        <w:rPr>
          <w:rFonts w:ascii="Bookman Old Style" w:hAnsi="Bookman Old Style"/>
          <w:sz w:val="28"/>
          <w:szCs w:val="28"/>
        </w:rPr>
        <w:tab/>
      </w:r>
      <w:r w:rsidRPr="00783F0E">
        <w:rPr>
          <w:rFonts w:ascii="Bookman Old Style" w:hAnsi="Bookman Old Style"/>
          <w:sz w:val="28"/>
          <w:szCs w:val="28"/>
        </w:rPr>
        <w:tab/>
      </w:r>
      <w:r w:rsidRPr="00783F0E">
        <w:rPr>
          <w:rFonts w:ascii="Bookman Old Style" w:hAnsi="Bookman Old Style"/>
          <w:sz w:val="28"/>
          <w:szCs w:val="28"/>
        </w:rPr>
        <w:tab/>
        <w:t xml:space="preserve">              Romans 4:18-24    </w:t>
      </w:r>
    </w:p>
    <w:p w:rsidR="00BC7B0B" w:rsidRPr="00783F0E" w:rsidRDefault="00BC7B0B" w:rsidP="0096369E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 w:rsidRPr="00783F0E">
        <w:rPr>
          <w:rFonts w:ascii="Bookman Old Style" w:hAnsi="Bookman Old Style"/>
          <w:i/>
          <w:sz w:val="28"/>
          <w:szCs w:val="28"/>
        </w:rPr>
        <w:t>God’s Word for God’s people</w:t>
      </w:r>
    </w:p>
    <w:p w:rsidR="00BC7B0B" w:rsidRDefault="00BC7B0B" w:rsidP="0096369E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783F0E">
        <w:rPr>
          <w:rFonts w:ascii="Bookman Old Style" w:hAnsi="Bookman Old Style"/>
          <w:b/>
          <w:sz w:val="28"/>
          <w:szCs w:val="28"/>
        </w:rPr>
        <w:t>Thanks be to God</w:t>
      </w:r>
    </w:p>
    <w:p w:rsidR="00BC7B0B" w:rsidRDefault="00BC7B0B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BC7B0B" w:rsidRPr="00D940C5" w:rsidRDefault="00BC7B0B" w:rsidP="0096369E">
      <w:pPr>
        <w:pStyle w:val="NoSpacing"/>
        <w:ind w:left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Choruses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</w:t>
      </w:r>
      <w:r>
        <w:rPr>
          <w:rFonts w:ascii="Bookman Old Style" w:hAnsi="Bookman Old Style"/>
          <w:i/>
          <w:sz w:val="28"/>
          <w:szCs w:val="28"/>
        </w:rPr>
        <w:t xml:space="preserve">Change My Heart </w:t>
      </w:r>
      <w:r>
        <w:rPr>
          <w:rFonts w:ascii="Bookman Old Style" w:hAnsi="Bookman Old Style"/>
          <w:sz w:val="28"/>
          <w:szCs w:val="28"/>
        </w:rPr>
        <w:t xml:space="preserve">and </w:t>
      </w:r>
      <w:r>
        <w:rPr>
          <w:rFonts w:ascii="Bookman Old Style" w:hAnsi="Bookman Old Style"/>
          <w:i/>
          <w:sz w:val="28"/>
          <w:szCs w:val="28"/>
        </w:rPr>
        <w:t>Spirit of the Living God</w:t>
      </w:r>
    </w:p>
    <w:p w:rsidR="00BC7B0B" w:rsidRDefault="00BC7B0B" w:rsidP="007D426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BC7B0B" w:rsidRDefault="00BC7B0B" w:rsidP="00321812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Change my heart, O God, make it ever true.</w:t>
      </w:r>
    </w:p>
    <w:p w:rsidR="00BC7B0B" w:rsidRDefault="00BC7B0B" w:rsidP="00321812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Change my heart, O God, may I be like you.</w:t>
      </w:r>
    </w:p>
    <w:p w:rsidR="00BC7B0B" w:rsidRDefault="00BC7B0B" w:rsidP="00321812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You are the Potter, I am the clay.</w:t>
      </w:r>
    </w:p>
    <w:p w:rsidR="00BC7B0B" w:rsidRDefault="00BC7B0B" w:rsidP="00321812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Mold me and make me, this is what I pray.</w:t>
      </w:r>
    </w:p>
    <w:p w:rsidR="00BC7B0B" w:rsidRDefault="00BC7B0B" w:rsidP="00321812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Change my heart O God, make it ever true.</w:t>
      </w:r>
    </w:p>
    <w:p w:rsidR="00BC7B0B" w:rsidRDefault="00BC7B0B" w:rsidP="00321812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Change my heart, O God, may I be like you.</w:t>
      </w:r>
    </w:p>
    <w:p w:rsidR="00BC7B0B" w:rsidRDefault="00BC7B0B" w:rsidP="00321812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BC7B0B" w:rsidRDefault="00BC7B0B" w:rsidP="00321812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Spirit of the living God, fall afresh on me.</w:t>
      </w:r>
    </w:p>
    <w:p w:rsidR="00BC7B0B" w:rsidRDefault="00BC7B0B" w:rsidP="00321812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Spirit of the living God, fall afresh on me.</w:t>
      </w:r>
    </w:p>
    <w:p w:rsidR="00BC7B0B" w:rsidRDefault="00BC7B0B" w:rsidP="00321812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Melt me, mold me, fill me, use me.</w:t>
      </w:r>
    </w:p>
    <w:p w:rsidR="00BC7B0B" w:rsidRPr="00321812" w:rsidRDefault="00BC7B0B" w:rsidP="00321812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Spirit of the living God, fall afresh on me.</w:t>
      </w:r>
    </w:p>
    <w:p w:rsidR="00BC7B0B" w:rsidRDefault="00BC7B0B" w:rsidP="007D426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BC7B0B" w:rsidRDefault="00BC7B0B" w:rsidP="007D4264">
      <w:pPr>
        <w:pStyle w:val="NoSpacing"/>
        <w:ind w:left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Prayers of the People</w:t>
      </w:r>
      <w:r>
        <w:rPr>
          <w:rFonts w:ascii="Bookman Old Style" w:hAnsi="Bookman Old Style"/>
          <w:i/>
          <w:sz w:val="28"/>
          <w:szCs w:val="28"/>
        </w:rPr>
        <w:t xml:space="preserve">    </w:t>
      </w:r>
    </w:p>
    <w:p w:rsidR="00BC7B0B" w:rsidRDefault="00BC7B0B" w:rsidP="007D426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BC7B0B" w:rsidRDefault="00BC7B0B" w:rsidP="007D426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        </w:t>
      </w:r>
      <w:r w:rsidRPr="00EE5800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What Good is That?</w:t>
      </w:r>
      <w:r w:rsidRPr="00EE5800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  <w:t xml:space="preserve">          Mark 8:31-38             </w:t>
      </w:r>
    </w:p>
    <w:p w:rsidR="00BC7B0B" w:rsidRDefault="00BC7B0B" w:rsidP="00146A4D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BC7B0B" w:rsidRDefault="00BC7B0B" w:rsidP="00020BE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Commitment Hymn</w:t>
      </w:r>
      <w:r>
        <w:rPr>
          <w:rFonts w:ascii="Bookman Old Style" w:hAnsi="Bookman Old Style"/>
          <w:sz w:val="28"/>
          <w:szCs w:val="28"/>
        </w:rPr>
        <w:tab/>
        <w:t xml:space="preserve">      </w:t>
      </w:r>
      <w:r>
        <w:rPr>
          <w:rFonts w:ascii="Bookman Old Style" w:hAnsi="Bookman Old Style"/>
          <w:i/>
          <w:sz w:val="28"/>
          <w:szCs w:val="28"/>
        </w:rPr>
        <w:t xml:space="preserve">Take My Life, and Let It Be         </w:t>
      </w:r>
      <w:r>
        <w:rPr>
          <w:rFonts w:ascii="Bookman Old Style" w:hAnsi="Bookman Old Style"/>
          <w:sz w:val="28"/>
          <w:szCs w:val="28"/>
        </w:rPr>
        <w:t xml:space="preserve">UMH #399                </w:t>
      </w:r>
    </w:p>
    <w:p w:rsidR="00BC7B0B" w:rsidRDefault="00BC7B0B" w:rsidP="003F2D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BC7B0B" w:rsidRDefault="00BC7B0B" w:rsidP="003F2D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Take my life, and let it be consecrated, Lord, to thee.</w:t>
      </w:r>
    </w:p>
    <w:p w:rsidR="00BC7B0B" w:rsidRDefault="00BC7B0B" w:rsidP="003118F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Take my moments and my days; </w:t>
      </w:r>
    </w:p>
    <w:p w:rsidR="00BC7B0B" w:rsidRDefault="00BC7B0B" w:rsidP="003118F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let them flow in ceaseless praise. </w:t>
      </w:r>
    </w:p>
    <w:p w:rsidR="00BC7B0B" w:rsidRDefault="00BC7B0B" w:rsidP="003118F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Take my hands, and let them move at the impulse of thy love. Take my feet, and let them be swift and beautiful for thee.</w:t>
      </w:r>
    </w:p>
    <w:p w:rsidR="00BC7B0B" w:rsidRDefault="00BC7B0B" w:rsidP="003118F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BC7B0B" w:rsidRPr="003118F9" w:rsidRDefault="00BC7B0B" w:rsidP="003118F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Take my will, and make it thine; it shall be no longer mine. Take my heart, it is thine own, it shall be thy royal throne. Take my love, my Lord, I pour at thy feet its treasure store. Take myself, and I will be ever, only, all for thee.</w:t>
      </w:r>
    </w:p>
    <w:p w:rsidR="00BC7B0B" w:rsidRDefault="00BC7B0B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BC7B0B" w:rsidRPr="00A17694" w:rsidRDefault="00BC7B0B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BC7B0B" w:rsidRPr="00EE5800" w:rsidRDefault="00BC7B0B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BC7B0B" w:rsidRPr="00EE5800" w:rsidRDefault="00BC7B0B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BC7B0B" w:rsidRPr="00EE5800" w:rsidRDefault="00BC7B0B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BC7B0B" w:rsidRPr="00EE5800" w:rsidRDefault="00BC7B0B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BC7B0B" w:rsidRDefault="00BC7B0B" w:rsidP="0020451C">
      <w:pPr>
        <w:pStyle w:val="NoSpacing"/>
        <w:jc w:val="center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BC7B0B" w:rsidRDefault="00BC7B0B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</w:p>
    <w:p w:rsidR="00BC7B0B" w:rsidRDefault="00BC7B0B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Postlude:</w:t>
      </w:r>
      <w:r w:rsidRPr="00EE5800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i/>
          <w:sz w:val="28"/>
        </w:rPr>
        <w:t>I Love You, Lord,</w:t>
      </w:r>
      <w:r>
        <w:rPr>
          <w:rFonts w:ascii="Bookman Old Style" w:hAnsi="Bookman Old Style"/>
          <w:sz w:val="28"/>
        </w:rPr>
        <w:t xml:space="preserve"> by Laurie Klein </w:t>
      </w:r>
    </w:p>
    <w:p w:rsidR="00BC7B0B" w:rsidRDefault="00BC7B0B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</w:p>
    <w:p w:rsidR="00BC7B0B" w:rsidRDefault="00BC7B0B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Recording crew:</w:t>
      </w:r>
    </w:p>
    <w:p w:rsidR="00BC7B0B" w:rsidRDefault="00BC7B0B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Lyna Kittlemann Wilkins</w:t>
      </w:r>
    </w:p>
    <w:p w:rsidR="00BC7B0B" w:rsidRDefault="00BC7B0B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smartTag w:uri="urn:schemas-microsoft-com:office:smarttags" w:element="place">
        <w:r>
          <w:rPr>
            <w:rFonts w:ascii="Bookman Old Style" w:hAnsi="Bookman Old Style"/>
            <w:sz w:val="28"/>
          </w:rPr>
          <w:t>Iran</w:t>
        </w:r>
      </w:smartTag>
      <w:r>
        <w:rPr>
          <w:rFonts w:ascii="Bookman Old Style" w:hAnsi="Bookman Old Style"/>
          <w:sz w:val="28"/>
        </w:rPr>
        <w:t xml:space="preserve"> Trenkel</w:t>
      </w:r>
    </w:p>
    <w:p w:rsidR="00BC7B0B" w:rsidRDefault="00BC7B0B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Jeff and Leslie Ward</w:t>
      </w:r>
    </w:p>
    <w:p w:rsidR="00BC7B0B" w:rsidRPr="00BE71D2" w:rsidRDefault="00BC7B0B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 w:cs="Arial"/>
          <w:color w:val="222222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Jim and Pam Hardenbrook       </w:t>
      </w:r>
      <w:bookmarkStart w:id="0" w:name="_GoBack"/>
      <w:bookmarkEnd w:id="0"/>
    </w:p>
    <w:p w:rsidR="00BC7B0B" w:rsidRDefault="00BC7B0B" w:rsidP="00615BDD">
      <w:pPr>
        <w:pStyle w:val="Heading2"/>
        <w:spacing w:line="240" w:lineRule="auto"/>
        <w:ind w:left="0"/>
        <w:jc w:val="center"/>
        <w:rPr>
          <w:rFonts w:ascii="Bookman Old Style" w:hAnsi="Bookman Old Style"/>
        </w:rPr>
      </w:pPr>
    </w:p>
    <w:p w:rsidR="00BC7B0B" w:rsidRPr="007D4264" w:rsidRDefault="00BC7B0B" w:rsidP="007D4264">
      <w:pPr>
        <w:jc w:val="center"/>
      </w:pPr>
      <w:r w:rsidRPr="00C35883">
        <w:rPr>
          <w:rFonts w:ascii="Bookman Old Style" w:hAnsi="Bookman Old Style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9.75pt;height:246.75pt;visibility:visible">
            <v:imagedata r:id="rId6" o:title=""/>
          </v:shape>
        </w:pict>
      </w:r>
    </w:p>
    <w:p w:rsidR="00BC7B0B" w:rsidRDefault="00BC7B0B" w:rsidP="00783F0E">
      <w:pPr>
        <w:pStyle w:val="NoSpacing"/>
        <w:jc w:val="center"/>
      </w:pPr>
      <w:r w:rsidRPr="009D6A92">
        <w:t>(CCLI License #1552544)</w:t>
      </w:r>
    </w:p>
    <w:p w:rsidR="00BC7B0B" w:rsidRPr="00D46D69" w:rsidRDefault="00BC7B0B" w:rsidP="00D46D69"/>
    <w:sectPr w:rsidR="00BC7B0B" w:rsidRPr="00D46D69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0B" w:rsidRDefault="00BC7B0B">
      <w:pPr>
        <w:spacing w:before="0" w:after="0" w:line="240" w:lineRule="auto"/>
      </w:pPr>
      <w:r>
        <w:separator/>
      </w:r>
    </w:p>
  </w:endnote>
  <w:endnote w:type="continuationSeparator" w:id="0">
    <w:p w:rsidR="00BC7B0B" w:rsidRDefault="00BC7B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0B" w:rsidRDefault="00BC7B0B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7B0B" w:rsidRDefault="00BC7B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0B" w:rsidRDefault="00BC7B0B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C7B0B" w:rsidRDefault="00BC7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0B" w:rsidRDefault="00BC7B0B">
      <w:pPr>
        <w:spacing w:before="0" w:after="0" w:line="240" w:lineRule="auto"/>
      </w:pPr>
      <w:r>
        <w:separator/>
      </w:r>
    </w:p>
  </w:footnote>
  <w:footnote w:type="continuationSeparator" w:id="0">
    <w:p w:rsidR="00BC7B0B" w:rsidRDefault="00BC7B0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9E"/>
    <w:rsid w:val="000141BF"/>
    <w:rsid w:val="00017A14"/>
    <w:rsid w:val="00020BE4"/>
    <w:rsid w:val="00023DE6"/>
    <w:rsid w:val="00037BCE"/>
    <w:rsid w:val="00040D43"/>
    <w:rsid w:val="00054D33"/>
    <w:rsid w:val="00062CFC"/>
    <w:rsid w:val="00085330"/>
    <w:rsid w:val="00090A05"/>
    <w:rsid w:val="00094D6B"/>
    <w:rsid w:val="000B1F01"/>
    <w:rsid w:val="000D1B32"/>
    <w:rsid w:val="000D54EA"/>
    <w:rsid w:val="000F5B33"/>
    <w:rsid w:val="00111F1C"/>
    <w:rsid w:val="00127709"/>
    <w:rsid w:val="00146A4D"/>
    <w:rsid w:val="00172496"/>
    <w:rsid w:val="00176B78"/>
    <w:rsid w:val="001C2FF1"/>
    <w:rsid w:val="001E2B00"/>
    <w:rsid w:val="00201157"/>
    <w:rsid w:val="0020451C"/>
    <w:rsid w:val="00216F15"/>
    <w:rsid w:val="002245ED"/>
    <w:rsid w:val="0023428C"/>
    <w:rsid w:val="00245CFF"/>
    <w:rsid w:val="00246227"/>
    <w:rsid w:val="00246888"/>
    <w:rsid w:val="002479C7"/>
    <w:rsid w:val="00247C4D"/>
    <w:rsid w:val="00254939"/>
    <w:rsid w:val="002626D6"/>
    <w:rsid w:val="002656E7"/>
    <w:rsid w:val="002A2DB5"/>
    <w:rsid w:val="002E13FA"/>
    <w:rsid w:val="002F33A4"/>
    <w:rsid w:val="0030251B"/>
    <w:rsid w:val="00304830"/>
    <w:rsid w:val="00304DCE"/>
    <w:rsid w:val="003118F9"/>
    <w:rsid w:val="0031480A"/>
    <w:rsid w:val="00320706"/>
    <w:rsid w:val="00321812"/>
    <w:rsid w:val="0034406C"/>
    <w:rsid w:val="003613F9"/>
    <w:rsid w:val="00364F49"/>
    <w:rsid w:val="00373040"/>
    <w:rsid w:val="00396B99"/>
    <w:rsid w:val="003A5BBE"/>
    <w:rsid w:val="003F2DE5"/>
    <w:rsid w:val="00413795"/>
    <w:rsid w:val="004158B3"/>
    <w:rsid w:val="00431F0E"/>
    <w:rsid w:val="00436206"/>
    <w:rsid w:val="004548FB"/>
    <w:rsid w:val="00477182"/>
    <w:rsid w:val="00491B0D"/>
    <w:rsid w:val="00496E9E"/>
    <w:rsid w:val="004C0FB1"/>
    <w:rsid w:val="004D59AD"/>
    <w:rsid w:val="004F5BA9"/>
    <w:rsid w:val="00512054"/>
    <w:rsid w:val="00517DBC"/>
    <w:rsid w:val="00567F5E"/>
    <w:rsid w:val="005718DF"/>
    <w:rsid w:val="00572129"/>
    <w:rsid w:val="00573C97"/>
    <w:rsid w:val="005A1606"/>
    <w:rsid w:val="005D46B3"/>
    <w:rsid w:val="006002CF"/>
    <w:rsid w:val="00604873"/>
    <w:rsid w:val="00605C1F"/>
    <w:rsid w:val="0060607F"/>
    <w:rsid w:val="00606F48"/>
    <w:rsid w:val="00615BDD"/>
    <w:rsid w:val="006514D2"/>
    <w:rsid w:val="00694ED9"/>
    <w:rsid w:val="0069651F"/>
    <w:rsid w:val="006A3956"/>
    <w:rsid w:val="006B7A0B"/>
    <w:rsid w:val="006C31C8"/>
    <w:rsid w:val="006D5BC4"/>
    <w:rsid w:val="006F3254"/>
    <w:rsid w:val="007045F1"/>
    <w:rsid w:val="00710E21"/>
    <w:rsid w:val="00777875"/>
    <w:rsid w:val="00783F0E"/>
    <w:rsid w:val="00785889"/>
    <w:rsid w:val="00787B14"/>
    <w:rsid w:val="007A7BF8"/>
    <w:rsid w:val="007B0C16"/>
    <w:rsid w:val="007B30A7"/>
    <w:rsid w:val="007D0A75"/>
    <w:rsid w:val="007D4264"/>
    <w:rsid w:val="00806083"/>
    <w:rsid w:val="00810F3B"/>
    <w:rsid w:val="00813543"/>
    <w:rsid w:val="00827235"/>
    <w:rsid w:val="00832143"/>
    <w:rsid w:val="008435AD"/>
    <w:rsid w:val="00843C40"/>
    <w:rsid w:val="00850374"/>
    <w:rsid w:val="00875B41"/>
    <w:rsid w:val="0088069C"/>
    <w:rsid w:val="008A07F9"/>
    <w:rsid w:val="008B19F8"/>
    <w:rsid w:val="008B56AD"/>
    <w:rsid w:val="008E0D96"/>
    <w:rsid w:val="00920966"/>
    <w:rsid w:val="00925682"/>
    <w:rsid w:val="00933FF4"/>
    <w:rsid w:val="00955A4A"/>
    <w:rsid w:val="00960B66"/>
    <w:rsid w:val="0096369E"/>
    <w:rsid w:val="00982E26"/>
    <w:rsid w:val="009854C3"/>
    <w:rsid w:val="009941F0"/>
    <w:rsid w:val="009C7DC6"/>
    <w:rsid w:val="009D6A92"/>
    <w:rsid w:val="009E0699"/>
    <w:rsid w:val="00A0379F"/>
    <w:rsid w:val="00A17694"/>
    <w:rsid w:val="00A1794A"/>
    <w:rsid w:val="00A20F5C"/>
    <w:rsid w:val="00A35677"/>
    <w:rsid w:val="00A650BB"/>
    <w:rsid w:val="00A83E93"/>
    <w:rsid w:val="00A92417"/>
    <w:rsid w:val="00AC470A"/>
    <w:rsid w:val="00AC5356"/>
    <w:rsid w:val="00AE2370"/>
    <w:rsid w:val="00B37DBA"/>
    <w:rsid w:val="00B47580"/>
    <w:rsid w:val="00B50AD9"/>
    <w:rsid w:val="00B66595"/>
    <w:rsid w:val="00B76A5C"/>
    <w:rsid w:val="00B96FD9"/>
    <w:rsid w:val="00BC6CBA"/>
    <w:rsid w:val="00BC7B0B"/>
    <w:rsid w:val="00BE71D2"/>
    <w:rsid w:val="00C06A00"/>
    <w:rsid w:val="00C35883"/>
    <w:rsid w:val="00C62905"/>
    <w:rsid w:val="00C71667"/>
    <w:rsid w:val="00CB5ECC"/>
    <w:rsid w:val="00CB6589"/>
    <w:rsid w:val="00CD0AFB"/>
    <w:rsid w:val="00CD444B"/>
    <w:rsid w:val="00CE2F10"/>
    <w:rsid w:val="00D46D69"/>
    <w:rsid w:val="00D665BB"/>
    <w:rsid w:val="00D86B85"/>
    <w:rsid w:val="00D940C5"/>
    <w:rsid w:val="00D948D8"/>
    <w:rsid w:val="00DB275B"/>
    <w:rsid w:val="00DC234A"/>
    <w:rsid w:val="00DE4CDC"/>
    <w:rsid w:val="00DF6076"/>
    <w:rsid w:val="00DF6500"/>
    <w:rsid w:val="00E2557B"/>
    <w:rsid w:val="00E62DFF"/>
    <w:rsid w:val="00E819DA"/>
    <w:rsid w:val="00EA7A3D"/>
    <w:rsid w:val="00EB41FB"/>
    <w:rsid w:val="00ED11E9"/>
    <w:rsid w:val="00ED61C9"/>
    <w:rsid w:val="00EE366A"/>
    <w:rsid w:val="00EE5800"/>
    <w:rsid w:val="00EF11FD"/>
    <w:rsid w:val="00F036F7"/>
    <w:rsid w:val="00F04DE0"/>
    <w:rsid w:val="00F41231"/>
    <w:rsid w:val="00F50B6C"/>
    <w:rsid w:val="00FA4BB2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9E"/>
    <w:pPr>
      <w:spacing w:before="9" w:after="120" w:line="400" w:lineRule="atLeast"/>
      <w:ind w:left="130" w:right="58"/>
    </w:pPr>
    <w:rPr>
      <w:rFonts w:ascii="Calibri" w:eastAsia="Times New Roman" w:hAnsi="Calibr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69E"/>
    <w:pPr>
      <w:keepNext/>
      <w:keepLines/>
      <w:spacing w:before="80" w:after="0" w:line="480" w:lineRule="auto"/>
      <w:outlineLvl w:val="1"/>
    </w:pPr>
    <w:rPr>
      <w:rFonts w:ascii="Arial" w:eastAsia="Calibri" w:hAnsi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369E"/>
    <w:rPr>
      <w:rFonts w:ascii="Arial" w:hAnsi="Arial"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96369E"/>
    <w:pPr>
      <w:ind w:left="132"/>
      <w:jc w:val="both"/>
    </w:pPr>
    <w:rPr>
      <w:rFonts w:ascii="Cambria" w:eastAsia="Calibri" w:hAnsi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369E"/>
    <w:rPr>
      <w:rFonts w:ascii="Cambria" w:hAnsi="Cambria" w:cs="Times New Roman"/>
      <w:b/>
      <w:sz w:val="25"/>
    </w:rPr>
  </w:style>
  <w:style w:type="paragraph" w:styleId="NoSpacing">
    <w:name w:val="No Spacing"/>
    <w:uiPriority w:val="99"/>
    <w:qFormat/>
    <w:rsid w:val="0096369E"/>
    <w:pPr>
      <w:spacing w:before="9"/>
      <w:ind w:left="130" w:right="58"/>
    </w:pPr>
    <w:rPr>
      <w:rFonts w:ascii="Calibri" w:eastAsia="Times New Roman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369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369E"/>
    <w:rPr>
      <w:rFonts w:ascii="Calibri" w:hAnsi="Calibri" w:cs="Times New Roman"/>
      <w:sz w:val="20"/>
    </w:rPr>
  </w:style>
  <w:style w:type="character" w:styleId="PageNumber">
    <w:name w:val="page number"/>
    <w:basedOn w:val="DefaultParagraphFont"/>
    <w:uiPriority w:val="99"/>
    <w:rsid w:val="0096369E"/>
    <w:rPr>
      <w:rFonts w:cs="Times New Roman"/>
    </w:rPr>
  </w:style>
  <w:style w:type="paragraph" w:styleId="NormalWeb">
    <w:name w:val="Normal (Web)"/>
    <w:basedOn w:val="Normal"/>
    <w:uiPriority w:val="99"/>
    <w:semiHidden/>
    <w:rsid w:val="00DC234A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6D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D6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</Pages>
  <Words>462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Hardenbrook</dc:creator>
  <cp:keywords/>
  <dc:description/>
  <cp:lastModifiedBy>Owner</cp:lastModifiedBy>
  <cp:revision>10</cp:revision>
  <cp:lastPrinted>2020-12-20T03:18:00Z</cp:lastPrinted>
  <dcterms:created xsi:type="dcterms:W3CDTF">2021-02-22T23:26:00Z</dcterms:created>
  <dcterms:modified xsi:type="dcterms:W3CDTF">2021-02-26T23:16:00Z</dcterms:modified>
</cp:coreProperties>
</file>