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07" w:rsidRPr="00A83E93" w:rsidRDefault="00FE6507" w:rsidP="00ED61C9">
      <w:pPr>
        <w:pStyle w:val="BodyText"/>
        <w:spacing w:line="240" w:lineRule="auto"/>
        <w:ind w:left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Fruitland and Payette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FE6507" w:rsidRDefault="00FE6507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February 14, 2021</w:t>
      </w:r>
    </w:p>
    <w:p w:rsidR="00FE6507" w:rsidRPr="002F33A4" w:rsidRDefault="00FE6507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Transfiguration Sunday - </w:t>
      </w:r>
      <w:bookmarkStart w:id="0" w:name="_GoBack"/>
      <w:bookmarkEnd w:id="0"/>
      <w:r>
        <w:rPr>
          <w:rFonts w:ascii="MV Boli" w:hAnsi="MV Boli" w:cs="MV Boli"/>
          <w:sz w:val="32"/>
          <w:szCs w:val="32"/>
        </w:rPr>
        <w:t>Sixth Sunday after Epiphany</w:t>
      </w:r>
    </w:p>
    <w:p w:rsidR="00FE6507" w:rsidRDefault="00FE6507" w:rsidP="00794599">
      <w:pPr>
        <w:pStyle w:val="Heading2"/>
        <w:spacing w:line="360" w:lineRule="auto"/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Prelude: </w:t>
      </w:r>
      <w:r>
        <w:rPr>
          <w:rFonts w:ascii="Bookman Old Style" w:hAnsi="Bookman Old Style"/>
          <w:i/>
        </w:rPr>
        <w:t xml:space="preserve">Open my eyes that I may see, </w:t>
      </w:r>
      <w:r>
        <w:rPr>
          <w:rFonts w:ascii="Bookman Old Style" w:hAnsi="Bookman Old Style"/>
        </w:rPr>
        <w:t xml:space="preserve">by David Hegarty      </w:t>
      </w:r>
    </w:p>
    <w:p w:rsidR="00FE6507" w:rsidRPr="00037BCE" w:rsidRDefault="00FE6507" w:rsidP="00794599">
      <w:pPr>
        <w:pStyle w:val="Heading2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FE6507" w:rsidRPr="00431F0E" w:rsidRDefault="00FE6507" w:rsidP="00992620">
      <w:pPr>
        <w:pStyle w:val="Heading2"/>
        <w:spacing w:line="240" w:lineRule="auto"/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Interlude: </w:t>
      </w:r>
      <w:r>
        <w:rPr>
          <w:rFonts w:ascii="Bookman Old Style" w:hAnsi="Bookman Old Style"/>
          <w:i/>
        </w:rPr>
        <w:t xml:space="preserve">Steal away, </w:t>
      </w:r>
      <w:r>
        <w:rPr>
          <w:rFonts w:ascii="Bookman Old Style" w:hAnsi="Bookman Old Style"/>
        </w:rPr>
        <w:t>African American spiritual, arr. Philip Keveren</w:t>
      </w:r>
      <w:r>
        <w:rPr>
          <w:rFonts w:ascii="Bookman Old Style" w:hAnsi="Bookman Old Style"/>
        </w:rPr>
        <w:tab/>
        <w:t xml:space="preserve">                         </w:t>
      </w:r>
    </w:p>
    <w:p w:rsidR="00FE6507" w:rsidRPr="00992620" w:rsidRDefault="00FE6507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  <w:sz w:val="16"/>
          <w:szCs w:val="16"/>
        </w:rPr>
      </w:pPr>
    </w:p>
    <w:p w:rsidR="00FE6507" w:rsidRPr="000141BF" w:rsidRDefault="00FE6507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Welcoming the neighborhood to worship</w:t>
      </w:r>
    </w:p>
    <w:p w:rsidR="00FE6507" w:rsidRDefault="00FE6507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FE6507" w:rsidRPr="006A3956" w:rsidRDefault="00FE6507" w:rsidP="0079459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Calling Song</w:t>
      </w:r>
      <w:r>
        <w:rPr>
          <w:rFonts w:ascii="Bookman Old Style" w:hAnsi="Bookman Old Style"/>
          <w:sz w:val="28"/>
          <w:szCs w:val="28"/>
        </w:rPr>
        <w:tab/>
        <w:t xml:space="preserve">                   </w:t>
      </w:r>
      <w:r>
        <w:rPr>
          <w:rFonts w:ascii="Bookman Old Style" w:hAnsi="Bookman Old Style"/>
          <w:i/>
          <w:sz w:val="28"/>
          <w:szCs w:val="28"/>
        </w:rPr>
        <w:t xml:space="preserve">Holy Ground </w:t>
      </w:r>
      <w:r>
        <w:rPr>
          <w:rFonts w:ascii="Bookman Old Style" w:hAnsi="Bookman Old Style"/>
          <w:sz w:val="28"/>
          <w:szCs w:val="28"/>
        </w:rPr>
        <w:t xml:space="preserve">                     TFWS #2272</w:t>
      </w:r>
    </w:p>
    <w:p w:rsidR="00FE6507" w:rsidRDefault="00FE6507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FE6507" w:rsidRDefault="00FE6507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 are standing on holy ground, </w:t>
      </w:r>
    </w:p>
    <w:p w:rsidR="00FE6507" w:rsidRDefault="00FE6507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I know that there are angels all around;</w:t>
      </w:r>
    </w:p>
    <w:p w:rsidR="00FE6507" w:rsidRDefault="00FE6507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us praise Jesus now; we are standing </w:t>
      </w:r>
    </w:p>
    <w:p w:rsidR="00FE6507" w:rsidRPr="006A3956" w:rsidRDefault="00FE6507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his presence on holy ground.</w:t>
      </w:r>
    </w:p>
    <w:p w:rsidR="00FE6507" w:rsidRPr="00843C40" w:rsidRDefault="00FE6507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FE6507" w:rsidRDefault="00FE6507" w:rsidP="00020B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Responsive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>
        <w:rPr>
          <w:rFonts w:ascii="Bookman Old Style" w:hAnsi="Bookman Old Style"/>
          <w:sz w:val="28"/>
          <w:szCs w:val="28"/>
        </w:rPr>
        <w:t xml:space="preserve"> from Psalm 50:1-6</w:t>
      </w:r>
    </w:p>
    <w:p w:rsidR="00FE6507" w:rsidRDefault="00FE6507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The Mighty One, God, the Lord, speaks and summons the earth from the rising of the sun to where it sets.</w:t>
      </w:r>
    </w:p>
    <w:p w:rsidR="00FE6507" w:rsidRDefault="00FE6507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 xml:space="preserve">From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8"/>
              <w:szCs w:val="28"/>
            </w:rPr>
            <w:t>Zion</w:t>
          </w:r>
        </w:smartTag>
      </w:smartTag>
      <w:r>
        <w:rPr>
          <w:rFonts w:ascii="Bookman Old Style" w:hAnsi="Bookman Old Style"/>
          <w:b/>
          <w:sz w:val="28"/>
          <w:szCs w:val="28"/>
        </w:rPr>
        <w:t>, perfect in beauty, God shines forth.</w:t>
      </w:r>
      <w:r w:rsidRPr="002245ED">
        <w:rPr>
          <w:rFonts w:ascii="Bookman Old Style" w:hAnsi="Bookman Old Style"/>
          <w:b/>
          <w:sz w:val="28"/>
          <w:szCs w:val="28"/>
        </w:rPr>
        <w:t xml:space="preserve"> </w:t>
      </w:r>
    </w:p>
    <w:p w:rsidR="00FE6507" w:rsidRDefault="00FE6507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Our God comes and will not be silent; a fire devours before him, and around him a tempest rages.</w:t>
      </w:r>
    </w:p>
    <w:p w:rsidR="00FE6507" w:rsidRDefault="00FE6507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He summons the heavens above, and the earth, that he may judge his people.</w:t>
      </w:r>
    </w:p>
    <w:p w:rsidR="00FE6507" w:rsidRDefault="00FE6507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“Gather to me this consecrated people, who made a covenant with me.”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FE6507" w:rsidRDefault="00FE6507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All: </w:t>
      </w:r>
      <w:r>
        <w:rPr>
          <w:rFonts w:ascii="Bookman Old Style" w:hAnsi="Bookman Old Style"/>
          <w:b/>
          <w:sz w:val="28"/>
          <w:szCs w:val="28"/>
        </w:rPr>
        <w:t>And the heavens proclaim his righteousness, for God alone is judge!</w:t>
      </w:r>
    </w:p>
    <w:p w:rsidR="00FE6507" w:rsidRPr="00FF1D56" w:rsidRDefault="00FE6507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FE6507" w:rsidRDefault="00FE6507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      UMH #259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Holy God, upon the mountain you revealed our Messiah,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who by his death and resurrection would fulfill 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both the law and the prophets.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By his transfiguration enlighten our path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So that we dare to suffer and serve with him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sharing the joy of his company, 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and the everlasting glory of him </w:t>
      </w:r>
    </w:p>
    <w:p w:rsidR="00FE6507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who reigns with you and the Holy Spirit, </w:t>
      </w:r>
    </w:p>
    <w:p w:rsidR="00FE6507" w:rsidRPr="00247C4D" w:rsidRDefault="00FE6507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One God, for ever. Amen</w:t>
      </w:r>
    </w:p>
    <w:p w:rsidR="00FE6507" w:rsidRDefault="00FE6507" w:rsidP="002656E7">
      <w:pPr>
        <w:pStyle w:val="NoSpacing"/>
        <w:ind w:left="0"/>
        <w:rPr>
          <w:rFonts w:ascii="Bookman Old Style" w:hAnsi="Bookman Old Style"/>
          <w:sz w:val="28"/>
        </w:rPr>
      </w:pPr>
    </w:p>
    <w:p w:rsidR="00FE6507" w:rsidRDefault="00FE6507" w:rsidP="00396B9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  <w:t xml:space="preserve">              </w:t>
      </w:r>
      <w:r>
        <w:rPr>
          <w:rFonts w:ascii="Bookman Old Style" w:hAnsi="Bookman Old Style"/>
          <w:i/>
          <w:sz w:val="28"/>
          <w:szCs w:val="28"/>
        </w:rPr>
        <w:t>Swing Low, Sweet Chariot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#703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Swing low, sweet chariot, coming for to carry me home;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Swing low, sweet chariot, coming for to carry me home.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I looked over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b/>
              <w:sz w:val="28"/>
            </w:rPr>
            <w:t>Jordan</w:t>
          </w:r>
        </w:smartTag>
      </w:smartTag>
      <w:r>
        <w:rPr>
          <w:rFonts w:ascii="Bookman Old Style" w:hAnsi="Bookman Old Style"/>
          <w:b/>
          <w:sz w:val="28"/>
        </w:rPr>
        <w:t xml:space="preserve">, and what did I see, 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Coming for to carry me home?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 band of angels coming after me,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Coming for to carry me home. Swing low…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If you get there before I do, coming for to carry me home;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Tell all my friends I’m coming too, 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Coming for to carry me home. Swing low…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I’m sometimes up, I’m sometimes down,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Coming for to carry me home;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But still my soul feels heavenly bound,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Coming for to carry me home. Swing low…</w:t>
      </w:r>
    </w:p>
    <w:p w:rsidR="00FE6507" w:rsidRPr="000B1F01" w:rsidRDefault="00FE6507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</w:p>
    <w:p w:rsidR="00FE6507" w:rsidRDefault="00FE6507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2 Kings 2:1-12</w:t>
      </w:r>
    </w:p>
    <w:p w:rsidR="00FE6507" w:rsidRDefault="00FE6507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2 Corinthians 4:3-6    </w:t>
      </w:r>
    </w:p>
    <w:p w:rsidR="00FE6507" w:rsidRDefault="00FE6507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FE6507" w:rsidRDefault="00FE6507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FE6507" w:rsidRDefault="00FE6507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FE6507" w:rsidRDefault="00FE6507" w:rsidP="007D4264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  <w:r>
        <w:rPr>
          <w:rFonts w:ascii="Bookman Old Style" w:hAnsi="Bookman Old Style"/>
          <w:i/>
          <w:sz w:val="28"/>
          <w:szCs w:val="28"/>
        </w:rPr>
        <w:t xml:space="preserve">    </w:t>
      </w:r>
    </w:p>
    <w:p w:rsidR="00FE6507" w:rsidRDefault="00FE6507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Listen to Him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            Mark 9:2-9             </w:t>
      </w:r>
    </w:p>
    <w:p w:rsidR="00FE6507" w:rsidRDefault="00FE6507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FE6507" w:rsidRDefault="00FE6507" w:rsidP="00020BE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  <w:t xml:space="preserve">         </w:t>
      </w:r>
      <w:r>
        <w:rPr>
          <w:rFonts w:ascii="Bookman Old Style" w:hAnsi="Bookman Old Style"/>
          <w:i/>
          <w:sz w:val="28"/>
          <w:szCs w:val="28"/>
        </w:rPr>
        <w:t xml:space="preserve">Open our Eyes </w:t>
      </w:r>
      <w:r>
        <w:rPr>
          <w:rFonts w:ascii="Bookman Old Style" w:hAnsi="Bookman Old Style"/>
          <w:sz w:val="28"/>
          <w:szCs w:val="28"/>
        </w:rPr>
        <w:t xml:space="preserve">                      TFWS 2086 </w:t>
      </w:r>
    </w:p>
    <w:p w:rsidR="00FE6507" w:rsidRDefault="00FE6507" w:rsidP="00020BE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our eyes, Lord, we want to see Jesus,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 reach out and touch him, and say that we love him.</w:t>
      </w:r>
    </w:p>
    <w:p w:rsidR="00FE6507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our ears, Lord, and help us to listen.</w:t>
      </w:r>
    </w:p>
    <w:p w:rsidR="00FE6507" w:rsidRPr="00041711" w:rsidRDefault="00FE6507" w:rsidP="0004171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our eyes, Lord, we want to see Jesus.</w:t>
      </w:r>
    </w:p>
    <w:p w:rsidR="00FE6507" w:rsidRPr="00A17694" w:rsidRDefault="00FE6507" w:rsidP="00794599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FE6507" w:rsidRPr="00EE5800" w:rsidRDefault="00FE6507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FE6507" w:rsidRPr="00EE5800" w:rsidRDefault="00FE6507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FE6507" w:rsidRPr="00EE5800" w:rsidRDefault="00FE6507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FE6507" w:rsidRPr="00EE5800" w:rsidRDefault="00FE6507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FE6507" w:rsidRDefault="00FE6507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FE6507" w:rsidRDefault="00FE6507" w:rsidP="00794599">
      <w:pPr>
        <w:pStyle w:val="Heading2"/>
        <w:spacing w:line="360" w:lineRule="auto"/>
        <w:ind w:left="0"/>
        <w:rPr>
          <w:rFonts w:ascii="Bookman Old Style" w:hAnsi="Bookman Old Style"/>
        </w:rPr>
      </w:pPr>
    </w:p>
    <w:p w:rsidR="00FE6507" w:rsidRDefault="00FE6507" w:rsidP="00992620">
      <w:pPr>
        <w:pStyle w:val="Heading2"/>
        <w:spacing w:line="240" w:lineRule="auto"/>
        <w:ind w:left="162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Postlude: </w:t>
      </w:r>
      <w:r>
        <w:rPr>
          <w:rFonts w:ascii="Bookman Old Style" w:hAnsi="Bookman Old Style"/>
          <w:i/>
        </w:rPr>
        <w:t>Mine eyes have seen the glory,</w:t>
      </w:r>
      <w:r>
        <w:rPr>
          <w:rFonts w:ascii="Bookman Old Style" w:hAnsi="Bookman Old Style"/>
        </w:rPr>
        <w:t xml:space="preserve"> words by Julia Ward Howe; music by William Steffe</w:t>
      </w:r>
      <w:r w:rsidRPr="00EE5800">
        <w:rPr>
          <w:rFonts w:ascii="Bookman Old Style" w:hAnsi="Bookman Old Style"/>
        </w:rPr>
        <w:t xml:space="preserve"> </w:t>
      </w:r>
    </w:p>
    <w:p w:rsidR="00FE6507" w:rsidRDefault="00FE6507" w:rsidP="00794599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Announcements</w:t>
      </w:r>
    </w:p>
    <w:p w:rsidR="00FE6507" w:rsidRDefault="00FE6507" w:rsidP="00794599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Recording crew:</w:t>
      </w:r>
    </w:p>
    <w:p w:rsidR="00FE6507" w:rsidRDefault="00FE6507" w:rsidP="00794599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Jim and Pam Hardenbrook</w:t>
      </w:r>
    </w:p>
    <w:p w:rsidR="00FE6507" w:rsidRDefault="00FE6507" w:rsidP="00794599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smartTag w:uri="urn:schemas-microsoft-com:office:smarttags" w:element="country-region">
        <w:r>
          <w:rPr>
            <w:rFonts w:ascii="Bookman Old Style" w:hAnsi="Bookman Old Style"/>
            <w:sz w:val="28"/>
            <w:szCs w:val="28"/>
          </w:rPr>
          <w:t>Iran</w:t>
        </w:r>
      </w:smartTag>
      <w:r>
        <w:rPr>
          <w:rFonts w:ascii="Bookman Old Style" w:hAnsi="Bookman Old Style"/>
          <w:sz w:val="28"/>
          <w:szCs w:val="28"/>
        </w:rPr>
        <w:t xml:space="preserve"> Trenkel</w:t>
      </w:r>
    </w:p>
    <w:p w:rsidR="00FE6507" w:rsidRPr="00794599" w:rsidRDefault="00FE6507" w:rsidP="00794599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Jeff and Leslie Ward</w:t>
      </w:r>
    </w:p>
    <w:p w:rsidR="00FE6507" w:rsidRDefault="00FE6507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FE6507" w:rsidSect="00777875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07" w:rsidRDefault="00FE6507">
      <w:pPr>
        <w:spacing w:before="0" w:after="0" w:line="240" w:lineRule="auto"/>
      </w:pPr>
      <w:r>
        <w:separator/>
      </w:r>
    </w:p>
  </w:endnote>
  <w:endnote w:type="continuationSeparator" w:id="0">
    <w:p w:rsidR="00FE6507" w:rsidRDefault="00FE65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7" w:rsidRDefault="00FE6507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507" w:rsidRDefault="00FE6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7" w:rsidRDefault="00FE6507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E6507" w:rsidRDefault="00FE6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07" w:rsidRDefault="00FE6507">
      <w:pPr>
        <w:spacing w:before="0" w:after="0" w:line="240" w:lineRule="auto"/>
      </w:pPr>
      <w:r>
        <w:separator/>
      </w:r>
    </w:p>
  </w:footnote>
  <w:footnote w:type="continuationSeparator" w:id="0">
    <w:p w:rsidR="00FE6507" w:rsidRDefault="00FE650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141BF"/>
    <w:rsid w:val="00017A14"/>
    <w:rsid w:val="00020BE4"/>
    <w:rsid w:val="00037BCE"/>
    <w:rsid w:val="00040D43"/>
    <w:rsid w:val="00041711"/>
    <w:rsid w:val="000419D7"/>
    <w:rsid w:val="00054D33"/>
    <w:rsid w:val="00062CFC"/>
    <w:rsid w:val="00085330"/>
    <w:rsid w:val="000B1F01"/>
    <w:rsid w:val="000D1B32"/>
    <w:rsid w:val="000D54EA"/>
    <w:rsid w:val="000F5B33"/>
    <w:rsid w:val="00111F1C"/>
    <w:rsid w:val="00127709"/>
    <w:rsid w:val="00146A4D"/>
    <w:rsid w:val="00176B78"/>
    <w:rsid w:val="001E2B00"/>
    <w:rsid w:val="00201157"/>
    <w:rsid w:val="0020451C"/>
    <w:rsid w:val="002245ED"/>
    <w:rsid w:val="0023428C"/>
    <w:rsid w:val="00245CFF"/>
    <w:rsid w:val="00246227"/>
    <w:rsid w:val="002479C7"/>
    <w:rsid w:val="00247C4D"/>
    <w:rsid w:val="00254939"/>
    <w:rsid w:val="002656E7"/>
    <w:rsid w:val="002E13FA"/>
    <w:rsid w:val="002F33A4"/>
    <w:rsid w:val="0030251B"/>
    <w:rsid w:val="00304830"/>
    <w:rsid w:val="00304DCE"/>
    <w:rsid w:val="0031480A"/>
    <w:rsid w:val="00320706"/>
    <w:rsid w:val="0034406C"/>
    <w:rsid w:val="003613F9"/>
    <w:rsid w:val="00364F49"/>
    <w:rsid w:val="00396B99"/>
    <w:rsid w:val="003C11A1"/>
    <w:rsid w:val="00431F0E"/>
    <w:rsid w:val="00436206"/>
    <w:rsid w:val="00477182"/>
    <w:rsid w:val="00491B0D"/>
    <w:rsid w:val="00496E9E"/>
    <w:rsid w:val="004C0FB1"/>
    <w:rsid w:val="004D59AD"/>
    <w:rsid w:val="00512054"/>
    <w:rsid w:val="00517DBC"/>
    <w:rsid w:val="00567F5E"/>
    <w:rsid w:val="005718DF"/>
    <w:rsid w:val="00572129"/>
    <w:rsid w:val="00573C97"/>
    <w:rsid w:val="005A1606"/>
    <w:rsid w:val="005D46B3"/>
    <w:rsid w:val="00604873"/>
    <w:rsid w:val="006514D2"/>
    <w:rsid w:val="00694ED9"/>
    <w:rsid w:val="0069651F"/>
    <w:rsid w:val="006A3956"/>
    <w:rsid w:val="006B7A0B"/>
    <w:rsid w:val="006C31C8"/>
    <w:rsid w:val="006F3254"/>
    <w:rsid w:val="00710E21"/>
    <w:rsid w:val="00777875"/>
    <w:rsid w:val="00785889"/>
    <w:rsid w:val="00794599"/>
    <w:rsid w:val="007D0A75"/>
    <w:rsid w:val="007D4264"/>
    <w:rsid w:val="00806083"/>
    <w:rsid w:val="00810F3B"/>
    <w:rsid w:val="00813543"/>
    <w:rsid w:val="00827235"/>
    <w:rsid w:val="008435AD"/>
    <w:rsid w:val="00843C40"/>
    <w:rsid w:val="00850374"/>
    <w:rsid w:val="00875B41"/>
    <w:rsid w:val="0088069C"/>
    <w:rsid w:val="008A07F9"/>
    <w:rsid w:val="008B19F8"/>
    <w:rsid w:val="008B56AD"/>
    <w:rsid w:val="008E0D96"/>
    <w:rsid w:val="00920966"/>
    <w:rsid w:val="00925682"/>
    <w:rsid w:val="00955A4A"/>
    <w:rsid w:val="0096369E"/>
    <w:rsid w:val="00982E26"/>
    <w:rsid w:val="00992620"/>
    <w:rsid w:val="009941F0"/>
    <w:rsid w:val="009C7DC6"/>
    <w:rsid w:val="009D6A92"/>
    <w:rsid w:val="009E0699"/>
    <w:rsid w:val="009E0712"/>
    <w:rsid w:val="00A0379F"/>
    <w:rsid w:val="00A17694"/>
    <w:rsid w:val="00A1794A"/>
    <w:rsid w:val="00A83E93"/>
    <w:rsid w:val="00A92417"/>
    <w:rsid w:val="00AC470A"/>
    <w:rsid w:val="00AC5356"/>
    <w:rsid w:val="00AE2370"/>
    <w:rsid w:val="00B37DBA"/>
    <w:rsid w:val="00B50AD9"/>
    <w:rsid w:val="00B66595"/>
    <w:rsid w:val="00B76A5C"/>
    <w:rsid w:val="00B96FD9"/>
    <w:rsid w:val="00C06A00"/>
    <w:rsid w:val="00C71667"/>
    <w:rsid w:val="00CB5ECC"/>
    <w:rsid w:val="00CB6589"/>
    <w:rsid w:val="00CD0AFB"/>
    <w:rsid w:val="00CD444B"/>
    <w:rsid w:val="00CE2F10"/>
    <w:rsid w:val="00D665BB"/>
    <w:rsid w:val="00DB275B"/>
    <w:rsid w:val="00DC234A"/>
    <w:rsid w:val="00DE4CDC"/>
    <w:rsid w:val="00DF6076"/>
    <w:rsid w:val="00DF6500"/>
    <w:rsid w:val="00E2557B"/>
    <w:rsid w:val="00E62DFF"/>
    <w:rsid w:val="00EA7A3D"/>
    <w:rsid w:val="00EB41FB"/>
    <w:rsid w:val="00ED11E9"/>
    <w:rsid w:val="00ED61C9"/>
    <w:rsid w:val="00EE366A"/>
    <w:rsid w:val="00EE5800"/>
    <w:rsid w:val="00EF11FD"/>
    <w:rsid w:val="00F036F7"/>
    <w:rsid w:val="00F04DE0"/>
    <w:rsid w:val="00F41231"/>
    <w:rsid w:val="00FA4BB2"/>
    <w:rsid w:val="00FE6507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2100</TotalTime>
  <Pages>3</Pages>
  <Words>469</Words>
  <Characters>2677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12</cp:revision>
  <cp:lastPrinted>2021-02-08T17:07:00Z</cp:lastPrinted>
  <dcterms:created xsi:type="dcterms:W3CDTF">2021-02-02T17:01:00Z</dcterms:created>
  <dcterms:modified xsi:type="dcterms:W3CDTF">2021-02-09T20:24:00Z</dcterms:modified>
</cp:coreProperties>
</file>